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4F86" w14:textId="77777777" w:rsidR="00351D49" w:rsidRDefault="00351D49" w:rsidP="004F403D">
      <w:pPr>
        <w:pStyle w:val="Corpsdetexte"/>
        <w:jc w:val="center"/>
        <w:rPr>
          <w:rFonts w:ascii="Times New Roman"/>
          <w:noProof/>
        </w:rPr>
        <w:sectPr w:rsidR="00351D49" w:rsidSect="00336930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510" w:footer="510" w:gutter="0"/>
          <w:cols w:space="720"/>
          <w:docGrid w:linePitch="272"/>
        </w:sectPr>
      </w:pPr>
    </w:p>
    <w:p w14:paraId="2E45B108" w14:textId="77777777" w:rsidR="000924D0" w:rsidRDefault="000924D0" w:rsidP="00CD5E65">
      <w:pPr>
        <w:pStyle w:val="Corpsdetexte"/>
        <w:ind w:left="128"/>
        <w:jc w:val="center"/>
        <w:rPr>
          <w:rFonts w:ascii="Times New Roman"/>
          <w:noProof/>
        </w:rPr>
      </w:pPr>
    </w:p>
    <w:p w14:paraId="42A54238" w14:textId="77777777" w:rsidR="0079276E" w:rsidRDefault="0079276E" w:rsidP="00CD5E65">
      <w:pPr>
        <w:pStyle w:val="Corpsdetexte"/>
        <w:ind w:left="128"/>
        <w:jc w:val="center"/>
        <w:rPr>
          <w:rFonts w:ascii="Times New Roman"/>
          <w:noProof/>
        </w:rPr>
      </w:pPr>
    </w:p>
    <w:p w14:paraId="58EA2EAA" w14:textId="77777777" w:rsidR="0079276E" w:rsidRPr="0079276E" w:rsidRDefault="0079276E" w:rsidP="00CD5E65">
      <w:pPr>
        <w:pStyle w:val="Corpsdetexte"/>
        <w:ind w:left="128"/>
        <w:jc w:val="center"/>
        <w:rPr>
          <w:rFonts w:ascii="Times New Roman"/>
        </w:rPr>
      </w:pPr>
    </w:p>
    <w:p w14:paraId="2B0D252C" w14:textId="77777777" w:rsidR="000924D0" w:rsidRPr="00290741" w:rsidRDefault="000924D0" w:rsidP="00CD5E65">
      <w:pPr>
        <w:pStyle w:val="Corpsdetexte"/>
        <w:jc w:val="center"/>
        <w:rPr>
          <w:b/>
        </w:rPr>
      </w:pPr>
    </w:p>
    <w:p w14:paraId="3257D4AA" w14:textId="77777777" w:rsidR="00965B19" w:rsidRDefault="00965B19" w:rsidP="00223725">
      <w:pPr>
        <w:pStyle w:val="Titre1"/>
        <w:jc w:val="left"/>
      </w:pPr>
    </w:p>
    <w:p w14:paraId="6E8642C4" w14:textId="77777777" w:rsidR="00223725" w:rsidRPr="00223725" w:rsidRDefault="00223725" w:rsidP="00223725">
      <w:pPr>
        <w:pStyle w:val="Corpsdetexte"/>
      </w:pPr>
    </w:p>
    <w:p w14:paraId="2FBC3E35" w14:textId="77777777" w:rsidR="00CD5E65" w:rsidRPr="00965B19" w:rsidRDefault="00965B19" w:rsidP="00076B31">
      <w:pPr>
        <w:pStyle w:val="Titre1"/>
      </w:pPr>
      <w:r w:rsidRPr="00965B19">
        <w:t>COMMUNIQUE DE PRESSE</w:t>
      </w:r>
    </w:p>
    <w:p w14:paraId="63AB4B66" w14:textId="77777777" w:rsidR="000924D0" w:rsidRPr="00290741" w:rsidRDefault="000924D0">
      <w:pPr>
        <w:pStyle w:val="Corpsdetexte"/>
        <w:rPr>
          <w:b/>
        </w:rPr>
      </w:pPr>
    </w:p>
    <w:p w14:paraId="3D786138" w14:textId="34A19B60" w:rsidR="000924D0" w:rsidRPr="00726A55" w:rsidRDefault="00EF0FB5" w:rsidP="00336930">
      <w:pPr>
        <w:pStyle w:val="Date20"/>
        <w:rPr>
          <w:rFonts w:ascii="Marianne" w:hAnsi="Marianne"/>
        </w:rPr>
      </w:pPr>
      <w:r w:rsidRPr="00726A55">
        <w:rPr>
          <w:rFonts w:ascii="Marianne" w:hAnsi="Marianne"/>
        </w:rPr>
        <w:t>Dijon</w:t>
      </w:r>
      <w:r w:rsidR="00E65CA4" w:rsidRPr="00726A55">
        <w:rPr>
          <w:rFonts w:ascii="Marianne" w:hAnsi="Marianne"/>
        </w:rPr>
        <w:t>,</w:t>
      </w:r>
      <w:r w:rsidRPr="00726A55">
        <w:rPr>
          <w:rFonts w:ascii="Marianne" w:hAnsi="Marianne"/>
        </w:rPr>
        <w:t xml:space="preserve"> </w:t>
      </w:r>
      <w:r w:rsidR="00726A55" w:rsidRPr="00726A55">
        <w:rPr>
          <w:rFonts w:ascii="Marianne" w:hAnsi="Marianne"/>
        </w:rPr>
        <w:t>le 14 juin</w:t>
      </w:r>
      <w:r w:rsidR="008703A6" w:rsidRPr="00726A55">
        <w:rPr>
          <w:rFonts w:ascii="Marianne" w:hAnsi="Marianne"/>
        </w:rPr>
        <w:t xml:space="preserve"> 202</w:t>
      </w:r>
      <w:r w:rsidR="00726A55" w:rsidRPr="00726A55">
        <w:rPr>
          <w:rFonts w:ascii="Marianne" w:hAnsi="Marianne"/>
        </w:rPr>
        <w:t>2</w:t>
      </w:r>
    </w:p>
    <w:p w14:paraId="4E368107" w14:textId="77777777" w:rsidR="00223725" w:rsidRDefault="00223725" w:rsidP="003C738C">
      <w:pPr>
        <w:pStyle w:val="Titre1demapage"/>
        <w:spacing w:line="276" w:lineRule="auto"/>
        <w:rPr>
          <w:sz w:val="24"/>
          <w:szCs w:val="24"/>
        </w:rPr>
      </w:pPr>
    </w:p>
    <w:p w14:paraId="1C00C1A9" w14:textId="69651825" w:rsidR="003C738C" w:rsidRPr="00726A55" w:rsidRDefault="001A007F" w:rsidP="003C738C">
      <w:pPr>
        <w:pStyle w:val="Titre1demapage"/>
        <w:spacing w:line="276" w:lineRule="auto"/>
        <w:rPr>
          <w:rFonts w:ascii="Marianne" w:hAnsi="Marianne"/>
          <w:b w:val="0"/>
          <w:sz w:val="28"/>
          <w:szCs w:val="28"/>
        </w:rPr>
      </w:pPr>
      <w:r w:rsidRPr="00726A55">
        <w:rPr>
          <w:rFonts w:ascii="Marianne" w:hAnsi="Marianne"/>
          <w:b w:val="0"/>
          <w:sz w:val="28"/>
          <w:szCs w:val="28"/>
        </w:rPr>
        <w:t>Des gestes simples</w:t>
      </w:r>
      <w:r w:rsidR="00EC7E25">
        <w:rPr>
          <w:rFonts w:ascii="Marianne" w:hAnsi="Marianne"/>
          <w:b w:val="0"/>
          <w:sz w:val="28"/>
          <w:szCs w:val="28"/>
        </w:rPr>
        <w:t xml:space="preserve"> mais essentiels</w:t>
      </w:r>
      <w:r w:rsidRPr="00726A55">
        <w:rPr>
          <w:rFonts w:ascii="Marianne" w:hAnsi="Marianne"/>
          <w:b w:val="0"/>
          <w:sz w:val="28"/>
          <w:szCs w:val="28"/>
        </w:rPr>
        <w:t xml:space="preserve"> pour p</w:t>
      </w:r>
      <w:r w:rsidR="00325E53" w:rsidRPr="00726A55">
        <w:rPr>
          <w:rFonts w:ascii="Marianne" w:hAnsi="Marianne"/>
          <w:b w:val="0"/>
          <w:sz w:val="28"/>
          <w:szCs w:val="28"/>
        </w:rPr>
        <w:t>révenir les effets de la chaleur</w:t>
      </w:r>
    </w:p>
    <w:p w14:paraId="4EE2565B" w14:textId="46E6F826" w:rsidR="006C60BB" w:rsidRPr="00726A55" w:rsidRDefault="000B2002" w:rsidP="00325E53">
      <w:pPr>
        <w:widowControl/>
        <w:shd w:val="clear" w:color="auto" w:fill="FFFFFF"/>
        <w:autoSpaceDE/>
        <w:autoSpaceDN/>
        <w:spacing w:before="300" w:after="300"/>
        <w:jc w:val="both"/>
        <w:rPr>
          <w:rFonts w:ascii="Marianne" w:eastAsia="Times New Roman" w:hAnsi="Marianne"/>
          <w:b/>
          <w:color w:val="000000" w:themeColor="text1"/>
          <w:lang w:eastAsia="fr-FR"/>
        </w:rPr>
      </w:pPr>
      <w:r>
        <w:rPr>
          <w:rFonts w:ascii="Marianne" w:eastAsia="Times New Roman" w:hAnsi="Marianne"/>
          <w:b/>
          <w:color w:val="000000" w:themeColor="text1"/>
          <w:lang w:eastAsia="fr-FR"/>
        </w:rPr>
        <w:t>Météo France annonce une vague de chaleur à compter de ce mercredi 15 juin. La Bourgogne-Franche-Comté devrait être concernée par cet épisode précoce dont</w:t>
      </w:r>
      <w:r w:rsidRPr="000B2002">
        <w:rPr>
          <w:rFonts w:ascii="Marianne" w:eastAsia="Times New Roman" w:hAnsi="Marianne"/>
          <w:b/>
          <w:color w:val="000000" w:themeColor="text1"/>
          <w:lang w:eastAsia="fr-FR"/>
        </w:rPr>
        <w:t xml:space="preserve"> </w:t>
      </w:r>
      <w:r>
        <w:rPr>
          <w:rFonts w:ascii="Marianne" w:eastAsia="Times New Roman" w:hAnsi="Marianne"/>
          <w:b/>
          <w:color w:val="000000" w:themeColor="text1"/>
          <w:lang w:eastAsia="fr-FR"/>
        </w:rPr>
        <w:t xml:space="preserve">le pic d’intensité est attendu entre jeudi et samedi. L’Agence Régionale de Santé rappelle les gestes de prévention essentiels à </w:t>
      </w:r>
      <w:r w:rsidR="008E6BF1">
        <w:rPr>
          <w:rFonts w:ascii="Marianne" w:eastAsia="Times New Roman" w:hAnsi="Marianne"/>
          <w:b/>
          <w:color w:val="000000" w:themeColor="text1"/>
          <w:lang w:eastAsia="fr-FR"/>
        </w:rPr>
        <w:t>adopter pour se protéger.</w:t>
      </w:r>
    </w:p>
    <w:p w14:paraId="06501339" w14:textId="457F74E6" w:rsidR="00A80D52" w:rsidRPr="00726A55" w:rsidRDefault="001A007F" w:rsidP="008E6BF1">
      <w:pPr>
        <w:widowControl/>
        <w:shd w:val="clear" w:color="auto" w:fill="FFFFFF"/>
        <w:autoSpaceDE/>
        <w:autoSpaceDN/>
        <w:spacing w:before="100" w:beforeAutospacing="1" w:after="270"/>
        <w:jc w:val="both"/>
        <w:rPr>
          <w:rFonts w:ascii="Marianne" w:eastAsia="Times New Roman" w:hAnsi="Marianne"/>
          <w:color w:val="000000" w:themeColor="text1"/>
          <w:lang w:eastAsia="fr-FR"/>
        </w:rPr>
      </w:pPr>
      <w:r w:rsidRPr="00726A55">
        <w:rPr>
          <w:rFonts w:ascii="Marianne" w:eastAsia="Times New Roman" w:hAnsi="Marianne"/>
          <w:color w:val="000000" w:themeColor="text1"/>
          <w:lang w:eastAsia="fr-FR"/>
        </w:rPr>
        <w:t>La chaleur fatigue toujours. Parfois aggravée par la pollution de l’air et l’humidité</w:t>
      </w:r>
      <w:r w:rsidR="006D490B" w:rsidRPr="00726A55">
        <w:rPr>
          <w:rFonts w:ascii="Marianne" w:eastAsia="Times New Roman" w:hAnsi="Marianne"/>
          <w:color w:val="000000" w:themeColor="text1"/>
          <w:lang w:eastAsia="fr-FR"/>
        </w:rPr>
        <w:t>,</w:t>
      </w:r>
      <w:r w:rsidRPr="00726A55">
        <w:rPr>
          <w:rFonts w:ascii="Marianne" w:eastAsia="Times New Roman" w:hAnsi="Marianne"/>
          <w:color w:val="000000" w:themeColor="text1"/>
          <w:lang w:eastAsia="fr-FR"/>
        </w:rPr>
        <w:t xml:space="preserve"> elle</w:t>
      </w:r>
      <w:r w:rsidR="00A80D52" w:rsidRPr="00726A55">
        <w:rPr>
          <w:rFonts w:ascii="Marianne" w:eastAsia="Times New Roman" w:hAnsi="Marianne"/>
          <w:color w:val="000000" w:themeColor="text1"/>
          <w:lang w:eastAsia="fr-FR"/>
        </w:rPr>
        <w:t xml:space="preserve"> peut entraîner des accidents graves et même mortels, comme la déshy</w:t>
      </w:r>
      <w:r w:rsidR="00325E53" w:rsidRPr="00726A55">
        <w:rPr>
          <w:rFonts w:ascii="Marianne" w:eastAsia="Times New Roman" w:hAnsi="Marianne"/>
          <w:color w:val="000000" w:themeColor="text1"/>
          <w:lang w:eastAsia="fr-FR"/>
        </w:rPr>
        <w:t>dratation ou le coup de chaleur</w:t>
      </w:r>
      <w:r w:rsidRPr="00726A55">
        <w:rPr>
          <w:rFonts w:ascii="Marianne" w:eastAsia="Times New Roman" w:hAnsi="Marianne"/>
          <w:color w:val="000000" w:themeColor="text1"/>
          <w:lang w:eastAsia="fr-FR"/>
        </w:rPr>
        <w:t xml:space="preserve">. </w:t>
      </w:r>
      <w:r w:rsidR="00A80D52" w:rsidRPr="00726A55">
        <w:rPr>
          <w:rFonts w:ascii="Marianne" w:eastAsia="Times New Roman" w:hAnsi="Marianne"/>
          <w:bCs/>
          <w:color w:val="000000" w:themeColor="text1"/>
          <w:lang w:eastAsia="fr-FR"/>
        </w:rPr>
        <w:t>Ces risques peuvent survenir dè</w:t>
      </w:r>
      <w:r w:rsidR="006C704A" w:rsidRPr="00726A55">
        <w:rPr>
          <w:rFonts w:ascii="Marianne" w:eastAsia="Times New Roman" w:hAnsi="Marianne"/>
          <w:bCs/>
          <w:color w:val="000000" w:themeColor="text1"/>
          <w:lang w:eastAsia="fr-FR"/>
        </w:rPr>
        <w:t>s les premiers jours. Des</w:t>
      </w:r>
      <w:r w:rsidR="00A80D52" w:rsidRPr="00726A55">
        <w:rPr>
          <w:rFonts w:ascii="Marianne" w:eastAsia="Times New Roman" w:hAnsi="Marianne"/>
          <w:bCs/>
          <w:color w:val="000000" w:themeColor="text1"/>
          <w:lang w:eastAsia="fr-FR"/>
        </w:rPr>
        <w:t xml:space="preserve"> gestes simples permettent </w:t>
      </w:r>
      <w:r w:rsidR="006C704A" w:rsidRPr="00726A55">
        <w:rPr>
          <w:rFonts w:ascii="Marianne" w:eastAsia="Times New Roman" w:hAnsi="Marianne"/>
          <w:bCs/>
          <w:color w:val="000000" w:themeColor="text1"/>
          <w:lang w:eastAsia="fr-FR"/>
        </w:rPr>
        <w:t xml:space="preserve">de les éviter, tout l’enjeu consistant à </w:t>
      </w:r>
      <w:r w:rsidR="00A80D52" w:rsidRPr="00726A55">
        <w:rPr>
          <w:rFonts w:ascii="Marianne" w:eastAsia="Times New Roman" w:hAnsi="Marianne"/>
          <w:bCs/>
          <w:color w:val="000000" w:themeColor="text1"/>
          <w:lang w:eastAsia="fr-FR"/>
        </w:rPr>
        <w:t>se p</w:t>
      </w:r>
      <w:r w:rsidR="006C704A" w:rsidRPr="00726A55">
        <w:rPr>
          <w:rFonts w:ascii="Marianne" w:eastAsia="Times New Roman" w:hAnsi="Marianne"/>
          <w:bCs/>
          <w:color w:val="000000" w:themeColor="text1"/>
          <w:lang w:eastAsia="fr-FR"/>
        </w:rPr>
        <w:t>rotéger</w:t>
      </w:r>
      <w:r w:rsidR="00A80D52" w:rsidRPr="00726A55">
        <w:rPr>
          <w:rFonts w:ascii="Marianne" w:eastAsia="Times New Roman" w:hAnsi="Marianne"/>
          <w:bCs/>
          <w:color w:val="000000" w:themeColor="text1"/>
          <w:lang w:eastAsia="fr-FR"/>
        </w:rPr>
        <w:t xml:space="preserve"> </w:t>
      </w:r>
      <w:r w:rsidR="006C60BB" w:rsidRPr="00726A55">
        <w:rPr>
          <w:rFonts w:ascii="Marianne" w:eastAsia="Times New Roman" w:hAnsi="Marianne"/>
          <w:bCs/>
          <w:color w:val="000000" w:themeColor="text1"/>
          <w:lang w:eastAsia="fr-FR"/>
        </w:rPr>
        <w:t>avant</w:t>
      </w:r>
      <w:r w:rsidR="00A80D52" w:rsidRPr="00726A55">
        <w:rPr>
          <w:rFonts w:ascii="Marianne" w:eastAsia="Times New Roman" w:hAnsi="Marianne"/>
          <w:bCs/>
          <w:color w:val="000000" w:themeColor="text1"/>
          <w:lang w:eastAsia="fr-FR"/>
        </w:rPr>
        <w:t xml:space="preserve"> les premiers signes de souffrance corporelle</w:t>
      </w:r>
      <w:r w:rsidRPr="00726A55">
        <w:rPr>
          <w:rFonts w:ascii="Marianne" w:eastAsia="Times New Roman" w:hAnsi="Marianne"/>
          <w:bCs/>
          <w:color w:val="000000" w:themeColor="text1"/>
          <w:lang w:eastAsia="fr-FR"/>
        </w:rPr>
        <w:t>.</w:t>
      </w:r>
    </w:p>
    <w:p w14:paraId="4C6DFD7B" w14:textId="6A7256C0" w:rsidR="006C704A" w:rsidRPr="00726A55" w:rsidRDefault="006C704A" w:rsidP="006C704A">
      <w:pPr>
        <w:pStyle w:val="NormalWeb"/>
        <w:spacing w:before="300" w:beforeAutospacing="0" w:after="300" w:afterAutospacing="0"/>
        <w:jc w:val="both"/>
        <w:rPr>
          <w:rFonts w:ascii="Marianne" w:hAnsi="Marianne" w:cs="Arial"/>
          <w:color w:val="000000" w:themeColor="text1"/>
          <w:sz w:val="20"/>
          <w:szCs w:val="20"/>
        </w:rPr>
      </w:pPr>
      <w:r w:rsidRPr="00726A55">
        <w:rPr>
          <w:rFonts w:ascii="Marianne" w:hAnsi="Marianne" w:cs="Arial"/>
          <w:color w:val="000000" w:themeColor="text1"/>
          <w:sz w:val="20"/>
          <w:szCs w:val="20"/>
        </w:rPr>
        <w:t xml:space="preserve">Les </w:t>
      </w:r>
      <w:r w:rsidR="00A80D52" w:rsidRPr="00726A55">
        <w:rPr>
          <w:rFonts w:ascii="Marianne" w:hAnsi="Marianne" w:cs="Arial"/>
          <w:color w:val="000000" w:themeColor="text1"/>
          <w:sz w:val="20"/>
          <w:szCs w:val="20"/>
        </w:rPr>
        <w:t>conseils de prévention</w:t>
      </w:r>
      <w:r w:rsidR="00325E53" w:rsidRPr="00726A55">
        <w:rPr>
          <w:rFonts w:ascii="Marianne" w:hAnsi="Marianne" w:cs="Arial"/>
          <w:color w:val="000000" w:themeColor="text1"/>
          <w:sz w:val="20"/>
          <w:szCs w:val="20"/>
        </w:rPr>
        <w:t xml:space="preserve"> essentiels</w:t>
      </w:r>
      <w:r w:rsidRPr="00726A55">
        <w:rPr>
          <w:rFonts w:ascii="Marianne" w:hAnsi="Marianne" w:cs="Arial"/>
          <w:color w:val="000000" w:themeColor="text1"/>
          <w:sz w:val="20"/>
          <w:szCs w:val="20"/>
        </w:rPr>
        <w:t xml:space="preserve"> s’adressent </w:t>
      </w:r>
      <w:r w:rsidR="00EC7E25">
        <w:rPr>
          <w:rFonts w:ascii="Marianne" w:hAnsi="Marianne" w:cs="Arial"/>
          <w:color w:val="000000" w:themeColor="text1"/>
          <w:sz w:val="20"/>
          <w:szCs w:val="20"/>
        </w:rPr>
        <w:t xml:space="preserve">à tous et </w:t>
      </w:r>
      <w:r w:rsidRPr="00726A55">
        <w:rPr>
          <w:rFonts w:ascii="Marianne" w:hAnsi="Marianne" w:cs="Arial"/>
          <w:color w:val="000000" w:themeColor="text1"/>
          <w:sz w:val="20"/>
          <w:szCs w:val="20"/>
        </w:rPr>
        <w:t>tout particulièrement aux</w:t>
      </w:r>
      <w:r w:rsidR="00A80D52" w:rsidRPr="00726A55">
        <w:rPr>
          <w:rFonts w:ascii="Marianne" w:hAnsi="Marianne" w:cs="Arial"/>
          <w:color w:val="000000" w:themeColor="text1"/>
          <w:sz w:val="20"/>
          <w:szCs w:val="20"/>
        </w:rPr>
        <w:t xml:space="preserve"> personnes fragiles</w:t>
      </w:r>
      <w:r w:rsidRPr="00726A55">
        <w:rPr>
          <w:rFonts w:ascii="Calibri" w:hAnsi="Calibri" w:cs="Calibri"/>
          <w:color w:val="000000" w:themeColor="text1"/>
          <w:sz w:val="20"/>
          <w:szCs w:val="20"/>
        </w:rPr>
        <w:t> </w:t>
      </w:r>
      <w:r w:rsidRPr="00726A55">
        <w:rPr>
          <w:rFonts w:ascii="Marianne" w:hAnsi="Marianne" w:cs="Arial"/>
          <w:color w:val="000000" w:themeColor="text1"/>
          <w:sz w:val="20"/>
          <w:szCs w:val="20"/>
        </w:rPr>
        <w:t xml:space="preserve">: </w:t>
      </w:r>
      <w:r w:rsidR="00A80D52" w:rsidRPr="00726A55">
        <w:rPr>
          <w:rFonts w:ascii="Marianne" w:hAnsi="Marianne" w:cs="Arial"/>
          <w:color w:val="000000" w:themeColor="text1"/>
          <w:sz w:val="20"/>
          <w:szCs w:val="20"/>
        </w:rPr>
        <w:t xml:space="preserve">personnes âgées de plus de 65 ans, personnes handicapées ou malades à domicile, personnes dépendantes, femmes </w:t>
      </w:r>
      <w:r w:rsidRPr="00726A55">
        <w:rPr>
          <w:rFonts w:ascii="Marianne" w:hAnsi="Marianne" w:cs="Arial"/>
          <w:color w:val="000000" w:themeColor="text1"/>
          <w:sz w:val="20"/>
          <w:szCs w:val="20"/>
        </w:rPr>
        <w:t>enceintes, jeunes enfants…</w:t>
      </w:r>
    </w:p>
    <w:p w14:paraId="4228E079" w14:textId="2B5840C4" w:rsidR="006C704A" w:rsidRPr="00726A55" w:rsidRDefault="006C704A" w:rsidP="00A80D52">
      <w:pPr>
        <w:pStyle w:val="NormalWeb"/>
        <w:spacing w:before="300" w:beforeAutospacing="0" w:after="300" w:afterAutospacing="0"/>
        <w:rPr>
          <w:rFonts w:ascii="Marianne" w:hAnsi="Marianne" w:cs="Arial"/>
          <w:color w:val="000000" w:themeColor="text1"/>
          <w:sz w:val="20"/>
          <w:szCs w:val="20"/>
        </w:rPr>
      </w:pPr>
      <w:r w:rsidRPr="00726A55">
        <w:rPr>
          <w:rFonts w:ascii="Marianne" w:hAnsi="Marianne" w:cs="Arial"/>
          <w:color w:val="000000" w:themeColor="text1"/>
          <w:sz w:val="20"/>
          <w:szCs w:val="20"/>
        </w:rPr>
        <w:t>Il s’agit de</w:t>
      </w:r>
      <w:r w:rsidRPr="00726A55">
        <w:rPr>
          <w:rFonts w:ascii="Calibri" w:hAnsi="Calibri" w:cs="Calibri"/>
          <w:color w:val="000000" w:themeColor="text1"/>
          <w:sz w:val="20"/>
          <w:szCs w:val="20"/>
        </w:rPr>
        <w:t> </w:t>
      </w:r>
      <w:r w:rsidRPr="00726A55">
        <w:rPr>
          <w:rFonts w:ascii="Marianne" w:hAnsi="Marianne" w:cs="Arial"/>
          <w:color w:val="000000" w:themeColor="text1"/>
          <w:sz w:val="20"/>
          <w:szCs w:val="20"/>
        </w:rPr>
        <w:t xml:space="preserve">: </w:t>
      </w:r>
    </w:p>
    <w:p w14:paraId="5C86B041" w14:textId="665F887F" w:rsidR="00A80D52" w:rsidRPr="00726A55" w:rsidRDefault="00A80D52" w:rsidP="00A80D52">
      <w:pPr>
        <w:widowControl/>
        <w:numPr>
          <w:ilvl w:val="0"/>
          <w:numId w:val="17"/>
        </w:numPr>
        <w:autoSpaceDE/>
        <w:autoSpaceDN/>
        <w:spacing w:before="100" w:beforeAutospacing="1" w:after="270"/>
        <w:ind w:left="690"/>
        <w:rPr>
          <w:rFonts w:ascii="Marianne" w:hAnsi="Marianne"/>
          <w:color w:val="000000" w:themeColor="text1"/>
        </w:rPr>
      </w:pPr>
      <w:r w:rsidRPr="00726A55">
        <w:rPr>
          <w:rFonts w:ascii="Marianne" w:hAnsi="Marianne"/>
          <w:b/>
          <w:color w:val="000000" w:themeColor="text1"/>
        </w:rPr>
        <w:t>B</w:t>
      </w:r>
      <w:r w:rsidR="001A007F" w:rsidRPr="00726A55">
        <w:rPr>
          <w:rFonts w:ascii="Marianne" w:hAnsi="Marianne"/>
          <w:b/>
          <w:color w:val="000000" w:themeColor="text1"/>
        </w:rPr>
        <w:t>oire</w:t>
      </w:r>
      <w:r w:rsidRPr="00726A55">
        <w:rPr>
          <w:rFonts w:ascii="Marianne" w:hAnsi="Marianne"/>
          <w:b/>
          <w:color w:val="000000" w:themeColor="text1"/>
        </w:rPr>
        <w:t xml:space="preserve"> régulièrement</w:t>
      </w:r>
      <w:r w:rsidRPr="00726A55">
        <w:rPr>
          <w:rFonts w:ascii="Marianne" w:hAnsi="Marianne"/>
          <w:color w:val="000000" w:themeColor="text1"/>
        </w:rPr>
        <w:t xml:space="preserve"> de l’eau sans attendre d’avoir soif</w:t>
      </w:r>
    </w:p>
    <w:p w14:paraId="7689DBF5" w14:textId="6EF94B46" w:rsidR="006C60BB" w:rsidRPr="00726A55" w:rsidRDefault="001A007F" w:rsidP="006C60BB">
      <w:pPr>
        <w:widowControl/>
        <w:numPr>
          <w:ilvl w:val="0"/>
          <w:numId w:val="17"/>
        </w:numPr>
        <w:autoSpaceDE/>
        <w:autoSpaceDN/>
        <w:spacing w:before="100" w:beforeAutospacing="1" w:after="270"/>
        <w:ind w:left="690"/>
        <w:rPr>
          <w:rFonts w:ascii="Marianne" w:hAnsi="Marianne"/>
          <w:color w:val="000000" w:themeColor="text1"/>
        </w:rPr>
      </w:pPr>
      <w:r w:rsidRPr="00726A55">
        <w:rPr>
          <w:rFonts w:ascii="Marianne" w:hAnsi="Marianne"/>
          <w:b/>
          <w:color w:val="000000" w:themeColor="text1"/>
        </w:rPr>
        <w:t>Se rafraîchir</w:t>
      </w:r>
      <w:r w:rsidR="00A80D52" w:rsidRPr="00726A55">
        <w:rPr>
          <w:rFonts w:ascii="Marianne" w:hAnsi="Marianne"/>
          <w:b/>
          <w:color w:val="000000" w:themeColor="text1"/>
        </w:rPr>
        <w:t xml:space="preserve"> et </w:t>
      </w:r>
      <w:r w:rsidRPr="00726A55">
        <w:rPr>
          <w:rFonts w:ascii="Marianne" w:hAnsi="Marianne"/>
          <w:b/>
          <w:color w:val="000000" w:themeColor="text1"/>
        </w:rPr>
        <w:t>se mouiller</w:t>
      </w:r>
      <w:r w:rsidR="00A80D52" w:rsidRPr="00726A55">
        <w:rPr>
          <w:rFonts w:ascii="Marianne" w:hAnsi="Marianne"/>
          <w:b/>
          <w:color w:val="000000" w:themeColor="text1"/>
        </w:rPr>
        <w:t xml:space="preserve"> le corps</w:t>
      </w:r>
      <w:r w:rsidR="00A80D52" w:rsidRPr="00726A55">
        <w:rPr>
          <w:rFonts w:ascii="Marianne" w:hAnsi="Marianne"/>
          <w:color w:val="000000" w:themeColor="text1"/>
        </w:rPr>
        <w:t xml:space="preserve"> (</w:t>
      </w:r>
      <w:r w:rsidRPr="00726A55">
        <w:rPr>
          <w:rFonts w:ascii="Marianne" w:hAnsi="Marianne"/>
          <w:color w:val="000000" w:themeColor="text1"/>
        </w:rPr>
        <w:t>au moins le visage et les avant-</w:t>
      </w:r>
      <w:r w:rsidR="00A80D52" w:rsidRPr="00726A55">
        <w:rPr>
          <w:rFonts w:ascii="Marianne" w:hAnsi="Marianne"/>
          <w:color w:val="000000" w:themeColor="text1"/>
        </w:rPr>
        <w:t>bras) plusieurs fois par jour</w:t>
      </w:r>
    </w:p>
    <w:p w14:paraId="40A7160C" w14:textId="114B10B4" w:rsidR="00A80D52" w:rsidRPr="00726A55" w:rsidRDefault="00A80D52" w:rsidP="00A80D52">
      <w:pPr>
        <w:widowControl/>
        <w:numPr>
          <w:ilvl w:val="0"/>
          <w:numId w:val="17"/>
        </w:numPr>
        <w:autoSpaceDE/>
        <w:autoSpaceDN/>
        <w:spacing w:before="100" w:beforeAutospacing="1" w:after="270"/>
        <w:ind w:left="690"/>
        <w:rPr>
          <w:rFonts w:ascii="Marianne" w:hAnsi="Marianne"/>
          <w:b/>
          <w:color w:val="000000" w:themeColor="text1"/>
        </w:rPr>
      </w:pPr>
      <w:r w:rsidRPr="00726A55">
        <w:rPr>
          <w:rFonts w:ascii="Marianne" w:hAnsi="Marianne"/>
          <w:b/>
          <w:color w:val="000000" w:themeColor="text1"/>
        </w:rPr>
        <w:t>Evite</w:t>
      </w:r>
      <w:r w:rsidR="001A007F" w:rsidRPr="00726A55">
        <w:rPr>
          <w:rFonts w:ascii="Marianne" w:hAnsi="Marianne"/>
          <w:b/>
          <w:color w:val="000000" w:themeColor="text1"/>
        </w:rPr>
        <w:t>r</w:t>
      </w:r>
      <w:r w:rsidRPr="00726A55">
        <w:rPr>
          <w:rFonts w:ascii="Marianne" w:hAnsi="Marianne"/>
          <w:b/>
          <w:color w:val="000000" w:themeColor="text1"/>
        </w:rPr>
        <w:t xml:space="preserve"> les efforts physiques</w:t>
      </w:r>
    </w:p>
    <w:p w14:paraId="277FFBC3" w14:textId="29D806BC" w:rsidR="00A80D52" w:rsidRPr="00726A55" w:rsidRDefault="00A80D52" w:rsidP="00A80D52">
      <w:pPr>
        <w:widowControl/>
        <w:numPr>
          <w:ilvl w:val="0"/>
          <w:numId w:val="17"/>
        </w:numPr>
        <w:autoSpaceDE/>
        <w:autoSpaceDN/>
        <w:spacing w:before="100" w:beforeAutospacing="1" w:after="270"/>
        <w:ind w:left="690"/>
        <w:rPr>
          <w:rFonts w:ascii="Marianne" w:hAnsi="Marianne"/>
          <w:color w:val="000000" w:themeColor="text1"/>
        </w:rPr>
      </w:pPr>
      <w:r w:rsidRPr="00726A55">
        <w:rPr>
          <w:rFonts w:ascii="Marianne" w:hAnsi="Marianne"/>
          <w:b/>
          <w:color w:val="000000" w:themeColor="text1"/>
        </w:rPr>
        <w:t>Mange</w:t>
      </w:r>
      <w:r w:rsidR="001A007F" w:rsidRPr="00726A55">
        <w:rPr>
          <w:rFonts w:ascii="Marianne" w:hAnsi="Marianne"/>
          <w:b/>
          <w:color w:val="000000" w:themeColor="text1"/>
        </w:rPr>
        <w:t>r</w:t>
      </w:r>
      <w:r w:rsidRPr="00726A55">
        <w:rPr>
          <w:rFonts w:ascii="Marianne" w:hAnsi="Marianne"/>
          <w:b/>
          <w:color w:val="000000" w:themeColor="text1"/>
        </w:rPr>
        <w:t xml:space="preserve"> en quantité suffisante</w:t>
      </w:r>
      <w:r w:rsidRPr="00726A55">
        <w:rPr>
          <w:rFonts w:ascii="Marianne" w:hAnsi="Marianne"/>
          <w:color w:val="000000" w:themeColor="text1"/>
        </w:rPr>
        <w:t xml:space="preserve"> et ne </w:t>
      </w:r>
      <w:r w:rsidR="006C704A" w:rsidRPr="00726A55">
        <w:rPr>
          <w:rFonts w:ascii="Marianne" w:hAnsi="Marianne"/>
          <w:color w:val="000000" w:themeColor="text1"/>
        </w:rPr>
        <w:t>pas boire</w:t>
      </w:r>
      <w:r w:rsidRPr="00726A55">
        <w:rPr>
          <w:rFonts w:ascii="Marianne" w:hAnsi="Marianne"/>
          <w:color w:val="000000" w:themeColor="text1"/>
        </w:rPr>
        <w:t xml:space="preserve"> d’alcool</w:t>
      </w:r>
    </w:p>
    <w:p w14:paraId="73EA2700" w14:textId="79B1E0CD" w:rsidR="00A80D52" w:rsidRPr="00726A55" w:rsidRDefault="00A80D52" w:rsidP="00A80D52">
      <w:pPr>
        <w:widowControl/>
        <w:numPr>
          <w:ilvl w:val="0"/>
          <w:numId w:val="17"/>
        </w:numPr>
        <w:autoSpaceDE/>
        <w:autoSpaceDN/>
        <w:spacing w:before="100" w:beforeAutospacing="1" w:after="270"/>
        <w:ind w:left="690"/>
        <w:rPr>
          <w:rFonts w:ascii="Marianne" w:hAnsi="Marianne"/>
          <w:color w:val="000000" w:themeColor="text1"/>
        </w:rPr>
      </w:pPr>
      <w:r w:rsidRPr="00726A55">
        <w:rPr>
          <w:rFonts w:ascii="Marianne" w:hAnsi="Marianne"/>
          <w:b/>
          <w:color w:val="000000" w:themeColor="text1"/>
        </w:rPr>
        <w:t>Evite</w:t>
      </w:r>
      <w:r w:rsidR="001A007F" w:rsidRPr="00726A55">
        <w:rPr>
          <w:rFonts w:ascii="Marianne" w:hAnsi="Marianne"/>
          <w:b/>
          <w:color w:val="000000" w:themeColor="text1"/>
        </w:rPr>
        <w:t>r</w:t>
      </w:r>
      <w:r w:rsidRPr="00726A55">
        <w:rPr>
          <w:rFonts w:ascii="Marianne" w:hAnsi="Marianne"/>
          <w:b/>
          <w:color w:val="000000" w:themeColor="text1"/>
        </w:rPr>
        <w:t xml:space="preserve"> de sortir aux heures les plus chaudes </w:t>
      </w:r>
      <w:r w:rsidRPr="00726A55">
        <w:rPr>
          <w:rFonts w:ascii="Marianne" w:hAnsi="Marianne"/>
          <w:color w:val="000000" w:themeColor="text1"/>
        </w:rPr>
        <w:t xml:space="preserve">et </w:t>
      </w:r>
      <w:r w:rsidRPr="00726A55">
        <w:rPr>
          <w:rFonts w:ascii="Marianne" w:hAnsi="Marianne"/>
          <w:b/>
          <w:color w:val="000000" w:themeColor="text1"/>
        </w:rPr>
        <w:t>passe</w:t>
      </w:r>
      <w:r w:rsidR="001A007F" w:rsidRPr="00726A55">
        <w:rPr>
          <w:rFonts w:ascii="Marianne" w:hAnsi="Marianne"/>
          <w:b/>
          <w:color w:val="000000" w:themeColor="text1"/>
        </w:rPr>
        <w:t>r</w:t>
      </w:r>
      <w:r w:rsidRPr="00726A55">
        <w:rPr>
          <w:rFonts w:ascii="Marianne" w:hAnsi="Marianne"/>
          <w:b/>
          <w:color w:val="000000" w:themeColor="text1"/>
        </w:rPr>
        <w:t xml:space="preserve"> plusieurs heures par jour dans un lieu frais</w:t>
      </w:r>
      <w:r w:rsidRPr="00726A55">
        <w:rPr>
          <w:rFonts w:ascii="Marianne" w:hAnsi="Marianne"/>
          <w:color w:val="000000" w:themeColor="text1"/>
        </w:rPr>
        <w:t xml:space="preserve"> </w:t>
      </w:r>
    </w:p>
    <w:p w14:paraId="78E72FEB" w14:textId="32454DBB" w:rsidR="00A80D52" w:rsidRPr="00726A55" w:rsidRDefault="00A80D52" w:rsidP="00A80D52">
      <w:pPr>
        <w:widowControl/>
        <w:numPr>
          <w:ilvl w:val="0"/>
          <w:numId w:val="17"/>
        </w:numPr>
        <w:autoSpaceDE/>
        <w:autoSpaceDN/>
        <w:spacing w:before="100" w:beforeAutospacing="1" w:after="270"/>
        <w:ind w:left="690"/>
        <w:rPr>
          <w:rFonts w:ascii="Marianne" w:hAnsi="Marianne" w:cstheme="minorHAnsi"/>
          <w:color w:val="000000" w:themeColor="text1"/>
        </w:rPr>
      </w:pPr>
      <w:r w:rsidRPr="00726A55">
        <w:rPr>
          <w:rFonts w:ascii="Marianne" w:hAnsi="Marianne"/>
          <w:b/>
          <w:color w:val="000000" w:themeColor="text1"/>
        </w:rPr>
        <w:t>Mainten</w:t>
      </w:r>
      <w:r w:rsidR="001A007F" w:rsidRPr="00726A55">
        <w:rPr>
          <w:rFonts w:ascii="Marianne" w:hAnsi="Marianne"/>
          <w:b/>
          <w:color w:val="000000" w:themeColor="text1"/>
        </w:rPr>
        <w:t>ir son</w:t>
      </w:r>
      <w:r w:rsidRPr="00726A55">
        <w:rPr>
          <w:rFonts w:ascii="Marianne" w:hAnsi="Marianne"/>
          <w:b/>
          <w:color w:val="000000" w:themeColor="text1"/>
        </w:rPr>
        <w:t xml:space="preserve"> logement frais</w:t>
      </w:r>
      <w:r w:rsidRPr="00726A55">
        <w:rPr>
          <w:rFonts w:ascii="Marianne" w:hAnsi="Marianne"/>
          <w:color w:val="000000" w:themeColor="text1"/>
        </w:rPr>
        <w:t xml:space="preserve"> (ferme</w:t>
      </w:r>
      <w:r w:rsidR="001A007F" w:rsidRPr="00726A55">
        <w:rPr>
          <w:rFonts w:ascii="Marianne" w:hAnsi="Marianne"/>
          <w:color w:val="000000" w:themeColor="text1"/>
        </w:rPr>
        <w:t>r</w:t>
      </w:r>
      <w:r w:rsidR="006C704A" w:rsidRPr="00726A55">
        <w:rPr>
          <w:rFonts w:ascii="Marianne" w:hAnsi="Marianne"/>
          <w:color w:val="000000" w:themeColor="text1"/>
        </w:rPr>
        <w:t xml:space="preserve"> </w:t>
      </w:r>
      <w:r w:rsidRPr="00726A55">
        <w:rPr>
          <w:rFonts w:ascii="Marianne" w:hAnsi="Marianne"/>
          <w:color w:val="000000" w:themeColor="text1"/>
        </w:rPr>
        <w:t xml:space="preserve">fenêtres et volets la journée, </w:t>
      </w:r>
      <w:r w:rsidR="001A007F" w:rsidRPr="00726A55">
        <w:rPr>
          <w:rFonts w:ascii="Marianne" w:hAnsi="Marianne"/>
          <w:color w:val="000000" w:themeColor="text1"/>
        </w:rPr>
        <w:t>les ouvrir</w:t>
      </w:r>
      <w:r w:rsidRPr="00726A55">
        <w:rPr>
          <w:rFonts w:ascii="Marianne" w:hAnsi="Marianne"/>
          <w:color w:val="000000" w:themeColor="text1"/>
        </w:rPr>
        <w:t xml:space="preserve"> le soir et la nuit s’il fait </w:t>
      </w:r>
      <w:r w:rsidRPr="00726A55">
        <w:rPr>
          <w:rFonts w:ascii="Marianne" w:hAnsi="Marianne" w:cstheme="minorHAnsi"/>
          <w:color w:val="000000" w:themeColor="text1"/>
        </w:rPr>
        <w:t>plus frais)</w:t>
      </w:r>
    </w:p>
    <w:p w14:paraId="0B307D8F" w14:textId="0A0E7E67" w:rsidR="008E6BF1" w:rsidRPr="008E6BF1" w:rsidRDefault="00A80D52" w:rsidP="00A80D52">
      <w:pPr>
        <w:widowControl/>
        <w:numPr>
          <w:ilvl w:val="0"/>
          <w:numId w:val="17"/>
        </w:numPr>
        <w:autoSpaceDE/>
        <w:autoSpaceDN/>
        <w:spacing w:before="100" w:beforeAutospacing="1" w:after="270"/>
        <w:ind w:left="690"/>
        <w:rPr>
          <w:rFonts w:ascii="Marianne" w:hAnsi="Marianne" w:cstheme="minorHAnsi"/>
          <w:b/>
          <w:color w:val="000000" w:themeColor="text1"/>
        </w:rPr>
      </w:pPr>
      <w:r w:rsidRPr="00726A55">
        <w:rPr>
          <w:rFonts w:ascii="Marianne" w:hAnsi="Marianne" w:cstheme="minorHAnsi"/>
          <w:color w:val="000000" w:themeColor="text1"/>
          <w:shd w:val="clear" w:color="auto" w:fill="FFFFFF"/>
        </w:rPr>
        <w:t>Pense</w:t>
      </w:r>
      <w:r w:rsidR="001A007F" w:rsidRPr="00726A55">
        <w:rPr>
          <w:rFonts w:ascii="Marianne" w:hAnsi="Marianne" w:cstheme="minorHAnsi"/>
          <w:color w:val="000000" w:themeColor="text1"/>
          <w:shd w:val="clear" w:color="auto" w:fill="FFFFFF"/>
        </w:rPr>
        <w:t>r</w:t>
      </w:r>
      <w:r w:rsidRPr="00726A55">
        <w:rPr>
          <w:rFonts w:ascii="Marianne" w:hAnsi="Marianne" w:cstheme="minorHAnsi"/>
          <w:color w:val="000000" w:themeColor="text1"/>
          <w:shd w:val="clear" w:color="auto" w:fill="FFFFFF"/>
        </w:rPr>
        <w:t xml:space="preserve"> à </w:t>
      </w:r>
      <w:r w:rsidRPr="00726A55">
        <w:rPr>
          <w:rFonts w:ascii="Marianne" w:hAnsi="Marianne" w:cstheme="minorHAnsi"/>
          <w:b/>
          <w:color w:val="000000" w:themeColor="text1"/>
          <w:shd w:val="clear" w:color="auto" w:fill="FFFFFF"/>
        </w:rPr>
        <w:t xml:space="preserve">donner régulièrement </w:t>
      </w:r>
      <w:r w:rsidR="001A007F" w:rsidRPr="00726A55">
        <w:rPr>
          <w:rFonts w:ascii="Marianne" w:hAnsi="Marianne" w:cstheme="minorHAnsi"/>
          <w:b/>
          <w:color w:val="000000" w:themeColor="text1"/>
          <w:shd w:val="clear" w:color="auto" w:fill="FFFFFF"/>
        </w:rPr>
        <w:t>des</w:t>
      </w:r>
      <w:r w:rsidRPr="00726A55">
        <w:rPr>
          <w:rFonts w:ascii="Marianne" w:hAnsi="Marianne" w:cstheme="minorHAnsi"/>
          <w:b/>
          <w:color w:val="000000" w:themeColor="text1"/>
          <w:shd w:val="clear" w:color="auto" w:fill="FFFFFF"/>
        </w:rPr>
        <w:t xml:space="preserve"> nouvelles</w:t>
      </w:r>
      <w:r w:rsidRPr="00726A55">
        <w:rPr>
          <w:rFonts w:ascii="Marianne" w:hAnsi="Marianne" w:cstheme="minorHAnsi"/>
          <w:color w:val="000000" w:themeColor="text1"/>
          <w:shd w:val="clear" w:color="auto" w:fill="FFFFFF"/>
        </w:rPr>
        <w:t xml:space="preserve"> </w:t>
      </w:r>
      <w:r w:rsidR="001A007F" w:rsidRPr="00726A55">
        <w:rPr>
          <w:rFonts w:ascii="Marianne" w:hAnsi="Marianne" w:cstheme="minorHAnsi"/>
          <w:color w:val="000000" w:themeColor="text1"/>
          <w:shd w:val="clear" w:color="auto" w:fill="FFFFFF"/>
        </w:rPr>
        <w:t>aux</w:t>
      </w:r>
      <w:r w:rsidRPr="00726A55">
        <w:rPr>
          <w:rFonts w:ascii="Marianne" w:hAnsi="Marianne" w:cstheme="minorHAnsi"/>
          <w:color w:val="000000" w:themeColor="text1"/>
          <w:shd w:val="clear" w:color="auto" w:fill="FFFFFF"/>
        </w:rPr>
        <w:t xml:space="preserve"> proches</w:t>
      </w:r>
      <w:r w:rsidR="008E6BF1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="008E6BF1">
        <w:rPr>
          <w:rFonts w:ascii="Marianne" w:hAnsi="Marianne" w:cstheme="minorHAnsi"/>
          <w:color w:val="000000" w:themeColor="text1"/>
          <w:shd w:val="clear" w:color="auto" w:fill="FFFFFF"/>
        </w:rPr>
        <w:t>;</w:t>
      </w:r>
      <w:r w:rsidRPr="00726A55">
        <w:rPr>
          <w:rFonts w:ascii="Marianne" w:hAnsi="Marianne" w:cstheme="minorHAnsi"/>
          <w:color w:val="000000" w:themeColor="text1"/>
          <w:shd w:val="clear" w:color="auto" w:fill="FFFFFF"/>
        </w:rPr>
        <w:t xml:space="preserve"> dès que nécessaire, </w:t>
      </w:r>
      <w:r w:rsidRPr="00726A55">
        <w:rPr>
          <w:rFonts w:ascii="Marianne" w:hAnsi="Marianne" w:cstheme="minorHAnsi"/>
          <w:b/>
          <w:color w:val="000000" w:themeColor="text1"/>
          <w:shd w:val="clear" w:color="auto" w:fill="FFFFFF"/>
        </w:rPr>
        <w:t>ose</w:t>
      </w:r>
      <w:r w:rsidR="001A007F" w:rsidRPr="00726A55">
        <w:rPr>
          <w:rFonts w:ascii="Marianne" w:hAnsi="Marianne" w:cstheme="minorHAnsi"/>
          <w:b/>
          <w:color w:val="000000" w:themeColor="text1"/>
          <w:shd w:val="clear" w:color="auto" w:fill="FFFFFF"/>
        </w:rPr>
        <w:t>r</w:t>
      </w:r>
      <w:r w:rsidRPr="00726A55">
        <w:rPr>
          <w:rFonts w:ascii="Marianne" w:hAnsi="Marianne" w:cstheme="minorHAnsi"/>
          <w:b/>
          <w:color w:val="000000" w:themeColor="text1"/>
          <w:shd w:val="clear" w:color="auto" w:fill="FFFFFF"/>
        </w:rPr>
        <w:t xml:space="preserve"> demander de l’aide.</w:t>
      </w:r>
    </w:p>
    <w:p w14:paraId="58265390" w14:textId="05598C59" w:rsidR="00A80D52" w:rsidRPr="008E6BF1" w:rsidRDefault="008E6BF1" w:rsidP="00A80D52">
      <w:pPr>
        <w:widowControl/>
        <w:numPr>
          <w:ilvl w:val="0"/>
          <w:numId w:val="17"/>
        </w:numPr>
        <w:autoSpaceDE/>
        <w:autoSpaceDN/>
        <w:spacing w:before="100" w:beforeAutospacing="1" w:after="270"/>
        <w:ind w:left="690"/>
        <w:rPr>
          <w:rFonts w:ascii="Marianne" w:hAnsi="Marianne" w:cstheme="minorHAnsi"/>
          <w:b/>
          <w:color w:val="000000" w:themeColor="text1"/>
        </w:rPr>
      </w:pPr>
      <w:r w:rsidRPr="008E6BF1">
        <w:rPr>
          <w:rFonts w:ascii="Marianne" w:hAnsi="Marianne"/>
        </w:rPr>
        <w:t xml:space="preserve">Et en miroir, </w:t>
      </w:r>
      <w:r w:rsidRPr="008E6BF1">
        <w:rPr>
          <w:rFonts w:ascii="Marianne" w:hAnsi="Marianne"/>
          <w:b/>
        </w:rPr>
        <w:t>prendre régulièrement des nouvelles de ses voisins isolés, des personnes fragiles de ses connaissances.</w:t>
      </w:r>
      <w:r w:rsidR="00A80D52" w:rsidRPr="008E6BF1">
        <w:rPr>
          <w:rFonts w:ascii="Marianne" w:hAnsi="Marianne" w:cstheme="minorHAnsi"/>
          <w:b/>
        </w:rPr>
        <w:br/>
      </w:r>
      <w:r w:rsidR="00A80D52" w:rsidRPr="008E6BF1">
        <w:rPr>
          <w:rFonts w:ascii="Calibri" w:hAnsi="Calibri" w:cs="Calibri"/>
          <w:b/>
          <w:color w:val="000000" w:themeColor="text1"/>
          <w:shd w:val="clear" w:color="auto" w:fill="FFFFFF"/>
        </w:rPr>
        <w:t> </w:t>
      </w:r>
    </w:p>
    <w:p w14:paraId="798275BA" w14:textId="293D5582" w:rsidR="001D6E74" w:rsidRPr="006C704A" w:rsidRDefault="001D6E74" w:rsidP="001D6E74">
      <w:pPr>
        <w:widowControl/>
        <w:autoSpaceDE/>
        <w:autoSpaceDN/>
        <w:spacing w:before="100" w:beforeAutospacing="1" w:after="27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22297CA" w14:textId="46F5A58E" w:rsidR="006C60BB" w:rsidRPr="008E6BF1" w:rsidRDefault="00726A55" w:rsidP="00726A55">
      <w:pPr>
        <w:pStyle w:val="Titre2"/>
        <w:shd w:val="clear" w:color="auto" w:fill="FFFFFF"/>
        <w:spacing w:before="300" w:after="300" w:line="312" w:lineRule="atLeast"/>
        <w:jc w:val="both"/>
        <w:rPr>
          <w:rFonts w:ascii="Marianne" w:hAnsi="Marianne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 </w:t>
      </w:r>
      <w:r w:rsidR="008E6BF1" w:rsidRPr="008E6BF1">
        <w:rPr>
          <w:rFonts w:ascii="Marianne" w:hAnsi="Marianne"/>
          <w:bCs/>
          <w:color w:val="000000"/>
          <w:sz w:val="20"/>
          <w:szCs w:val="20"/>
        </w:rPr>
        <w:t>La gestion sanitaire des vagues de chaleur s’appuie sur 4 niveaux de vigilance</w:t>
      </w:r>
      <w:r w:rsidR="008E6BF1" w:rsidRPr="008E6BF1">
        <w:rPr>
          <w:rFonts w:ascii="Calibri" w:hAnsi="Calibri" w:cs="Calibri"/>
          <w:bCs/>
          <w:color w:val="000000"/>
          <w:sz w:val="20"/>
          <w:szCs w:val="20"/>
        </w:rPr>
        <w:t> </w:t>
      </w:r>
      <w:r w:rsidR="008E6BF1" w:rsidRPr="008E6BF1">
        <w:rPr>
          <w:rFonts w:ascii="Marianne" w:hAnsi="Marianne"/>
          <w:bCs/>
          <w:color w:val="000000"/>
          <w:sz w:val="20"/>
          <w:szCs w:val="20"/>
        </w:rPr>
        <w:t>m</w:t>
      </w:r>
      <w:r w:rsidR="008E6BF1" w:rsidRPr="008E6BF1">
        <w:rPr>
          <w:rFonts w:ascii="Marianne" w:hAnsi="Marianne" w:cs="Marianne"/>
          <w:bCs/>
          <w:color w:val="000000"/>
          <w:sz w:val="20"/>
          <w:szCs w:val="20"/>
        </w:rPr>
        <w:t>é</w:t>
      </w:r>
      <w:r w:rsidR="008E6BF1" w:rsidRPr="008E6BF1">
        <w:rPr>
          <w:rFonts w:ascii="Marianne" w:hAnsi="Marianne"/>
          <w:bCs/>
          <w:color w:val="000000"/>
          <w:sz w:val="20"/>
          <w:szCs w:val="20"/>
        </w:rPr>
        <w:t>t</w:t>
      </w:r>
      <w:r w:rsidR="008E6BF1" w:rsidRPr="008E6BF1">
        <w:rPr>
          <w:rFonts w:ascii="Marianne" w:hAnsi="Marianne" w:cs="Marianne"/>
          <w:bCs/>
          <w:color w:val="000000"/>
          <w:sz w:val="20"/>
          <w:szCs w:val="20"/>
        </w:rPr>
        <w:t>é</w:t>
      </w:r>
      <w:r w:rsidR="008E1204">
        <w:rPr>
          <w:rFonts w:ascii="Marianne" w:hAnsi="Marianne"/>
          <w:bCs/>
          <w:color w:val="000000"/>
          <w:sz w:val="20"/>
          <w:szCs w:val="20"/>
        </w:rPr>
        <w:t>orologique</w:t>
      </w:r>
      <w:bookmarkStart w:id="0" w:name="_GoBack"/>
      <w:bookmarkEnd w:id="0"/>
      <w:r w:rsidR="008E6BF1">
        <w:rPr>
          <w:rFonts w:ascii="Calibri" w:hAnsi="Calibri" w:cs="Calibri"/>
          <w:bCs/>
          <w:color w:val="000000"/>
          <w:sz w:val="20"/>
          <w:szCs w:val="20"/>
        </w:rPr>
        <w:t xml:space="preserve"> : </w:t>
      </w:r>
    </w:p>
    <w:p w14:paraId="4425FF18" w14:textId="5C6F02DB" w:rsidR="006C60BB" w:rsidRPr="00E466EC" w:rsidRDefault="001A007F" w:rsidP="000576AC">
      <w:pPr>
        <w:widowControl/>
        <w:shd w:val="clear" w:color="auto" w:fill="FFFFFF"/>
        <w:autoSpaceDE/>
        <w:autoSpaceDN/>
        <w:ind w:left="142"/>
        <w:jc w:val="both"/>
        <w:rPr>
          <w:rFonts w:ascii="Marianne" w:hAnsi="Marianne" w:cstheme="minorHAnsi"/>
          <w:color w:val="000000" w:themeColor="text1"/>
        </w:rPr>
      </w:pPr>
      <w:r w:rsidRPr="00E466EC">
        <w:rPr>
          <w:rFonts w:ascii="Marianne" w:hAnsi="Marianne" w:cstheme="minorHAnsi"/>
          <w:color w:val="000000" w:themeColor="text1"/>
        </w:rPr>
        <w:t>-</w:t>
      </w:r>
      <w:r w:rsidR="006C60BB" w:rsidRPr="00E466EC">
        <w:rPr>
          <w:rFonts w:ascii="Marianne" w:hAnsi="Marianne" w:cstheme="minorHAnsi"/>
          <w:color w:val="000000" w:themeColor="text1"/>
        </w:rPr>
        <w:t>Le niveau 1</w:t>
      </w:r>
      <w:r w:rsidR="000B2002">
        <w:rPr>
          <w:rFonts w:ascii="Marianne" w:hAnsi="Marianne" w:cstheme="minorHAnsi"/>
          <w:color w:val="000000" w:themeColor="text1"/>
        </w:rPr>
        <w:t>,</w:t>
      </w:r>
      <w:r w:rsidR="006C60BB" w:rsidRPr="00E466EC">
        <w:rPr>
          <w:rFonts w:ascii="Calibri" w:hAnsi="Calibri" w:cs="Calibri"/>
          <w:color w:val="000000" w:themeColor="text1"/>
        </w:rPr>
        <w:t> </w:t>
      </w:r>
      <w:r w:rsidR="00726A55" w:rsidRPr="00E466EC">
        <w:rPr>
          <w:rStyle w:val="lev"/>
          <w:rFonts w:ascii="Marianne" w:hAnsi="Marianne" w:cstheme="minorHAnsi"/>
          <w:color w:val="000000" w:themeColor="text1"/>
        </w:rPr>
        <w:t xml:space="preserve">veille saisonnière </w:t>
      </w:r>
      <w:r w:rsidR="006C60BB" w:rsidRPr="00E466EC">
        <w:rPr>
          <w:rStyle w:val="lev"/>
          <w:rFonts w:ascii="Marianne" w:hAnsi="Marianne" w:cstheme="minorHAnsi"/>
          <w:color w:val="000000" w:themeColor="text1"/>
        </w:rPr>
        <w:t>(</w:t>
      </w:r>
      <w:r w:rsidR="00726A55" w:rsidRPr="00E466EC">
        <w:rPr>
          <w:rStyle w:val="lev"/>
          <w:rFonts w:ascii="Marianne" w:hAnsi="Marianne" w:cstheme="minorHAnsi"/>
          <w:color w:val="000000" w:themeColor="text1"/>
        </w:rPr>
        <w:t>du 1</w:t>
      </w:r>
      <w:r w:rsidR="00726A55" w:rsidRPr="00E466EC">
        <w:rPr>
          <w:rStyle w:val="lev"/>
          <w:rFonts w:ascii="Marianne" w:hAnsi="Marianne" w:cstheme="minorHAnsi"/>
          <w:color w:val="000000" w:themeColor="text1"/>
          <w:vertAlign w:val="superscript"/>
        </w:rPr>
        <w:t>er</w:t>
      </w:r>
      <w:r w:rsidR="00726A55" w:rsidRPr="00E466EC">
        <w:rPr>
          <w:rStyle w:val="lev"/>
          <w:rFonts w:ascii="Marianne" w:hAnsi="Marianne" w:cstheme="minorHAnsi"/>
          <w:color w:val="000000" w:themeColor="text1"/>
        </w:rPr>
        <w:t xml:space="preserve"> juin au 15 septembre, </w:t>
      </w:r>
      <w:r w:rsidR="006C60BB" w:rsidRPr="00E466EC">
        <w:rPr>
          <w:rStyle w:val="lev"/>
          <w:rFonts w:ascii="Marianne" w:hAnsi="Marianne" w:cstheme="minorHAnsi"/>
          <w:color w:val="000000" w:themeColor="text1"/>
        </w:rPr>
        <w:t>vigilance verte Météo France)</w:t>
      </w:r>
    </w:p>
    <w:p w14:paraId="00B805FA" w14:textId="10D36197" w:rsidR="006C60BB" w:rsidRPr="00E466EC" w:rsidRDefault="001A007F" w:rsidP="000576AC">
      <w:pPr>
        <w:widowControl/>
        <w:shd w:val="clear" w:color="auto" w:fill="FFFFFF"/>
        <w:autoSpaceDE/>
        <w:autoSpaceDN/>
        <w:ind w:left="142"/>
        <w:jc w:val="both"/>
        <w:rPr>
          <w:rFonts w:ascii="Marianne" w:hAnsi="Marianne" w:cstheme="minorHAnsi"/>
          <w:color w:val="000000" w:themeColor="text1"/>
        </w:rPr>
      </w:pPr>
      <w:r w:rsidRPr="00E466EC">
        <w:rPr>
          <w:rFonts w:ascii="Marianne" w:hAnsi="Marianne" w:cstheme="minorHAnsi"/>
          <w:color w:val="000000" w:themeColor="text1"/>
        </w:rPr>
        <w:t>-</w:t>
      </w:r>
      <w:r w:rsidR="006C60BB" w:rsidRPr="00E466EC">
        <w:rPr>
          <w:rFonts w:ascii="Marianne" w:hAnsi="Marianne" w:cstheme="minorHAnsi"/>
          <w:color w:val="000000" w:themeColor="text1"/>
        </w:rPr>
        <w:t>Le niveau 2</w:t>
      </w:r>
      <w:r w:rsidR="000B2002">
        <w:rPr>
          <w:rFonts w:ascii="Marianne" w:hAnsi="Marianne" w:cstheme="minorHAnsi"/>
          <w:color w:val="000000" w:themeColor="text1"/>
        </w:rPr>
        <w:t>,</w:t>
      </w:r>
      <w:r w:rsidR="006C60BB" w:rsidRPr="00E466EC">
        <w:rPr>
          <w:rFonts w:ascii="Calibri" w:hAnsi="Calibri" w:cs="Calibri"/>
          <w:color w:val="000000" w:themeColor="text1"/>
        </w:rPr>
        <w:t> </w:t>
      </w:r>
      <w:r w:rsidR="00726A55" w:rsidRPr="00E466EC">
        <w:rPr>
          <w:rStyle w:val="lev"/>
          <w:rFonts w:ascii="Marianne" w:hAnsi="Marianne" w:cstheme="minorHAnsi"/>
          <w:color w:val="000000" w:themeColor="text1"/>
        </w:rPr>
        <w:t>pic ou épisode persistant de chaleur</w:t>
      </w:r>
      <w:r w:rsidR="006C60BB" w:rsidRPr="00E466EC">
        <w:rPr>
          <w:rStyle w:val="lev"/>
          <w:rFonts w:ascii="Marianne" w:hAnsi="Marianne" w:cstheme="minorHAnsi"/>
          <w:color w:val="000000" w:themeColor="text1"/>
        </w:rPr>
        <w:t xml:space="preserve"> (vigilance jaune)</w:t>
      </w:r>
    </w:p>
    <w:p w14:paraId="2EC9FB86" w14:textId="1433197B" w:rsidR="006C60BB" w:rsidRPr="00E466EC" w:rsidRDefault="001A007F" w:rsidP="000576AC">
      <w:pPr>
        <w:widowControl/>
        <w:shd w:val="clear" w:color="auto" w:fill="FFFFFF"/>
        <w:autoSpaceDE/>
        <w:autoSpaceDN/>
        <w:ind w:left="142"/>
        <w:jc w:val="both"/>
        <w:rPr>
          <w:rFonts w:ascii="Marianne" w:hAnsi="Marianne" w:cstheme="minorHAnsi"/>
          <w:color w:val="000000" w:themeColor="text1"/>
        </w:rPr>
      </w:pPr>
      <w:r w:rsidRPr="00E466EC">
        <w:rPr>
          <w:rFonts w:ascii="Marianne" w:hAnsi="Marianne" w:cstheme="minorHAnsi"/>
          <w:color w:val="000000" w:themeColor="text1"/>
        </w:rPr>
        <w:t>-</w:t>
      </w:r>
      <w:r w:rsidR="006C60BB" w:rsidRPr="00E466EC">
        <w:rPr>
          <w:rFonts w:ascii="Marianne" w:hAnsi="Marianne" w:cstheme="minorHAnsi"/>
          <w:color w:val="000000" w:themeColor="text1"/>
        </w:rPr>
        <w:t>Le niveau 3</w:t>
      </w:r>
      <w:r w:rsidR="000B2002">
        <w:rPr>
          <w:rFonts w:ascii="Marianne" w:hAnsi="Marianne" w:cstheme="minorHAnsi"/>
          <w:color w:val="000000" w:themeColor="text1"/>
        </w:rPr>
        <w:t>,</w:t>
      </w:r>
      <w:r w:rsidR="006C60BB" w:rsidRPr="00E466EC">
        <w:rPr>
          <w:rFonts w:ascii="Calibri" w:hAnsi="Calibri" w:cs="Calibri"/>
          <w:color w:val="000000" w:themeColor="text1"/>
        </w:rPr>
        <w:t> </w:t>
      </w:r>
      <w:r w:rsidR="00726A55" w:rsidRPr="00E466EC">
        <w:rPr>
          <w:rStyle w:val="lev"/>
          <w:rFonts w:ascii="Marianne" w:hAnsi="Marianne" w:cstheme="minorHAnsi"/>
          <w:color w:val="000000" w:themeColor="text1"/>
        </w:rPr>
        <w:t xml:space="preserve">canicule </w:t>
      </w:r>
      <w:r w:rsidR="006C60BB" w:rsidRPr="00E466EC">
        <w:rPr>
          <w:rStyle w:val="lev"/>
          <w:rFonts w:ascii="Marianne" w:hAnsi="Marianne" w:cstheme="minorHAnsi"/>
          <w:color w:val="000000" w:themeColor="text1"/>
        </w:rPr>
        <w:t>(vigilance orange)</w:t>
      </w:r>
    </w:p>
    <w:p w14:paraId="7931A284" w14:textId="05CD1D2E" w:rsidR="006C60BB" w:rsidRPr="00E466EC" w:rsidRDefault="001A007F" w:rsidP="000576AC">
      <w:pPr>
        <w:widowControl/>
        <w:shd w:val="clear" w:color="auto" w:fill="FFFFFF"/>
        <w:autoSpaceDE/>
        <w:autoSpaceDN/>
        <w:ind w:left="142"/>
        <w:jc w:val="both"/>
        <w:rPr>
          <w:rStyle w:val="lev"/>
          <w:rFonts w:ascii="Marianne" w:hAnsi="Marianne" w:cstheme="minorHAnsi"/>
          <w:b w:val="0"/>
          <w:bCs w:val="0"/>
          <w:color w:val="000000" w:themeColor="text1"/>
        </w:rPr>
      </w:pPr>
      <w:r w:rsidRPr="00E466EC">
        <w:rPr>
          <w:rFonts w:ascii="Marianne" w:hAnsi="Marianne" w:cstheme="minorHAnsi"/>
          <w:color w:val="000000" w:themeColor="text1"/>
        </w:rPr>
        <w:t>-</w:t>
      </w:r>
      <w:r w:rsidR="006C60BB" w:rsidRPr="00E466EC">
        <w:rPr>
          <w:rFonts w:ascii="Marianne" w:hAnsi="Marianne" w:cstheme="minorHAnsi"/>
          <w:color w:val="000000" w:themeColor="text1"/>
        </w:rPr>
        <w:t>Le niveau 4</w:t>
      </w:r>
      <w:r w:rsidR="000B2002">
        <w:rPr>
          <w:rStyle w:val="lev"/>
          <w:rFonts w:ascii="Calibri" w:hAnsi="Calibri" w:cs="Calibri"/>
          <w:color w:val="000000" w:themeColor="text1"/>
        </w:rPr>
        <w:t>,</w:t>
      </w:r>
      <w:r w:rsidR="00A51F02">
        <w:rPr>
          <w:rStyle w:val="lev"/>
          <w:rFonts w:ascii="Calibri" w:hAnsi="Calibri" w:cs="Calibri"/>
          <w:color w:val="000000" w:themeColor="text1"/>
        </w:rPr>
        <w:t xml:space="preserve"> </w:t>
      </w:r>
      <w:r w:rsidR="00726A55" w:rsidRPr="00E466EC">
        <w:rPr>
          <w:rStyle w:val="lev"/>
          <w:rFonts w:ascii="Marianne" w:hAnsi="Marianne" w:cstheme="minorHAnsi"/>
          <w:color w:val="000000" w:themeColor="text1"/>
        </w:rPr>
        <w:t>canicule extrême</w:t>
      </w:r>
      <w:r w:rsidR="006C60BB" w:rsidRPr="00E466EC">
        <w:rPr>
          <w:rStyle w:val="lev"/>
          <w:rFonts w:ascii="Marianne" w:hAnsi="Marianne" w:cstheme="minorHAnsi"/>
          <w:color w:val="000000" w:themeColor="text1"/>
        </w:rPr>
        <w:t xml:space="preserve"> (vigilance rouge)</w:t>
      </w:r>
      <w:r w:rsidR="000B2002">
        <w:rPr>
          <w:rStyle w:val="lev"/>
          <w:rFonts w:ascii="Marianne" w:hAnsi="Marianne" w:cstheme="minorHAnsi"/>
          <w:color w:val="000000" w:themeColor="text1"/>
        </w:rPr>
        <w:t>.</w:t>
      </w:r>
    </w:p>
    <w:p w14:paraId="31408DB2" w14:textId="3C8BA83C" w:rsidR="000B2002" w:rsidRDefault="006C60BB" w:rsidP="000576AC">
      <w:pPr>
        <w:widowControl/>
        <w:shd w:val="clear" w:color="auto" w:fill="FFFFFF"/>
        <w:autoSpaceDE/>
        <w:autoSpaceDN/>
        <w:spacing w:before="100" w:beforeAutospacing="1" w:after="270"/>
        <w:ind w:left="142"/>
        <w:jc w:val="both"/>
        <w:rPr>
          <w:b/>
          <w:noProof/>
          <w:color w:val="000000"/>
          <w:shd w:val="clear" w:color="auto" w:fill="FFFFFF"/>
          <w:lang w:eastAsia="fr-FR"/>
        </w:rPr>
      </w:pPr>
      <w:r w:rsidRPr="00E466EC">
        <w:rPr>
          <w:rFonts w:ascii="Marianne" w:hAnsi="Marianne" w:cstheme="minorHAnsi"/>
          <w:color w:val="000000" w:themeColor="text1"/>
        </w:rPr>
        <w:t>La carte consultable sur le site de</w:t>
      </w:r>
      <w:r w:rsidRPr="00E466EC">
        <w:rPr>
          <w:rFonts w:ascii="Calibri" w:hAnsi="Calibri" w:cs="Calibri"/>
          <w:color w:val="000000" w:themeColor="text1"/>
        </w:rPr>
        <w:t> </w:t>
      </w:r>
      <w:hyperlink r:id="rId11" w:history="1">
        <w:r w:rsidRPr="008E6BF1">
          <w:rPr>
            <w:rStyle w:val="Lienhypertexte"/>
            <w:rFonts w:ascii="Marianne" w:hAnsi="Marianne" w:cstheme="minorHAnsi"/>
          </w:rPr>
          <w:t>Météo France</w:t>
        </w:r>
      </w:hyperlink>
      <w:r w:rsidRPr="008E6BF1">
        <w:rPr>
          <w:rFonts w:ascii="Marianne" w:hAnsi="Marianne" w:cstheme="minorHAnsi"/>
        </w:rPr>
        <w:t xml:space="preserve"> </w:t>
      </w:r>
      <w:r w:rsidR="000B2002">
        <w:rPr>
          <w:rStyle w:val="Lienhypertexte"/>
          <w:rFonts w:ascii="Marianne" w:hAnsi="Marianne" w:cstheme="minorHAnsi"/>
          <w:color w:val="000000" w:themeColor="text1"/>
          <w:u w:val="none"/>
        </w:rPr>
        <w:t>est</w:t>
      </w:r>
      <w:r w:rsidR="00325E53" w:rsidRPr="00E466EC">
        <w:rPr>
          <w:rStyle w:val="Lienhypertexte"/>
          <w:rFonts w:ascii="Marianne" w:hAnsi="Marianne" w:cstheme="minorHAnsi"/>
          <w:color w:val="000000" w:themeColor="text1"/>
          <w:u w:val="none"/>
        </w:rPr>
        <w:t xml:space="preserve"> </w:t>
      </w:r>
      <w:r w:rsidRPr="00E466EC">
        <w:rPr>
          <w:rFonts w:ascii="Marianne" w:hAnsi="Marianne" w:cstheme="minorHAnsi"/>
          <w:color w:val="000000" w:themeColor="text1"/>
        </w:rPr>
        <w:t xml:space="preserve">actualisée 2 fois par jour </w:t>
      </w:r>
      <w:r w:rsidR="001A007F" w:rsidRPr="00E466EC">
        <w:rPr>
          <w:rFonts w:ascii="Marianne" w:hAnsi="Marianne" w:cstheme="minorHAnsi"/>
          <w:color w:val="000000" w:themeColor="text1"/>
        </w:rPr>
        <w:t>(</w:t>
      </w:r>
      <w:r w:rsidRPr="00E466EC">
        <w:rPr>
          <w:rFonts w:ascii="Marianne" w:hAnsi="Marianne" w:cstheme="minorHAnsi"/>
          <w:color w:val="000000" w:themeColor="text1"/>
        </w:rPr>
        <w:t>à 6</w:t>
      </w:r>
      <w:r w:rsidR="001A007F" w:rsidRPr="00E466EC">
        <w:rPr>
          <w:rFonts w:ascii="Marianne" w:hAnsi="Marianne" w:cstheme="minorHAnsi"/>
          <w:color w:val="000000" w:themeColor="text1"/>
        </w:rPr>
        <w:t xml:space="preserve"> </w:t>
      </w:r>
      <w:r w:rsidRPr="00E466EC">
        <w:rPr>
          <w:rFonts w:ascii="Marianne" w:hAnsi="Marianne" w:cstheme="minorHAnsi"/>
          <w:color w:val="000000" w:themeColor="text1"/>
        </w:rPr>
        <w:t>h et 16</w:t>
      </w:r>
      <w:r w:rsidR="001A007F" w:rsidRPr="00E466EC">
        <w:rPr>
          <w:rFonts w:ascii="Marianne" w:hAnsi="Marianne" w:cstheme="minorHAnsi"/>
          <w:color w:val="000000" w:themeColor="text1"/>
        </w:rPr>
        <w:t xml:space="preserve"> </w:t>
      </w:r>
      <w:r w:rsidRPr="00E466EC">
        <w:rPr>
          <w:rFonts w:ascii="Marianne" w:hAnsi="Marianne" w:cstheme="minorHAnsi"/>
          <w:color w:val="000000" w:themeColor="text1"/>
        </w:rPr>
        <w:t>h</w:t>
      </w:r>
      <w:r w:rsidR="000B2002">
        <w:rPr>
          <w:rFonts w:ascii="Marianne" w:hAnsi="Marianne" w:cstheme="minorHAnsi"/>
          <w:color w:val="000000" w:themeColor="text1"/>
        </w:rPr>
        <w:t>).</w:t>
      </w:r>
    </w:p>
    <w:p w14:paraId="5828E449" w14:textId="77777777" w:rsidR="000B2002" w:rsidRDefault="000B2002" w:rsidP="000576AC">
      <w:pPr>
        <w:widowControl/>
        <w:shd w:val="clear" w:color="auto" w:fill="FFFFFF"/>
        <w:autoSpaceDE/>
        <w:autoSpaceDN/>
        <w:spacing w:before="100" w:beforeAutospacing="1" w:after="270"/>
        <w:ind w:left="142"/>
        <w:jc w:val="both"/>
        <w:rPr>
          <w:b/>
          <w:noProof/>
          <w:color w:val="000000"/>
          <w:shd w:val="clear" w:color="auto" w:fill="FFFFFF"/>
          <w:lang w:eastAsia="fr-FR"/>
        </w:rPr>
      </w:pPr>
    </w:p>
    <w:p w14:paraId="6719C7A8" w14:textId="238248A0" w:rsidR="000576AC" w:rsidRDefault="000B2002" w:rsidP="008E6BF1">
      <w:pPr>
        <w:widowControl/>
        <w:shd w:val="clear" w:color="auto" w:fill="FFFFFF"/>
        <w:autoSpaceDE/>
        <w:autoSpaceDN/>
        <w:spacing w:before="100" w:beforeAutospacing="1" w:after="270"/>
        <w:ind w:left="142"/>
        <w:jc w:val="center"/>
        <w:rPr>
          <w:rFonts w:ascii="Marianne" w:hAnsi="Marianne" w:cstheme="minorHAnsi"/>
          <w:color w:val="000000" w:themeColor="text1"/>
        </w:rPr>
      </w:pPr>
      <w:r>
        <w:rPr>
          <w:b/>
          <w:noProof/>
          <w:color w:val="000000"/>
          <w:shd w:val="clear" w:color="auto" w:fill="FFFFFF"/>
          <w:lang w:eastAsia="fr-FR"/>
        </w:rPr>
        <w:drawing>
          <wp:inline distT="0" distB="0" distL="0" distR="0" wp14:anchorId="252B54C9" wp14:editId="3EF8A8E5">
            <wp:extent cx="6338570" cy="3565525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ns réflexes fortes chaleur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570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C8309" w14:textId="5EC38515" w:rsidR="000B2002" w:rsidRDefault="000B2002" w:rsidP="000576AC">
      <w:pPr>
        <w:widowControl/>
        <w:shd w:val="clear" w:color="auto" w:fill="FFFFFF"/>
        <w:autoSpaceDE/>
        <w:autoSpaceDN/>
        <w:spacing w:before="100" w:beforeAutospacing="1" w:after="270"/>
        <w:ind w:left="142"/>
        <w:jc w:val="both"/>
        <w:rPr>
          <w:rFonts w:ascii="Marianne" w:hAnsi="Marianne" w:cstheme="minorHAnsi"/>
          <w:color w:val="000000" w:themeColor="text1"/>
        </w:rPr>
      </w:pPr>
    </w:p>
    <w:p w14:paraId="7DFB0707" w14:textId="77777777" w:rsidR="000B2002" w:rsidRPr="00E466EC" w:rsidRDefault="000B2002" w:rsidP="008E6BF1">
      <w:pPr>
        <w:widowControl/>
        <w:shd w:val="clear" w:color="auto" w:fill="FFFFFF"/>
        <w:autoSpaceDE/>
        <w:autoSpaceDN/>
        <w:spacing w:before="100" w:beforeAutospacing="1" w:after="270"/>
        <w:ind w:left="142"/>
        <w:jc w:val="center"/>
        <w:rPr>
          <w:rFonts w:ascii="Marianne" w:hAnsi="Marianne" w:cstheme="minorHAnsi"/>
          <w:color w:val="000000" w:themeColor="text1"/>
        </w:rPr>
      </w:pPr>
      <w:r>
        <w:rPr>
          <w:rFonts w:ascii="Marianne" w:hAnsi="Marianne" w:cstheme="minorHAnsi"/>
          <w:color w:val="000000" w:themeColor="text1"/>
        </w:rPr>
        <w:t xml:space="preserve">En savoir plus sur le </w:t>
      </w:r>
      <w:hyperlink r:id="rId13" w:history="1">
        <w:r w:rsidRPr="000B2002">
          <w:rPr>
            <w:rStyle w:val="Lienhypertexte"/>
            <w:rFonts w:ascii="Marianne" w:hAnsi="Marianne" w:cstheme="minorHAnsi"/>
          </w:rPr>
          <w:t>site de l’ARS Bourgogne-Franche-Comté</w:t>
        </w:r>
      </w:hyperlink>
      <w:r>
        <w:rPr>
          <w:rFonts w:ascii="Calibri" w:hAnsi="Calibri" w:cs="Calibri"/>
          <w:color w:val="000000" w:themeColor="text1"/>
        </w:rPr>
        <w:t>.</w:t>
      </w:r>
    </w:p>
    <w:p w14:paraId="0DD553EB" w14:textId="77777777" w:rsidR="000B2002" w:rsidRDefault="000B2002" w:rsidP="000576AC">
      <w:pPr>
        <w:widowControl/>
        <w:shd w:val="clear" w:color="auto" w:fill="FFFFFF"/>
        <w:autoSpaceDE/>
        <w:autoSpaceDN/>
        <w:spacing w:before="100" w:beforeAutospacing="1" w:after="270"/>
        <w:ind w:left="142"/>
        <w:jc w:val="both"/>
        <w:rPr>
          <w:rFonts w:ascii="Marianne" w:hAnsi="Marianne" w:cstheme="minorHAnsi"/>
          <w:color w:val="000000" w:themeColor="text1"/>
        </w:rPr>
      </w:pPr>
    </w:p>
    <w:p w14:paraId="4EAEEDEE" w14:textId="2BC0A782" w:rsidR="005B39C8" w:rsidRPr="00BD213D" w:rsidRDefault="005B39C8" w:rsidP="005B39C8">
      <w:pPr>
        <w:tabs>
          <w:tab w:val="left" w:pos="5930"/>
        </w:tabs>
        <w:spacing w:after="120"/>
        <w:jc w:val="both"/>
        <w:rPr>
          <w:b/>
          <w:color w:val="000000"/>
          <w:shd w:val="clear" w:color="auto" w:fill="FFFFFF"/>
        </w:rPr>
      </w:pPr>
    </w:p>
    <w:sectPr w:rsidR="005B39C8" w:rsidRPr="00BD213D" w:rsidSect="00336930">
      <w:headerReference w:type="default" r:id="rId14"/>
      <w:footerReference w:type="default" r:id="rId15"/>
      <w:type w:val="continuous"/>
      <w:pgSz w:w="11910" w:h="16840"/>
      <w:pgMar w:top="963" w:right="964" w:bottom="709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6998F" w14:textId="77777777" w:rsidR="00D7387D" w:rsidRDefault="00D7387D" w:rsidP="0079276E">
      <w:r>
        <w:separator/>
      </w:r>
    </w:p>
  </w:endnote>
  <w:endnote w:type="continuationSeparator" w:id="0">
    <w:p w14:paraId="250AE944" w14:textId="77777777" w:rsidR="00D7387D" w:rsidRDefault="00D7387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2F21E6" w14:textId="77777777"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8346553" w14:textId="77777777"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35203EE4" w14:textId="77777777" w:rsidTr="00EF0FB5">
      <w:trPr>
        <w:trHeight w:val="1474"/>
      </w:trPr>
      <w:tc>
        <w:tcPr>
          <w:tcW w:w="5073" w:type="dxa"/>
          <w:vAlign w:val="bottom"/>
        </w:tcPr>
        <w:p w14:paraId="76E8899E" w14:textId="62B9E2D6" w:rsidR="00EF0FB5" w:rsidRPr="001D6E74" w:rsidRDefault="00EF0FB5" w:rsidP="00EF0FB5">
          <w:pPr>
            <w:pStyle w:val="intituledirection"/>
            <w:rPr>
              <w:color w:val="auto"/>
              <w:sz w:val="16"/>
              <w:szCs w:val="16"/>
            </w:rPr>
          </w:pPr>
          <w:r w:rsidRPr="001D6E74">
            <w:rPr>
              <w:color w:val="auto"/>
              <w:sz w:val="16"/>
              <w:szCs w:val="16"/>
            </w:rPr>
            <w:t>Contact</w:t>
          </w:r>
          <w:r w:rsidR="00B60BC9">
            <w:rPr>
              <w:color w:val="auto"/>
              <w:sz w:val="16"/>
              <w:szCs w:val="16"/>
            </w:rPr>
            <w:t>s</w:t>
          </w:r>
          <w:r w:rsidRPr="001D6E74">
            <w:rPr>
              <w:color w:val="auto"/>
              <w:sz w:val="16"/>
              <w:szCs w:val="16"/>
            </w:rPr>
            <w:t xml:space="preserve"> presse</w:t>
          </w:r>
        </w:p>
        <w:p w14:paraId="51F46111" w14:textId="77777777" w:rsidR="00EF0FB5" w:rsidRPr="001D6E74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</w:rPr>
          </w:pPr>
          <w:r w:rsidRPr="001D6E74">
            <w:rPr>
              <w:b w:val="0"/>
              <w:color w:val="auto"/>
              <w:sz w:val="14"/>
              <w:szCs w:val="14"/>
            </w:rPr>
            <w:t xml:space="preserve">Lauranne </w:t>
          </w:r>
          <w:proofErr w:type="spellStart"/>
          <w:r w:rsidRPr="001D6E74">
            <w:rPr>
              <w:b w:val="0"/>
              <w:color w:val="auto"/>
              <w:sz w:val="14"/>
              <w:szCs w:val="14"/>
            </w:rPr>
            <w:t>Cournault</w:t>
          </w:r>
          <w:proofErr w:type="spellEnd"/>
        </w:p>
        <w:p w14:paraId="273CADF5" w14:textId="77777777" w:rsidR="00EF0FB5" w:rsidRPr="001D6E74" w:rsidRDefault="00EF0FB5" w:rsidP="00EF0FB5">
          <w:pPr>
            <w:pStyle w:val="PieddePage0"/>
            <w:rPr>
              <w:color w:val="auto"/>
            </w:rPr>
          </w:pPr>
          <w:r w:rsidRPr="001D6E74">
            <w:rPr>
              <w:color w:val="auto"/>
            </w:rPr>
            <w:t>Tél : 03 80 41 99 94</w:t>
          </w:r>
        </w:p>
        <w:p w14:paraId="5DEA4F3E" w14:textId="615C82EB" w:rsidR="00EF0FB5" w:rsidRDefault="00EF0FB5" w:rsidP="00EF0FB5">
          <w:pPr>
            <w:pStyle w:val="PieddePage0"/>
            <w:rPr>
              <w:color w:val="auto"/>
            </w:rPr>
          </w:pPr>
          <w:r w:rsidRPr="001D6E74">
            <w:rPr>
              <w:color w:val="auto"/>
            </w:rPr>
            <w:t xml:space="preserve">Mél : </w:t>
          </w:r>
          <w:hyperlink r:id="rId1" w:history="1">
            <w:r w:rsidR="00692160" w:rsidRPr="00A67EAA">
              <w:rPr>
                <w:rStyle w:val="Lienhypertexte"/>
              </w:rPr>
              <w:t>lauranne.cournault@ars.sante.fr</w:t>
            </w:r>
          </w:hyperlink>
        </w:p>
        <w:p w14:paraId="35175A92" w14:textId="77777777" w:rsidR="00692160" w:rsidRPr="00692160" w:rsidRDefault="00692160" w:rsidP="00692160">
          <w:pPr>
            <w:pStyle w:val="Corpsdetexte"/>
          </w:pPr>
        </w:p>
        <w:p w14:paraId="3298DE5B" w14:textId="712826AC" w:rsidR="00692160" w:rsidRPr="001D6E74" w:rsidRDefault="00692160" w:rsidP="00692160">
          <w:pPr>
            <w:pStyle w:val="intituledirection"/>
            <w:rPr>
              <w:b w:val="0"/>
              <w:color w:val="auto"/>
              <w:sz w:val="14"/>
              <w:szCs w:val="14"/>
            </w:rPr>
          </w:pPr>
          <w:r>
            <w:rPr>
              <w:b w:val="0"/>
              <w:color w:val="auto"/>
              <w:sz w:val="14"/>
              <w:szCs w:val="14"/>
            </w:rPr>
            <w:t xml:space="preserve">Chloé </w:t>
          </w:r>
          <w:proofErr w:type="spellStart"/>
          <w:r>
            <w:rPr>
              <w:b w:val="0"/>
              <w:color w:val="auto"/>
              <w:sz w:val="14"/>
              <w:szCs w:val="14"/>
            </w:rPr>
            <w:t>Tainturier</w:t>
          </w:r>
          <w:proofErr w:type="spellEnd"/>
        </w:p>
        <w:p w14:paraId="2D971CAE" w14:textId="3F5C95D3" w:rsidR="00692160" w:rsidRPr="001D6E74" w:rsidRDefault="00692160" w:rsidP="00692160">
          <w:pPr>
            <w:pStyle w:val="PieddePage0"/>
            <w:rPr>
              <w:color w:val="auto"/>
            </w:rPr>
          </w:pPr>
          <w:r>
            <w:rPr>
              <w:color w:val="auto"/>
            </w:rPr>
            <w:t>Tél : 07 64 26 32 90</w:t>
          </w:r>
        </w:p>
        <w:p w14:paraId="6B0B1963" w14:textId="0488E228" w:rsidR="00692160" w:rsidRPr="00692160" w:rsidRDefault="00692160" w:rsidP="00692160">
          <w:pPr>
            <w:pStyle w:val="PieddePage0"/>
            <w:rPr>
              <w:color w:val="auto"/>
            </w:rPr>
          </w:pPr>
          <w:r w:rsidRPr="001D6E74">
            <w:rPr>
              <w:color w:val="auto"/>
            </w:rPr>
            <w:t xml:space="preserve">Mél : </w:t>
          </w:r>
          <w:r>
            <w:rPr>
              <w:color w:val="auto"/>
            </w:rPr>
            <w:t>chloe.tainturier@ars.sante.fr</w:t>
          </w:r>
        </w:p>
        <w:p w14:paraId="00EEE30E" w14:textId="77777777" w:rsidR="00EF0FB5" w:rsidRPr="001D6E74" w:rsidRDefault="00EF0FB5" w:rsidP="00EF0FB5">
          <w:pPr>
            <w:pStyle w:val="PieddePage0"/>
            <w:rPr>
              <w:color w:val="auto"/>
            </w:rPr>
          </w:pPr>
        </w:p>
      </w:tc>
      <w:tc>
        <w:tcPr>
          <w:tcW w:w="4909" w:type="dxa"/>
        </w:tcPr>
        <w:p w14:paraId="67894848" w14:textId="77777777" w:rsidR="00EF0FB5" w:rsidRPr="001D6E7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18A6D4D7" w14:textId="77777777" w:rsidR="00EF0FB5" w:rsidRPr="001D6E7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53400383" w14:textId="77777777" w:rsidR="00EF0FB5" w:rsidRPr="001D6E7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59D39666" w14:textId="77777777" w:rsidR="00EF0FB5" w:rsidRPr="001D6E74" w:rsidRDefault="00EF0FB5" w:rsidP="00EF0FB5">
          <w:pPr>
            <w:spacing w:line="161" w:lineRule="exact"/>
            <w:rPr>
              <w:sz w:val="14"/>
            </w:rPr>
          </w:pPr>
        </w:p>
        <w:p w14:paraId="253DB0C8" w14:textId="77777777" w:rsidR="00EF0FB5" w:rsidRPr="001D6E7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4AB3A772" w14:textId="77777777" w:rsidR="00EF0FB5" w:rsidRPr="001D6E7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692BA27E" w14:textId="77777777" w:rsidR="00EF0FB5" w:rsidRPr="001D6E7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4A05B30F" w14:textId="77777777" w:rsidR="00EF0FB5" w:rsidRPr="001D6E74" w:rsidRDefault="00EF0FB5" w:rsidP="00EF0FB5">
          <w:pPr>
            <w:pStyle w:val="PieddePage0"/>
            <w:jc w:val="right"/>
            <w:rPr>
              <w:color w:val="auto"/>
            </w:rPr>
          </w:pPr>
          <w:r w:rsidRPr="001D6E74">
            <w:rPr>
              <w:color w:val="auto"/>
            </w:rPr>
            <w:t>ARS Bourgogne-Franche-Comté</w:t>
          </w:r>
        </w:p>
        <w:p w14:paraId="57B326E1" w14:textId="77777777" w:rsidR="00EF0FB5" w:rsidRPr="001D6E74" w:rsidRDefault="00EF0FB5" w:rsidP="00EF0FB5">
          <w:pPr>
            <w:pStyle w:val="PieddePage0"/>
            <w:jc w:val="right"/>
            <w:rPr>
              <w:color w:val="auto"/>
            </w:rPr>
          </w:pPr>
          <w:r w:rsidRPr="001D6E74">
            <w:rPr>
              <w:color w:val="auto"/>
            </w:rPr>
            <w:t>Le Diapason 2 place des Savoirs</w:t>
          </w:r>
        </w:p>
        <w:p w14:paraId="0EE77D2D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21035 Dijon</w:t>
          </w:r>
          <w:r w:rsidRPr="00ED7D24">
            <w:rPr>
              <w:color w:val="auto"/>
            </w:rPr>
            <w:t xml:space="preserve"> Cedex</w:t>
          </w:r>
        </w:p>
        <w:p w14:paraId="61B9EF5A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31197996" w14:textId="77777777" w:rsidR="00965B19" w:rsidRPr="00800306" w:rsidRDefault="00965B19" w:rsidP="006601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812C" w14:textId="77777777" w:rsidR="0066014E" w:rsidRPr="00965B19" w:rsidRDefault="0066014E" w:rsidP="0066014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FD52A5" w14:textId="52DAC15D" w:rsidR="0066014E" w:rsidRPr="00C27E6A" w:rsidRDefault="0066014E" w:rsidP="0066014E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8E1204">
          <w:rPr>
            <w:rStyle w:val="Numrodepage"/>
            <w:noProof/>
            <w:sz w:val="14"/>
            <w:szCs w:val="14"/>
          </w:rPr>
          <w:t>2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3"/>
      <w:gridCol w:w="4909"/>
    </w:tblGrid>
    <w:tr w:rsidR="00EF0FB5" w14:paraId="587BDF6C" w14:textId="77777777" w:rsidTr="00EF0FB5">
      <w:trPr>
        <w:trHeight w:val="1474"/>
      </w:trPr>
      <w:tc>
        <w:tcPr>
          <w:tcW w:w="5073" w:type="dxa"/>
          <w:vAlign w:val="bottom"/>
        </w:tcPr>
        <w:p w14:paraId="68585FBA" w14:textId="7A28718E" w:rsidR="00EF0FB5" w:rsidRPr="001D6E74" w:rsidRDefault="00EF0FB5" w:rsidP="00EF0FB5">
          <w:pPr>
            <w:pStyle w:val="intituledirection"/>
            <w:rPr>
              <w:color w:val="auto"/>
              <w:sz w:val="16"/>
              <w:szCs w:val="16"/>
            </w:rPr>
          </w:pPr>
          <w:r w:rsidRPr="001D6E74">
            <w:rPr>
              <w:color w:val="auto"/>
              <w:sz w:val="16"/>
              <w:szCs w:val="16"/>
            </w:rPr>
            <w:t>Contact</w:t>
          </w:r>
          <w:r w:rsidR="00B60BC9">
            <w:rPr>
              <w:color w:val="auto"/>
              <w:sz w:val="16"/>
              <w:szCs w:val="16"/>
            </w:rPr>
            <w:t>s</w:t>
          </w:r>
          <w:r w:rsidRPr="001D6E74">
            <w:rPr>
              <w:color w:val="auto"/>
              <w:sz w:val="16"/>
              <w:szCs w:val="16"/>
            </w:rPr>
            <w:t xml:space="preserve"> presse</w:t>
          </w:r>
        </w:p>
        <w:p w14:paraId="215D4FF8" w14:textId="77777777" w:rsidR="00EF0FB5" w:rsidRPr="001D6E74" w:rsidRDefault="00EF0FB5" w:rsidP="00EF0FB5">
          <w:pPr>
            <w:pStyle w:val="intituledirection"/>
            <w:rPr>
              <w:b w:val="0"/>
              <w:color w:val="auto"/>
              <w:sz w:val="14"/>
              <w:szCs w:val="14"/>
            </w:rPr>
          </w:pPr>
          <w:r w:rsidRPr="001D6E74">
            <w:rPr>
              <w:b w:val="0"/>
              <w:color w:val="auto"/>
              <w:sz w:val="14"/>
              <w:szCs w:val="14"/>
            </w:rPr>
            <w:t xml:space="preserve">Lauranne </w:t>
          </w:r>
          <w:proofErr w:type="spellStart"/>
          <w:r w:rsidRPr="001D6E74">
            <w:rPr>
              <w:b w:val="0"/>
              <w:color w:val="auto"/>
              <w:sz w:val="14"/>
              <w:szCs w:val="14"/>
            </w:rPr>
            <w:t>Cournault</w:t>
          </w:r>
          <w:proofErr w:type="spellEnd"/>
        </w:p>
        <w:p w14:paraId="13D19811" w14:textId="77777777" w:rsidR="00EF0FB5" w:rsidRPr="001D6E74" w:rsidRDefault="00EF0FB5" w:rsidP="00EF0FB5">
          <w:pPr>
            <w:pStyle w:val="PieddePage0"/>
            <w:rPr>
              <w:color w:val="auto"/>
            </w:rPr>
          </w:pPr>
          <w:r w:rsidRPr="001D6E74">
            <w:rPr>
              <w:color w:val="auto"/>
            </w:rPr>
            <w:t>Tél : 03 80 41 99 94</w:t>
          </w:r>
        </w:p>
        <w:p w14:paraId="6AC375C7" w14:textId="6661BDA5" w:rsidR="00EF0FB5" w:rsidRDefault="00EF0FB5" w:rsidP="00EF0FB5">
          <w:pPr>
            <w:pStyle w:val="PieddePage0"/>
            <w:rPr>
              <w:color w:val="auto"/>
            </w:rPr>
          </w:pPr>
          <w:r w:rsidRPr="001D6E74">
            <w:rPr>
              <w:color w:val="auto"/>
            </w:rPr>
            <w:t xml:space="preserve">Mél : </w:t>
          </w:r>
          <w:hyperlink r:id="rId1" w:history="1">
            <w:r w:rsidR="00692160" w:rsidRPr="00A67EAA">
              <w:rPr>
                <w:rStyle w:val="Lienhypertexte"/>
              </w:rPr>
              <w:t>lauranne.cournault@ars.sante.fr</w:t>
            </w:r>
          </w:hyperlink>
        </w:p>
        <w:p w14:paraId="048E317D" w14:textId="7B61F917" w:rsidR="00692160" w:rsidRDefault="00692160" w:rsidP="00692160">
          <w:pPr>
            <w:pStyle w:val="Corpsdetexte"/>
          </w:pPr>
        </w:p>
        <w:p w14:paraId="30D090D4" w14:textId="77777777" w:rsidR="00692160" w:rsidRPr="001D6E74" w:rsidRDefault="00692160" w:rsidP="00692160">
          <w:pPr>
            <w:pStyle w:val="intituledirection"/>
            <w:rPr>
              <w:b w:val="0"/>
              <w:color w:val="auto"/>
              <w:sz w:val="14"/>
              <w:szCs w:val="14"/>
            </w:rPr>
          </w:pPr>
          <w:r>
            <w:rPr>
              <w:b w:val="0"/>
              <w:color w:val="auto"/>
              <w:sz w:val="14"/>
              <w:szCs w:val="14"/>
            </w:rPr>
            <w:t xml:space="preserve">Chloé </w:t>
          </w:r>
          <w:proofErr w:type="spellStart"/>
          <w:r>
            <w:rPr>
              <w:b w:val="0"/>
              <w:color w:val="auto"/>
              <w:sz w:val="14"/>
              <w:szCs w:val="14"/>
            </w:rPr>
            <w:t>Tainturier</w:t>
          </w:r>
          <w:proofErr w:type="spellEnd"/>
        </w:p>
        <w:p w14:paraId="4C50EF87" w14:textId="77777777" w:rsidR="00692160" w:rsidRPr="001D6E74" w:rsidRDefault="00692160" w:rsidP="00692160">
          <w:pPr>
            <w:pStyle w:val="PieddePage0"/>
            <w:rPr>
              <w:color w:val="auto"/>
            </w:rPr>
          </w:pPr>
          <w:r>
            <w:rPr>
              <w:color w:val="auto"/>
            </w:rPr>
            <w:t>Tél : 07 64 26 32 90</w:t>
          </w:r>
        </w:p>
        <w:p w14:paraId="789DD68C" w14:textId="496501AB" w:rsidR="00692160" w:rsidRPr="00692160" w:rsidRDefault="00692160" w:rsidP="00692160">
          <w:pPr>
            <w:pStyle w:val="PieddePage0"/>
            <w:rPr>
              <w:color w:val="auto"/>
            </w:rPr>
          </w:pPr>
          <w:r w:rsidRPr="001D6E74">
            <w:rPr>
              <w:color w:val="auto"/>
            </w:rPr>
            <w:t xml:space="preserve">Mél : </w:t>
          </w:r>
          <w:r>
            <w:rPr>
              <w:color w:val="auto"/>
            </w:rPr>
            <w:t>chloe.tainturier@ars.sante.fr</w:t>
          </w:r>
        </w:p>
        <w:p w14:paraId="678A3692" w14:textId="77777777" w:rsidR="00EF0FB5" w:rsidRPr="001D6E74" w:rsidRDefault="00EF0FB5" w:rsidP="00EF0FB5">
          <w:pPr>
            <w:pStyle w:val="PieddePage0"/>
            <w:rPr>
              <w:color w:val="auto"/>
            </w:rPr>
          </w:pPr>
        </w:p>
      </w:tc>
      <w:tc>
        <w:tcPr>
          <w:tcW w:w="4909" w:type="dxa"/>
        </w:tcPr>
        <w:p w14:paraId="3C5C72BB" w14:textId="77777777" w:rsidR="00EF0FB5" w:rsidRPr="001D6E7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41AA34CB" w14:textId="77777777" w:rsidR="00EF0FB5" w:rsidRPr="001D6E7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39B826D0" w14:textId="77777777" w:rsidR="00EF0FB5" w:rsidRPr="001D6E7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68B5D5F2" w14:textId="77777777" w:rsidR="00EF0FB5" w:rsidRPr="001D6E74" w:rsidRDefault="00EF0FB5" w:rsidP="00EF0FB5">
          <w:pPr>
            <w:spacing w:line="161" w:lineRule="exact"/>
            <w:rPr>
              <w:sz w:val="14"/>
            </w:rPr>
          </w:pPr>
        </w:p>
        <w:p w14:paraId="22DDA3B2" w14:textId="77777777" w:rsidR="00EF0FB5" w:rsidRPr="001D6E7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2BDDA407" w14:textId="77777777" w:rsidR="00EF0FB5" w:rsidRPr="001D6E7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70EA7B81" w14:textId="77777777" w:rsidR="00EF0FB5" w:rsidRPr="001D6E74" w:rsidRDefault="00EF0FB5" w:rsidP="00EF0FB5">
          <w:pPr>
            <w:spacing w:line="161" w:lineRule="exact"/>
            <w:ind w:left="111"/>
            <w:jc w:val="right"/>
            <w:rPr>
              <w:sz w:val="14"/>
            </w:rPr>
          </w:pPr>
        </w:p>
        <w:p w14:paraId="6E90F155" w14:textId="77777777" w:rsidR="00EF0FB5" w:rsidRPr="001D6E74" w:rsidRDefault="00EF0FB5" w:rsidP="00EF0FB5">
          <w:pPr>
            <w:pStyle w:val="PieddePage0"/>
            <w:jc w:val="right"/>
            <w:rPr>
              <w:color w:val="auto"/>
            </w:rPr>
          </w:pPr>
          <w:r w:rsidRPr="001D6E74">
            <w:rPr>
              <w:color w:val="auto"/>
            </w:rPr>
            <w:t>ARS Bourgogne-Franche-Comté</w:t>
          </w:r>
        </w:p>
        <w:p w14:paraId="49873241" w14:textId="77777777" w:rsidR="00EF0FB5" w:rsidRPr="001D6E74" w:rsidRDefault="00EF0FB5" w:rsidP="00EF0FB5">
          <w:pPr>
            <w:pStyle w:val="PieddePage0"/>
            <w:jc w:val="right"/>
            <w:rPr>
              <w:color w:val="auto"/>
            </w:rPr>
          </w:pPr>
          <w:r w:rsidRPr="001D6E74">
            <w:rPr>
              <w:color w:val="auto"/>
            </w:rPr>
            <w:t>Le Diapason 2 place des Savoirs</w:t>
          </w:r>
        </w:p>
        <w:p w14:paraId="629FC280" w14:textId="77777777" w:rsidR="00EF0FB5" w:rsidRDefault="00EF0FB5" w:rsidP="00EF0FB5">
          <w:pPr>
            <w:pStyle w:val="PieddePage0"/>
            <w:jc w:val="right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 xml:space="preserve">21035 Dijon </w:t>
          </w:r>
          <w:proofErr w:type="spellStart"/>
          <w:r>
            <w:rPr>
              <w:color w:val="auto"/>
              <w:lang w:val="en-US"/>
            </w:rPr>
            <w:t>Cedex</w:t>
          </w:r>
          <w:proofErr w:type="spellEnd"/>
        </w:p>
        <w:p w14:paraId="25F58F01" w14:textId="77777777" w:rsidR="00EF0FB5" w:rsidRDefault="00EF0FB5" w:rsidP="00EF0FB5">
          <w:pPr>
            <w:tabs>
              <w:tab w:val="left" w:pos="5009"/>
            </w:tabs>
            <w:spacing w:line="170" w:lineRule="exact"/>
            <w:ind w:left="111"/>
            <w:jc w:val="center"/>
            <w:rPr>
              <w:sz w:val="14"/>
              <w:lang w:val="en-US"/>
            </w:rPr>
          </w:pPr>
        </w:p>
      </w:tc>
    </w:tr>
  </w:tbl>
  <w:p w14:paraId="233705B5" w14:textId="77777777" w:rsidR="000E64B8" w:rsidRPr="00800306" w:rsidRDefault="000E64B8" w:rsidP="006921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25DE1" w14:textId="77777777" w:rsidR="00D7387D" w:rsidRDefault="00D7387D" w:rsidP="0079276E">
      <w:r>
        <w:separator/>
      </w:r>
    </w:p>
  </w:footnote>
  <w:footnote w:type="continuationSeparator" w:id="0">
    <w:p w14:paraId="0BE562C1" w14:textId="77777777" w:rsidR="00D7387D" w:rsidRDefault="00D7387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73E1F" w14:textId="77777777" w:rsidR="00992DBA" w:rsidRDefault="00556AD0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701AEBC" wp14:editId="26994CD9">
          <wp:simplePos x="0" y="0"/>
          <wp:positionH relativeFrom="column">
            <wp:posOffset>4770846</wp:posOffset>
          </wp:positionH>
          <wp:positionV relativeFrom="paragraph">
            <wp:posOffset>144780</wp:posOffset>
          </wp:positionV>
          <wp:extent cx="1515110" cy="899160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BFC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6225DF8C" wp14:editId="61FDD8F8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3FA70FBE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0713B5C2" w14:textId="77777777"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5D10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BB3"/>
    <w:multiLevelType w:val="multilevel"/>
    <w:tmpl w:val="F12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E62E0"/>
    <w:multiLevelType w:val="multilevel"/>
    <w:tmpl w:val="0B2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035D4B"/>
    <w:multiLevelType w:val="multilevel"/>
    <w:tmpl w:val="90C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64552"/>
    <w:multiLevelType w:val="multilevel"/>
    <w:tmpl w:val="1EA8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349EB"/>
    <w:multiLevelType w:val="hybridMultilevel"/>
    <w:tmpl w:val="E034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71AB"/>
    <w:multiLevelType w:val="multilevel"/>
    <w:tmpl w:val="0F1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4037C"/>
    <w:multiLevelType w:val="hybridMultilevel"/>
    <w:tmpl w:val="8DCEA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342D8"/>
    <w:multiLevelType w:val="hybridMultilevel"/>
    <w:tmpl w:val="2D08FB2E"/>
    <w:lvl w:ilvl="0" w:tplc="EB56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828B6"/>
    <w:multiLevelType w:val="multilevel"/>
    <w:tmpl w:val="2738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1B15B0"/>
    <w:multiLevelType w:val="hybridMultilevel"/>
    <w:tmpl w:val="66206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34E3E8D"/>
    <w:multiLevelType w:val="hybridMultilevel"/>
    <w:tmpl w:val="58948346"/>
    <w:lvl w:ilvl="0" w:tplc="8AA2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D6A5D"/>
    <w:multiLevelType w:val="multilevel"/>
    <w:tmpl w:val="A27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8156B7"/>
    <w:multiLevelType w:val="multilevel"/>
    <w:tmpl w:val="099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E7D89"/>
    <w:multiLevelType w:val="multilevel"/>
    <w:tmpl w:val="ABD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1D175A"/>
    <w:multiLevelType w:val="hybridMultilevel"/>
    <w:tmpl w:val="0164C97C"/>
    <w:lvl w:ilvl="0" w:tplc="8F10E9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E2DC3"/>
    <w:multiLevelType w:val="hybridMultilevel"/>
    <w:tmpl w:val="969A06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F0BFB"/>
    <w:multiLevelType w:val="hybridMultilevel"/>
    <w:tmpl w:val="1362044E"/>
    <w:lvl w:ilvl="0" w:tplc="F946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6"/>
  </w:num>
  <w:num w:numId="5">
    <w:abstractNumId w:val="2"/>
  </w:num>
  <w:num w:numId="6">
    <w:abstractNumId w:val="14"/>
  </w:num>
  <w:num w:numId="7">
    <w:abstractNumId w:val="0"/>
  </w:num>
  <w:num w:numId="8">
    <w:abstractNumId w:val="3"/>
  </w:num>
  <w:num w:numId="9">
    <w:abstractNumId w:val="20"/>
  </w:num>
  <w:num w:numId="10">
    <w:abstractNumId w:val="9"/>
  </w:num>
  <w:num w:numId="11">
    <w:abstractNumId w:val="12"/>
  </w:num>
  <w:num w:numId="12">
    <w:abstractNumId w:val="18"/>
  </w:num>
  <w:num w:numId="13">
    <w:abstractNumId w:val="8"/>
  </w:num>
  <w:num w:numId="14">
    <w:abstractNumId w:val="17"/>
  </w:num>
  <w:num w:numId="15">
    <w:abstractNumId w:val="4"/>
  </w:num>
  <w:num w:numId="16">
    <w:abstractNumId w:val="5"/>
  </w:num>
  <w:num w:numId="17">
    <w:abstractNumId w:val="15"/>
  </w:num>
  <w:num w:numId="18">
    <w:abstractNumId w:val="1"/>
  </w:num>
  <w:num w:numId="19">
    <w:abstractNumId w:val="7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F"/>
    <w:rsid w:val="00005706"/>
    <w:rsid w:val="00011CC4"/>
    <w:rsid w:val="00021BFC"/>
    <w:rsid w:val="00025136"/>
    <w:rsid w:val="000257DD"/>
    <w:rsid w:val="00027376"/>
    <w:rsid w:val="00030217"/>
    <w:rsid w:val="00045911"/>
    <w:rsid w:val="00052DAE"/>
    <w:rsid w:val="000576AC"/>
    <w:rsid w:val="0006031E"/>
    <w:rsid w:val="00065060"/>
    <w:rsid w:val="00075639"/>
    <w:rsid w:val="00075F14"/>
    <w:rsid w:val="00076B31"/>
    <w:rsid w:val="00084828"/>
    <w:rsid w:val="000924D0"/>
    <w:rsid w:val="000948F1"/>
    <w:rsid w:val="000A2D82"/>
    <w:rsid w:val="000B2002"/>
    <w:rsid w:val="000B2933"/>
    <w:rsid w:val="000C6680"/>
    <w:rsid w:val="000D395F"/>
    <w:rsid w:val="000E3CA1"/>
    <w:rsid w:val="000E64B8"/>
    <w:rsid w:val="001078B3"/>
    <w:rsid w:val="00110401"/>
    <w:rsid w:val="0011424F"/>
    <w:rsid w:val="00125A9F"/>
    <w:rsid w:val="001567E3"/>
    <w:rsid w:val="001834A5"/>
    <w:rsid w:val="00193CB8"/>
    <w:rsid w:val="001A007F"/>
    <w:rsid w:val="001B3D82"/>
    <w:rsid w:val="001C193E"/>
    <w:rsid w:val="001D6E74"/>
    <w:rsid w:val="001E523A"/>
    <w:rsid w:val="001F781B"/>
    <w:rsid w:val="00210596"/>
    <w:rsid w:val="00221662"/>
    <w:rsid w:val="00223725"/>
    <w:rsid w:val="002405F5"/>
    <w:rsid w:val="00242BEE"/>
    <w:rsid w:val="00251629"/>
    <w:rsid w:val="002622F6"/>
    <w:rsid w:val="0028579B"/>
    <w:rsid w:val="00290741"/>
    <w:rsid w:val="0029447E"/>
    <w:rsid w:val="002A483F"/>
    <w:rsid w:val="002B17B0"/>
    <w:rsid w:val="002C0262"/>
    <w:rsid w:val="002C37E9"/>
    <w:rsid w:val="002F7CE7"/>
    <w:rsid w:val="00301837"/>
    <w:rsid w:val="00321BCC"/>
    <w:rsid w:val="00323192"/>
    <w:rsid w:val="00325DE5"/>
    <w:rsid w:val="00325E53"/>
    <w:rsid w:val="003364F6"/>
    <w:rsid w:val="00336930"/>
    <w:rsid w:val="00347416"/>
    <w:rsid w:val="0035022E"/>
    <w:rsid w:val="00350B41"/>
    <w:rsid w:val="00351D49"/>
    <w:rsid w:val="003529FD"/>
    <w:rsid w:val="0035355E"/>
    <w:rsid w:val="00361129"/>
    <w:rsid w:val="00372800"/>
    <w:rsid w:val="003763D3"/>
    <w:rsid w:val="003978E4"/>
    <w:rsid w:val="00397E72"/>
    <w:rsid w:val="003C2DF0"/>
    <w:rsid w:val="003C738C"/>
    <w:rsid w:val="003D493F"/>
    <w:rsid w:val="00423B85"/>
    <w:rsid w:val="004253D5"/>
    <w:rsid w:val="00434B50"/>
    <w:rsid w:val="00450120"/>
    <w:rsid w:val="004511A4"/>
    <w:rsid w:val="00453ED9"/>
    <w:rsid w:val="004714C6"/>
    <w:rsid w:val="0047231F"/>
    <w:rsid w:val="00472944"/>
    <w:rsid w:val="004731F6"/>
    <w:rsid w:val="0047637F"/>
    <w:rsid w:val="00491912"/>
    <w:rsid w:val="004928C4"/>
    <w:rsid w:val="00493039"/>
    <w:rsid w:val="004B4946"/>
    <w:rsid w:val="004B4D2A"/>
    <w:rsid w:val="004D71B8"/>
    <w:rsid w:val="004F011D"/>
    <w:rsid w:val="004F05FF"/>
    <w:rsid w:val="004F403D"/>
    <w:rsid w:val="00500B11"/>
    <w:rsid w:val="00526EB8"/>
    <w:rsid w:val="00537A48"/>
    <w:rsid w:val="005417EF"/>
    <w:rsid w:val="00556AD0"/>
    <w:rsid w:val="005A7FC7"/>
    <w:rsid w:val="005B351F"/>
    <w:rsid w:val="005B39C8"/>
    <w:rsid w:val="005C0123"/>
    <w:rsid w:val="005D43BC"/>
    <w:rsid w:val="005E4E9C"/>
    <w:rsid w:val="005F2E98"/>
    <w:rsid w:val="006032A5"/>
    <w:rsid w:val="006107E7"/>
    <w:rsid w:val="00612D69"/>
    <w:rsid w:val="0061740C"/>
    <w:rsid w:val="0062263C"/>
    <w:rsid w:val="0062685C"/>
    <w:rsid w:val="006337E3"/>
    <w:rsid w:val="0063635F"/>
    <w:rsid w:val="00641F92"/>
    <w:rsid w:val="00642A70"/>
    <w:rsid w:val="0064617C"/>
    <w:rsid w:val="006471AB"/>
    <w:rsid w:val="0066014E"/>
    <w:rsid w:val="00681D72"/>
    <w:rsid w:val="00692160"/>
    <w:rsid w:val="006B3556"/>
    <w:rsid w:val="006B6D26"/>
    <w:rsid w:val="006C60BB"/>
    <w:rsid w:val="006C704A"/>
    <w:rsid w:val="006D490B"/>
    <w:rsid w:val="006D6820"/>
    <w:rsid w:val="006E4D10"/>
    <w:rsid w:val="006F2E5D"/>
    <w:rsid w:val="006F3C6F"/>
    <w:rsid w:val="0072188F"/>
    <w:rsid w:val="007268C9"/>
    <w:rsid w:val="00726A55"/>
    <w:rsid w:val="00747A49"/>
    <w:rsid w:val="00756175"/>
    <w:rsid w:val="0076406A"/>
    <w:rsid w:val="00782792"/>
    <w:rsid w:val="0079276E"/>
    <w:rsid w:val="007A752B"/>
    <w:rsid w:val="007B35DD"/>
    <w:rsid w:val="007D0B24"/>
    <w:rsid w:val="007D4D34"/>
    <w:rsid w:val="007D565D"/>
    <w:rsid w:val="007E2919"/>
    <w:rsid w:val="007F2C9C"/>
    <w:rsid w:val="00800306"/>
    <w:rsid w:val="00807CCD"/>
    <w:rsid w:val="00827C7C"/>
    <w:rsid w:val="0084651E"/>
    <w:rsid w:val="00851458"/>
    <w:rsid w:val="0085454E"/>
    <w:rsid w:val="008643DF"/>
    <w:rsid w:val="008671CB"/>
    <w:rsid w:val="00867937"/>
    <w:rsid w:val="008703A6"/>
    <w:rsid w:val="00874AA0"/>
    <w:rsid w:val="00881E9F"/>
    <w:rsid w:val="00882D33"/>
    <w:rsid w:val="008A01A3"/>
    <w:rsid w:val="008A0206"/>
    <w:rsid w:val="008B4993"/>
    <w:rsid w:val="008B52F3"/>
    <w:rsid w:val="008D2337"/>
    <w:rsid w:val="008D59BF"/>
    <w:rsid w:val="008D5F3D"/>
    <w:rsid w:val="008D63A4"/>
    <w:rsid w:val="008E0688"/>
    <w:rsid w:val="008E1204"/>
    <w:rsid w:val="008E6BF1"/>
    <w:rsid w:val="0090174D"/>
    <w:rsid w:val="00911A72"/>
    <w:rsid w:val="00912340"/>
    <w:rsid w:val="00914322"/>
    <w:rsid w:val="009146E6"/>
    <w:rsid w:val="00915EE3"/>
    <w:rsid w:val="00917563"/>
    <w:rsid w:val="00942B28"/>
    <w:rsid w:val="00954807"/>
    <w:rsid w:val="00961EFE"/>
    <w:rsid w:val="00965B19"/>
    <w:rsid w:val="00974E8C"/>
    <w:rsid w:val="00982FCF"/>
    <w:rsid w:val="00991606"/>
    <w:rsid w:val="00992DBA"/>
    <w:rsid w:val="00997E09"/>
    <w:rsid w:val="009A1548"/>
    <w:rsid w:val="009A5EA6"/>
    <w:rsid w:val="009B294A"/>
    <w:rsid w:val="009B302B"/>
    <w:rsid w:val="009B3BBA"/>
    <w:rsid w:val="009B40E6"/>
    <w:rsid w:val="009C2BC3"/>
    <w:rsid w:val="009D2DBB"/>
    <w:rsid w:val="009E2C16"/>
    <w:rsid w:val="009F07F8"/>
    <w:rsid w:val="00A013EC"/>
    <w:rsid w:val="00A30EA6"/>
    <w:rsid w:val="00A30ECF"/>
    <w:rsid w:val="00A428E4"/>
    <w:rsid w:val="00A51F02"/>
    <w:rsid w:val="00A52221"/>
    <w:rsid w:val="00A5300B"/>
    <w:rsid w:val="00A80D52"/>
    <w:rsid w:val="00A840F2"/>
    <w:rsid w:val="00A97A38"/>
    <w:rsid w:val="00AB0307"/>
    <w:rsid w:val="00AB710F"/>
    <w:rsid w:val="00AB71D0"/>
    <w:rsid w:val="00AD02EA"/>
    <w:rsid w:val="00AD294A"/>
    <w:rsid w:val="00AD2B0C"/>
    <w:rsid w:val="00AF1456"/>
    <w:rsid w:val="00B01231"/>
    <w:rsid w:val="00B10927"/>
    <w:rsid w:val="00B13905"/>
    <w:rsid w:val="00B14B0C"/>
    <w:rsid w:val="00B33EB4"/>
    <w:rsid w:val="00B439EE"/>
    <w:rsid w:val="00B51496"/>
    <w:rsid w:val="00B53A29"/>
    <w:rsid w:val="00B60653"/>
    <w:rsid w:val="00B60BC9"/>
    <w:rsid w:val="00B72615"/>
    <w:rsid w:val="00B747C7"/>
    <w:rsid w:val="00B77360"/>
    <w:rsid w:val="00B864B8"/>
    <w:rsid w:val="00B87A85"/>
    <w:rsid w:val="00B916AA"/>
    <w:rsid w:val="00B9314E"/>
    <w:rsid w:val="00BA066E"/>
    <w:rsid w:val="00BA37CC"/>
    <w:rsid w:val="00BC75F3"/>
    <w:rsid w:val="00BD213D"/>
    <w:rsid w:val="00C07C09"/>
    <w:rsid w:val="00C133B7"/>
    <w:rsid w:val="00C1578D"/>
    <w:rsid w:val="00C17266"/>
    <w:rsid w:val="00C27E6A"/>
    <w:rsid w:val="00C33383"/>
    <w:rsid w:val="00C41633"/>
    <w:rsid w:val="00C41D5C"/>
    <w:rsid w:val="00C42841"/>
    <w:rsid w:val="00C42E0D"/>
    <w:rsid w:val="00C60937"/>
    <w:rsid w:val="00C61458"/>
    <w:rsid w:val="00C67122"/>
    <w:rsid w:val="00C67312"/>
    <w:rsid w:val="00C72D20"/>
    <w:rsid w:val="00C82B98"/>
    <w:rsid w:val="00CB238D"/>
    <w:rsid w:val="00CB3BC5"/>
    <w:rsid w:val="00CB5971"/>
    <w:rsid w:val="00CD09C9"/>
    <w:rsid w:val="00CD5E65"/>
    <w:rsid w:val="00CE7D70"/>
    <w:rsid w:val="00CF6461"/>
    <w:rsid w:val="00D04940"/>
    <w:rsid w:val="00D10424"/>
    <w:rsid w:val="00D10C52"/>
    <w:rsid w:val="00D14086"/>
    <w:rsid w:val="00D14516"/>
    <w:rsid w:val="00D22A38"/>
    <w:rsid w:val="00D24EB2"/>
    <w:rsid w:val="00D27A6F"/>
    <w:rsid w:val="00D446EC"/>
    <w:rsid w:val="00D450E3"/>
    <w:rsid w:val="00D60B7B"/>
    <w:rsid w:val="00D62F29"/>
    <w:rsid w:val="00D63E1B"/>
    <w:rsid w:val="00D64DF9"/>
    <w:rsid w:val="00D7387D"/>
    <w:rsid w:val="00D75ABA"/>
    <w:rsid w:val="00D9493D"/>
    <w:rsid w:val="00D95F7A"/>
    <w:rsid w:val="00DA107D"/>
    <w:rsid w:val="00DA3093"/>
    <w:rsid w:val="00DB23C2"/>
    <w:rsid w:val="00DB2A8B"/>
    <w:rsid w:val="00DB459E"/>
    <w:rsid w:val="00DB5393"/>
    <w:rsid w:val="00DB635A"/>
    <w:rsid w:val="00DB6E72"/>
    <w:rsid w:val="00DC38F8"/>
    <w:rsid w:val="00DD2E8C"/>
    <w:rsid w:val="00E00E6D"/>
    <w:rsid w:val="00E01903"/>
    <w:rsid w:val="00E03AE4"/>
    <w:rsid w:val="00E04EC5"/>
    <w:rsid w:val="00E1750F"/>
    <w:rsid w:val="00E251E3"/>
    <w:rsid w:val="00E33DE1"/>
    <w:rsid w:val="00E466EC"/>
    <w:rsid w:val="00E473DF"/>
    <w:rsid w:val="00E47D3C"/>
    <w:rsid w:val="00E54E46"/>
    <w:rsid w:val="00E65CA4"/>
    <w:rsid w:val="00E703F2"/>
    <w:rsid w:val="00EA097D"/>
    <w:rsid w:val="00EA571B"/>
    <w:rsid w:val="00EC206B"/>
    <w:rsid w:val="00EC5A7D"/>
    <w:rsid w:val="00EC7E25"/>
    <w:rsid w:val="00ED6638"/>
    <w:rsid w:val="00ED7D24"/>
    <w:rsid w:val="00EE0E18"/>
    <w:rsid w:val="00EE3C2D"/>
    <w:rsid w:val="00EE70F8"/>
    <w:rsid w:val="00EF0F36"/>
    <w:rsid w:val="00EF0FB5"/>
    <w:rsid w:val="00F21795"/>
    <w:rsid w:val="00F31A51"/>
    <w:rsid w:val="00F33235"/>
    <w:rsid w:val="00F4041C"/>
    <w:rsid w:val="00F40A5B"/>
    <w:rsid w:val="00F45D06"/>
    <w:rsid w:val="00F5004F"/>
    <w:rsid w:val="00F5371F"/>
    <w:rsid w:val="00F54914"/>
    <w:rsid w:val="00F568CD"/>
    <w:rsid w:val="00F60753"/>
    <w:rsid w:val="00F60DE1"/>
    <w:rsid w:val="00F64B8F"/>
    <w:rsid w:val="00F85CAF"/>
    <w:rsid w:val="00FB46B6"/>
    <w:rsid w:val="00FB6A61"/>
    <w:rsid w:val="00FC1ADE"/>
    <w:rsid w:val="00FF4E9F"/>
    <w:rsid w:val="00FF693A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B6B13"/>
  <w15:docId w15:val="{C4F8A53A-C480-430D-A552-9006FD13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7D56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0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0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2F3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E01903"/>
    <w:rPr>
      <w:b/>
      <w:bCs/>
    </w:rPr>
  </w:style>
  <w:style w:type="character" w:customStyle="1" w:styleId="mise-en-avant-refcom">
    <w:name w:val="mise-en-avant-refcom"/>
    <w:basedOn w:val="Policepardfaut"/>
    <w:rsid w:val="007268C9"/>
  </w:style>
  <w:style w:type="character" w:customStyle="1" w:styleId="css-901oao">
    <w:name w:val="css-901oao"/>
    <w:basedOn w:val="Policepardfaut"/>
    <w:rsid w:val="00084828"/>
  </w:style>
  <w:style w:type="character" w:customStyle="1" w:styleId="Titre2Car">
    <w:name w:val="Titre 2 Car"/>
    <w:basedOn w:val="Policepardfaut"/>
    <w:link w:val="Titre2"/>
    <w:uiPriority w:val="9"/>
    <w:rsid w:val="007D565D"/>
    <w:rPr>
      <w:rFonts w:asciiTheme="majorHAnsi" w:eastAsiaTheme="majorEastAsia" w:hAnsiTheme="majorHAnsi" w:cstheme="majorBidi"/>
      <w:color w:val="344E4A" w:themeColor="accent1" w:themeShade="BF"/>
      <w:sz w:val="26"/>
      <w:szCs w:val="2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916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16AA"/>
    <w:pPr>
      <w:widowControl/>
      <w:autoSpaceDE/>
      <w:autoSpaceDN/>
      <w:spacing w:after="200"/>
    </w:pPr>
    <w:rPr>
      <w:rFonts w:asciiTheme="minorHAnsi" w:hAnsiTheme="minorHAnsi" w:cstheme="minorBid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16AA"/>
    <w:rPr>
      <w:rFonts w:asciiTheme="minorHAnsi" w:hAnsiTheme="minorHAnsi" w:cstheme="minorBidi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BEE"/>
    <w:pPr>
      <w:widowControl w:val="0"/>
      <w:autoSpaceDE w:val="0"/>
      <w:autoSpaceDN w:val="0"/>
      <w:spacing w:after="0"/>
    </w:pPr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BEE"/>
    <w:rPr>
      <w:rFonts w:asciiTheme="minorHAnsi" w:hAnsiTheme="minorHAnsi" w:cstheme="minorBidi"/>
      <w:b/>
      <w:bCs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C60BB"/>
    <w:rPr>
      <w:color w:val="5770B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ourgogne-franche-comte.ars.sante.fr/plan-canicule-et-chaleurs-extrem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teofranc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urnault\Desktop\CP_REPUBLIQUE_FRANCAISE%20ARS_BFC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5BF0-A631-4905-9E26-ACB14A2B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CP_REPUBLIQUE_FRANCAISE ARS_BFC</Template>
  <TotalTime>3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COURNAULT, Lauranne</dc:creator>
  <cp:lastModifiedBy>COURNAULT, Lauranne</cp:lastModifiedBy>
  <cp:revision>6</cp:revision>
  <cp:lastPrinted>2020-07-22T13:01:00Z</cp:lastPrinted>
  <dcterms:created xsi:type="dcterms:W3CDTF">2022-06-14T13:40:00Z</dcterms:created>
  <dcterms:modified xsi:type="dcterms:W3CDTF">2022-06-14T14:09:00Z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