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38" w:rsidRDefault="00B05D38" w:rsidP="00B05D38">
      <w:pPr>
        <w:pStyle w:val="En-tte"/>
        <w:jc w:val="center"/>
        <w:rPr>
          <w:rFonts w:ascii="Marianne" w:hAnsi="Marianne"/>
          <w:b/>
          <w:bCs/>
          <w:color w:val="000091"/>
          <w:sz w:val="40"/>
          <w:szCs w:val="45"/>
          <w:shd w:val="clear" w:color="auto" w:fill="FFFFFF"/>
        </w:rPr>
      </w:pPr>
    </w:p>
    <w:p w:rsidR="00B05D38" w:rsidRDefault="00B05D38" w:rsidP="00B05D38">
      <w:pPr>
        <w:pStyle w:val="En-tte"/>
        <w:jc w:val="center"/>
        <w:rPr>
          <w:rFonts w:ascii="Marianne" w:hAnsi="Marianne"/>
          <w:b/>
          <w:bCs/>
          <w:color w:val="000091"/>
          <w:sz w:val="40"/>
          <w:szCs w:val="45"/>
          <w:shd w:val="clear" w:color="auto" w:fill="FFFFFF"/>
        </w:rPr>
      </w:pPr>
    </w:p>
    <w:p w:rsidR="00B05D38" w:rsidRDefault="00B05D38" w:rsidP="00B05D38">
      <w:pPr>
        <w:pStyle w:val="En-tte"/>
        <w:jc w:val="center"/>
        <w:rPr>
          <w:rFonts w:ascii="Marianne" w:hAnsi="Marianne"/>
          <w:b/>
          <w:bCs/>
          <w:color w:val="000091"/>
          <w:sz w:val="40"/>
          <w:szCs w:val="45"/>
          <w:shd w:val="clear" w:color="auto" w:fill="FFFFFF"/>
        </w:rPr>
      </w:pPr>
      <w:r>
        <w:rPr>
          <w:rFonts w:ascii="Marianne" w:hAnsi="Marianne"/>
          <w:b/>
          <w:bCs/>
          <w:color w:val="000091"/>
          <w:sz w:val="40"/>
          <w:szCs w:val="45"/>
          <w:shd w:val="clear" w:color="auto" w:fill="FFFFFF"/>
        </w:rPr>
        <w:t>FICHE DE CANDIDATURE</w:t>
      </w:r>
    </w:p>
    <w:p w:rsidR="00B05D38" w:rsidRPr="00B05D38" w:rsidRDefault="00B05D38" w:rsidP="00B05D38">
      <w:pPr>
        <w:pStyle w:val="En-tte"/>
        <w:jc w:val="center"/>
        <w:rPr>
          <w:rFonts w:ascii="Marianne" w:hAnsi="Marianne"/>
          <w:b/>
          <w:bCs/>
          <w:color w:val="000091"/>
          <w:sz w:val="12"/>
          <w:szCs w:val="45"/>
          <w:shd w:val="clear" w:color="auto" w:fill="FFFFFF"/>
        </w:rPr>
      </w:pPr>
    </w:p>
    <w:p w:rsidR="00B05D38" w:rsidRDefault="00B05D38" w:rsidP="00B05D38">
      <w:pPr>
        <w:pStyle w:val="En-tte"/>
        <w:jc w:val="center"/>
        <w:rPr>
          <w:rFonts w:ascii="Marianne" w:hAnsi="Marianne"/>
          <w:b/>
          <w:bCs/>
          <w:color w:val="4F81BD" w:themeColor="accent1"/>
          <w:sz w:val="28"/>
          <w:szCs w:val="45"/>
          <w:shd w:val="clear" w:color="auto" w:fill="FFFFFF"/>
        </w:rPr>
      </w:pPr>
      <w:r w:rsidRPr="00B05D38">
        <w:rPr>
          <w:rFonts w:ascii="Marianne" w:hAnsi="Marianne"/>
          <w:b/>
          <w:bCs/>
          <w:color w:val="4F81BD" w:themeColor="accent1"/>
          <w:sz w:val="28"/>
          <w:szCs w:val="45"/>
          <w:shd w:val="clear" w:color="auto" w:fill="FFFFFF"/>
        </w:rPr>
        <w:t>Représenter les usagers</w:t>
      </w:r>
    </w:p>
    <w:p w:rsidR="00B05D38" w:rsidRPr="00B05D38" w:rsidRDefault="00B05D38" w:rsidP="00B05D38">
      <w:pPr>
        <w:pStyle w:val="En-tte"/>
        <w:jc w:val="center"/>
        <w:rPr>
          <w:rFonts w:ascii="Marianne" w:hAnsi="Marianne"/>
          <w:b/>
          <w:bCs/>
          <w:color w:val="4F81BD" w:themeColor="accent1"/>
          <w:sz w:val="12"/>
          <w:szCs w:val="45"/>
          <w:shd w:val="clear" w:color="auto" w:fill="FFFFFF"/>
        </w:rPr>
      </w:pPr>
    </w:p>
    <w:p w:rsidR="00B05D38" w:rsidRPr="00BD7F71" w:rsidRDefault="00B05D38" w:rsidP="00B05D38">
      <w:pPr>
        <w:pStyle w:val="En-tte"/>
        <w:jc w:val="center"/>
        <w:rPr>
          <w:rFonts w:ascii="Marianne" w:hAnsi="Marianne"/>
          <w:b/>
          <w:bCs/>
          <w:color w:val="4F81BD" w:themeColor="accent1"/>
          <w:sz w:val="27"/>
          <w:szCs w:val="27"/>
          <w:shd w:val="clear" w:color="auto" w:fill="FFFFFF"/>
        </w:rPr>
      </w:pPr>
      <w:r w:rsidRPr="00BD7F71">
        <w:rPr>
          <w:rFonts w:ascii="Marianne" w:hAnsi="Marianne"/>
          <w:b/>
          <w:bCs/>
          <w:color w:val="4F81BD" w:themeColor="accent1"/>
          <w:sz w:val="27"/>
          <w:szCs w:val="27"/>
          <w:shd w:val="clear" w:color="auto" w:fill="FFFFFF"/>
        </w:rPr>
        <w:t>Commission de Conciliation et d’Indemnisation des accidents médicaux, des affections iatrogènes et des infections nosocomiales (CCI)</w:t>
      </w:r>
    </w:p>
    <w:p w:rsidR="00B05D38" w:rsidRPr="00BD7F71" w:rsidRDefault="00B05D38" w:rsidP="00B05D38">
      <w:pPr>
        <w:pStyle w:val="En-tte"/>
        <w:jc w:val="center"/>
        <w:rPr>
          <w:rFonts w:ascii="Marianne" w:hAnsi="Marianne"/>
          <w:b/>
          <w:bCs/>
          <w:color w:val="4F81BD" w:themeColor="accent1"/>
          <w:sz w:val="27"/>
          <w:szCs w:val="27"/>
          <w:shd w:val="clear" w:color="auto" w:fill="FFFFFF"/>
        </w:rPr>
      </w:pPr>
      <w:r w:rsidRPr="00BD7F71">
        <w:rPr>
          <w:rFonts w:ascii="Marianne" w:hAnsi="Marianne"/>
          <w:b/>
          <w:bCs/>
          <w:color w:val="4F81BD" w:themeColor="accent1"/>
          <w:sz w:val="27"/>
          <w:szCs w:val="27"/>
          <w:shd w:val="clear" w:color="auto" w:fill="FFFFFF"/>
        </w:rPr>
        <w:t>Bourgogne et Franche-Comté</w:t>
      </w:r>
    </w:p>
    <w:p w:rsidR="003A5B46" w:rsidRDefault="003A5B46" w:rsidP="00DE446C"/>
    <w:p w:rsidR="00F00D05" w:rsidRPr="00B05D38" w:rsidRDefault="005D6CA4" w:rsidP="00DA37CB">
      <w:pPr>
        <w:rPr>
          <w:szCs w:val="20"/>
        </w:rPr>
      </w:pPr>
      <w:r w:rsidRPr="00B05D38">
        <w:rPr>
          <w:rFonts w:ascii="Marianne" w:hAnsi="Marianne"/>
          <w:b/>
          <w:bCs/>
          <w:color w:val="000091"/>
          <w:sz w:val="28"/>
          <w:szCs w:val="20"/>
          <w:shd w:val="clear" w:color="auto" w:fill="FFFFFF"/>
        </w:rPr>
        <w:t xml:space="preserve">1. </w:t>
      </w:r>
      <w:r w:rsidR="00B05D38">
        <w:rPr>
          <w:rFonts w:ascii="Marianne" w:hAnsi="Marianne"/>
          <w:b/>
          <w:bCs/>
          <w:color w:val="000091"/>
          <w:sz w:val="28"/>
          <w:szCs w:val="20"/>
          <w:shd w:val="clear" w:color="auto" w:fill="FFFFFF"/>
        </w:rPr>
        <w:t xml:space="preserve">LA REGION </w:t>
      </w:r>
      <w:r w:rsidR="00B05D38" w:rsidRPr="00B05D38">
        <w:rPr>
          <w:rFonts w:ascii="Marianne" w:hAnsi="Marianne"/>
          <w:bCs/>
          <w:color w:val="000091"/>
          <w:sz w:val="20"/>
          <w:szCs w:val="20"/>
          <w:shd w:val="clear" w:color="auto" w:fill="FFFFFF"/>
        </w:rPr>
        <w:t>(sélectionner la région)</w:t>
      </w:r>
      <w:r w:rsidR="00B05D38">
        <w:rPr>
          <w:rFonts w:ascii="Marianne" w:hAnsi="Marianne"/>
          <w:b/>
          <w:bCs/>
          <w:color w:val="000091"/>
          <w:szCs w:val="20"/>
          <w:shd w:val="clear" w:color="auto" w:fill="FFFFFF"/>
        </w:rPr>
        <w:t xml:space="preserve">: </w:t>
      </w:r>
      <w:r w:rsidR="00B05D38">
        <w:rPr>
          <w:rFonts w:ascii="Marianne" w:hAnsi="Marianne" w:cs="Arial"/>
          <w:szCs w:val="20"/>
        </w:rPr>
        <w:t>Bourgogne</w:t>
      </w:r>
      <w:r w:rsidR="00B05D38" w:rsidRPr="001E1BA9">
        <w:rPr>
          <w:rFonts w:ascii="Marianne" w:hAnsi="Marianne" w:cs="Arial"/>
          <w:sz w:val="20"/>
          <w:szCs w:val="20"/>
        </w:rPr>
        <w:t xml:space="preserve"> </w:t>
      </w:r>
      <w:sdt>
        <w:sdtPr>
          <w:rPr>
            <w:rFonts w:ascii="Marianne" w:hAnsi="Marianne" w:cs="Arial"/>
            <w:szCs w:val="20"/>
          </w:rPr>
          <w:id w:val="-4654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38" w:rsidRPr="001E1BA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05D38">
        <w:rPr>
          <w:rFonts w:ascii="Marianne" w:hAnsi="Marianne" w:cs="Arial"/>
          <w:sz w:val="20"/>
          <w:szCs w:val="20"/>
        </w:rPr>
        <w:t xml:space="preserve"> </w:t>
      </w:r>
      <w:r w:rsidR="00B05D38">
        <w:rPr>
          <w:rFonts w:ascii="Marianne" w:hAnsi="Marianne" w:cs="Arial"/>
          <w:szCs w:val="20"/>
        </w:rPr>
        <w:t xml:space="preserve"> Franche-Comté</w:t>
      </w:r>
      <w:r w:rsidR="00B05D38" w:rsidRPr="001E1BA9">
        <w:rPr>
          <w:rFonts w:ascii="Marianne" w:hAnsi="Marianne" w:cs="Arial"/>
          <w:sz w:val="20"/>
          <w:szCs w:val="20"/>
        </w:rPr>
        <w:t xml:space="preserve"> </w:t>
      </w:r>
      <w:sdt>
        <w:sdtPr>
          <w:rPr>
            <w:rFonts w:ascii="Marianne" w:hAnsi="Marianne" w:cs="Arial"/>
            <w:szCs w:val="20"/>
          </w:rPr>
          <w:id w:val="185128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3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:rsidR="00F00D05" w:rsidRDefault="00F00D05" w:rsidP="00DA37CB"/>
    <w:p w:rsidR="005D6CA4" w:rsidRPr="005D6CA4" w:rsidRDefault="005D6CA4" w:rsidP="00BA5691">
      <w:pPr>
        <w:rPr>
          <w:rFonts w:ascii="Marianne" w:hAnsi="Marianne"/>
          <w:color w:val="3A3A3A"/>
          <w:sz w:val="20"/>
        </w:rPr>
      </w:pPr>
      <w:r w:rsidRPr="00B05D38">
        <w:rPr>
          <w:rFonts w:ascii="Marianne" w:hAnsi="Marianne"/>
          <w:b/>
          <w:bCs/>
          <w:color w:val="000091"/>
          <w:sz w:val="28"/>
          <w:szCs w:val="40"/>
          <w:shd w:val="clear" w:color="auto" w:fill="FFFFFF"/>
        </w:rPr>
        <w:t>2. ASSOCIATION :</w:t>
      </w:r>
      <w:r w:rsidRPr="005D6CA4">
        <w:rPr>
          <w:rFonts w:ascii="Marianne" w:hAnsi="Marianne"/>
          <w:sz w:val="20"/>
        </w:rPr>
        <w:t xml:space="preserve"> (f</w:t>
      </w:r>
      <w:r w:rsidRPr="005D6CA4">
        <w:rPr>
          <w:rFonts w:ascii="Marianne" w:hAnsi="Marianne"/>
          <w:color w:val="3A3A3A"/>
          <w:sz w:val="20"/>
        </w:rPr>
        <w:t>ormulaire à renseigner par l'association)</w:t>
      </w:r>
    </w:p>
    <w:p w:rsidR="00B05D38" w:rsidRDefault="00B05D38" w:rsidP="00BD7F71">
      <w:pPr>
        <w:pStyle w:val="NormalWeb"/>
        <w:shd w:val="clear" w:color="auto" w:fill="FFFFFF"/>
        <w:tabs>
          <w:tab w:val="left" w:leader="dot" w:pos="9781"/>
        </w:tabs>
        <w:spacing w:after="120" w:afterAutospacing="0"/>
        <w:rPr>
          <w:rFonts w:ascii="Marianne" w:hAnsi="Marianne"/>
          <w:color w:val="666666"/>
          <w:sz w:val="18"/>
          <w:szCs w:val="18"/>
        </w:rPr>
      </w:pPr>
      <w:r w:rsidRPr="00DA37CB">
        <w:rPr>
          <w:rFonts w:ascii="Marianne" w:hAnsi="Marianne"/>
          <w:sz w:val="23"/>
          <w:szCs w:val="23"/>
        </w:rPr>
        <w:t xml:space="preserve">Nom de l’association : </w:t>
      </w:r>
      <w:r w:rsidRPr="00DA37CB">
        <w:rPr>
          <w:rFonts w:ascii="Marianne" w:hAnsi="Marianne"/>
          <w:color w:val="666666"/>
          <w:sz w:val="18"/>
          <w:szCs w:val="18"/>
        </w:rPr>
        <w:tab/>
      </w:r>
    </w:p>
    <w:p w:rsidR="00BD7F71" w:rsidRPr="00DA37CB" w:rsidRDefault="00BD7F71" w:rsidP="00BD7F71">
      <w:pPr>
        <w:pStyle w:val="NormalWeb"/>
        <w:shd w:val="clear" w:color="auto" w:fill="FFFFFF"/>
        <w:tabs>
          <w:tab w:val="left" w:leader="dot" w:pos="9781"/>
        </w:tabs>
        <w:spacing w:after="0" w:afterAutospacing="0" w:line="480" w:lineRule="auto"/>
        <w:rPr>
          <w:rFonts w:ascii="Marianne" w:hAnsi="Marianne"/>
          <w:color w:val="666666"/>
          <w:sz w:val="23"/>
          <w:szCs w:val="23"/>
        </w:rPr>
      </w:pPr>
      <w:r>
        <w:rPr>
          <w:rFonts w:ascii="Marianne" w:hAnsi="Marianne"/>
          <w:color w:val="666666"/>
          <w:sz w:val="18"/>
          <w:szCs w:val="18"/>
        </w:rPr>
        <w:tab/>
      </w:r>
    </w:p>
    <w:p w:rsidR="005D6CA4" w:rsidRPr="00DA37CB" w:rsidRDefault="00B05D38" w:rsidP="005B2F66">
      <w:pPr>
        <w:pStyle w:val="NormalWeb"/>
        <w:shd w:val="clear" w:color="auto" w:fill="FFFFFF"/>
        <w:tabs>
          <w:tab w:val="left" w:leader="dot" w:pos="9781"/>
        </w:tabs>
        <w:spacing w:before="0" w:beforeAutospacing="0" w:after="120" w:afterAutospacing="0" w:line="480" w:lineRule="auto"/>
        <w:rPr>
          <w:rFonts w:ascii="Marianne" w:hAnsi="Marianne"/>
          <w:color w:val="666666"/>
          <w:sz w:val="23"/>
          <w:szCs w:val="23"/>
        </w:rPr>
      </w:pPr>
      <w:r w:rsidRPr="00DA37CB">
        <w:rPr>
          <w:rFonts w:ascii="Marianne" w:hAnsi="Marianne"/>
          <w:sz w:val="23"/>
          <w:szCs w:val="23"/>
        </w:rPr>
        <w:t>A</w:t>
      </w:r>
      <w:r w:rsidR="005D6CA4" w:rsidRPr="00DA37CB">
        <w:rPr>
          <w:rFonts w:ascii="Marianne" w:hAnsi="Marianne"/>
          <w:sz w:val="23"/>
          <w:szCs w:val="23"/>
        </w:rPr>
        <w:t>dresse mail :</w:t>
      </w:r>
      <w:r w:rsidR="005D6CA4" w:rsidRPr="00DA37CB">
        <w:rPr>
          <w:rFonts w:ascii="Calibri" w:hAnsi="Calibri" w:cs="Calibri"/>
          <w:sz w:val="23"/>
          <w:szCs w:val="23"/>
        </w:rPr>
        <w:t> </w:t>
      </w:r>
      <w:r w:rsidRPr="00DA37CB">
        <w:rPr>
          <w:rFonts w:ascii="Calibri" w:hAnsi="Calibri" w:cs="Calibri"/>
          <w:sz w:val="18"/>
          <w:szCs w:val="18"/>
        </w:rPr>
        <w:tab/>
      </w:r>
    </w:p>
    <w:p w:rsidR="005D6CA4" w:rsidRPr="00DA37CB" w:rsidRDefault="005201D1" w:rsidP="005B2F66">
      <w:pPr>
        <w:tabs>
          <w:tab w:val="left" w:leader="dot" w:pos="9781"/>
        </w:tabs>
        <w:spacing w:line="480" w:lineRule="auto"/>
        <w:rPr>
          <w:rFonts w:ascii="Marianne" w:hAnsi="Marianne"/>
          <w:sz w:val="23"/>
          <w:szCs w:val="23"/>
        </w:rPr>
      </w:pPr>
      <w:r w:rsidRPr="00DA37CB">
        <w:rPr>
          <w:rFonts w:ascii="Marianne" w:hAnsi="Marianne"/>
          <w:sz w:val="23"/>
          <w:szCs w:val="23"/>
        </w:rPr>
        <w:t>Téléphone :</w:t>
      </w:r>
      <w:r w:rsidRPr="00DA37CB">
        <w:rPr>
          <w:rFonts w:ascii="Calibri" w:hAnsi="Calibri" w:cs="Calibri"/>
          <w:sz w:val="23"/>
          <w:szCs w:val="23"/>
        </w:rPr>
        <w:t> </w:t>
      </w:r>
      <w:r w:rsidR="00B05D38" w:rsidRPr="00DA37CB">
        <w:rPr>
          <w:rFonts w:ascii="Marianne" w:hAnsi="Marianne"/>
          <w:color w:val="666666"/>
          <w:sz w:val="18"/>
          <w:szCs w:val="18"/>
        </w:rPr>
        <w:tab/>
      </w:r>
    </w:p>
    <w:p w:rsidR="005D6CA4" w:rsidRPr="00DA37CB" w:rsidRDefault="005201D1" w:rsidP="005B2F66">
      <w:pPr>
        <w:tabs>
          <w:tab w:val="left" w:leader="dot" w:pos="9781"/>
        </w:tabs>
        <w:spacing w:line="480" w:lineRule="auto"/>
        <w:rPr>
          <w:rFonts w:ascii="Marianne" w:hAnsi="Marianne"/>
          <w:color w:val="666666"/>
          <w:sz w:val="23"/>
          <w:szCs w:val="23"/>
        </w:rPr>
      </w:pPr>
      <w:r w:rsidRPr="00DA37CB">
        <w:rPr>
          <w:rFonts w:ascii="Marianne" w:hAnsi="Marianne"/>
          <w:sz w:val="23"/>
          <w:szCs w:val="23"/>
        </w:rPr>
        <w:t>Adresse :</w:t>
      </w:r>
      <w:r w:rsidRPr="00DA37CB">
        <w:rPr>
          <w:rFonts w:ascii="Calibri" w:hAnsi="Calibri" w:cs="Calibri"/>
          <w:sz w:val="23"/>
          <w:szCs w:val="23"/>
        </w:rPr>
        <w:t> </w:t>
      </w:r>
      <w:r w:rsidRPr="00DA37CB">
        <w:rPr>
          <w:rStyle w:val="mandatory"/>
          <w:rFonts w:ascii="Marianne" w:hAnsi="Marianne"/>
          <w:color w:val="A10005"/>
          <w:sz w:val="23"/>
          <w:szCs w:val="23"/>
        </w:rPr>
        <w:t xml:space="preserve"> </w:t>
      </w:r>
      <w:r w:rsidR="00B05D38" w:rsidRPr="00DA37CB">
        <w:rPr>
          <w:rFonts w:ascii="Marianne" w:hAnsi="Marianne"/>
          <w:color w:val="666666"/>
          <w:sz w:val="18"/>
          <w:szCs w:val="18"/>
        </w:rPr>
        <w:tab/>
      </w:r>
    </w:p>
    <w:p w:rsidR="005201D1" w:rsidRDefault="005201D1" w:rsidP="005B2F66">
      <w:pPr>
        <w:tabs>
          <w:tab w:val="left" w:leader="dot" w:pos="3828"/>
          <w:tab w:val="left" w:leader="dot" w:pos="9781"/>
        </w:tabs>
        <w:spacing w:line="480" w:lineRule="auto"/>
        <w:rPr>
          <w:rFonts w:ascii="Marianne" w:hAnsi="Marianne"/>
          <w:color w:val="666666"/>
          <w:sz w:val="18"/>
          <w:szCs w:val="18"/>
        </w:rPr>
      </w:pPr>
      <w:r w:rsidRPr="00DA37CB">
        <w:rPr>
          <w:rFonts w:ascii="Marianne" w:hAnsi="Marianne"/>
          <w:sz w:val="23"/>
          <w:szCs w:val="23"/>
        </w:rPr>
        <w:t>Code postal :</w:t>
      </w:r>
      <w:r w:rsidRPr="00DA37CB">
        <w:rPr>
          <w:rFonts w:ascii="Calibri" w:hAnsi="Calibri" w:cs="Calibri"/>
          <w:sz w:val="23"/>
          <w:szCs w:val="23"/>
        </w:rPr>
        <w:t> </w:t>
      </w:r>
      <w:r w:rsidR="00B05D38" w:rsidRPr="00DA37CB">
        <w:rPr>
          <w:rFonts w:ascii="Marianne" w:hAnsi="Marianne"/>
          <w:color w:val="666666"/>
          <w:sz w:val="18"/>
          <w:szCs w:val="18"/>
        </w:rPr>
        <w:tab/>
      </w:r>
      <w:r w:rsidRPr="00DA37CB">
        <w:rPr>
          <w:rFonts w:ascii="Marianne" w:hAnsi="Marianne"/>
          <w:sz w:val="23"/>
          <w:szCs w:val="23"/>
        </w:rPr>
        <w:t>Villes</w:t>
      </w:r>
      <w:r w:rsidRPr="00DA37CB">
        <w:rPr>
          <w:rFonts w:ascii="Calibri" w:hAnsi="Calibri" w:cs="Calibri"/>
          <w:color w:val="666666"/>
          <w:sz w:val="23"/>
          <w:szCs w:val="23"/>
        </w:rPr>
        <w:t> </w:t>
      </w:r>
      <w:r w:rsidRPr="00DA37CB">
        <w:rPr>
          <w:rFonts w:ascii="Marianne" w:hAnsi="Marianne"/>
          <w:color w:val="666666"/>
          <w:sz w:val="23"/>
          <w:szCs w:val="23"/>
        </w:rPr>
        <w:t xml:space="preserve">: </w:t>
      </w:r>
      <w:r w:rsidR="00B05D38" w:rsidRPr="00DA37CB">
        <w:rPr>
          <w:rFonts w:ascii="Marianne" w:hAnsi="Marianne"/>
          <w:color w:val="666666"/>
          <w:sz w:val="18"/>
          <w:szCs w:val="18"/>
        </w:rPr>
        <w:tab/>
      </w:r>
    </w:p>
    <w:p w:rsidR="00B05D38" w:rsidRPr="00490510" w:rsidRDefault="00B05D38" w:rsidP="00B05D38">
      <w:pPr>
        <w:tabs>
          <w:tab w:val="left" w:leader="dot" w:pos="9923"/>
        </w:tabs>
        <w:spacing w:line="600" w:lineRule="auto"/>
        <w:ind w:left="284" w:right="57"/>
        <w:jc w:val="center"/>
        <w:rPr>
          <w:rFonts w:ascii="Marianne" w:hAnsi="Marianne" w:cs="Arial"/>
          <w:b/>
          <w:szCs w:val="20"/>
          <w:u w:val="single"/>
        </w:rPr>
      </w:pPr>
      <w:r w:rsidRPr="00490510">
        <w:rPr>
          <w:rFonts w:ascii="Marianne" w:hAnsi="Marianne" w:cs="Arial"/>
          <w:b/>
          <w:szCs w:val="20"/>
          <w:u w:val="single"/>
        </w:rPr>
        <w:t>Personne en charge du dossier</w:t>
      </w:r>
      <w:r w:rsidRPr="00490510">
        <w:rPr>
          <w:rFonts w:ascii="Calibri" w:hAnsi="Calibri" w:cs="Calibri"/>
          <w:b/>
          <w:szCs w:val="20"/>
          <w:u w:val="single"/>
        </w:rPr>
        <w:t> </w:t>
      </w:r>
      <w:r w:rsidRPr="00490510">
        <w:rPr>
          <w:rFonts w:ascii="Marianne" w:hAnsi="Marianne" w:cs="Arial"/>
          <w:b/>
          <w:szCs w:val="20"/>
          <w:u w:val="single"/>
        </w:rPr>
        <w:t>:</w:t>
      </w:r>
    </w:p>
    <w:p w:rsidR="00B05D38" w:rsidRPr="00DA37CB" w:rsidRDefault="00B05D38" w:rsidP="00BD7F71">
      <w:pPr>
        <w:tabs>
          <w:tab w:val="left" w:leader="dot" w:pos="9781"/>
        </w:tabs>
        <w:spacing w:line="480" w:lineRule="auto"/>
        <w:ind w:right="57"/>
        <w:rPr>
          <w:rFonts w:ascii="Marianne" w:hAnsi="Marianne" w:cs="Arial"/>
          <w:sz w:val="23"/>
          <w:szCs w:val="23"/>
        </w:rPr>
      </w:pPr>
      <w:r w:rsidRPr="00DA37CB">
        <w:rPr>
          <w:rFonts w:ascii="Marianne" w:hAnsi="Marianne" w:cs="Arial"/>
          <w:sz w:val="23"/>
          <w:szCs w:val="23"/>
        </w:rPr>
        <w:t>N</w:t>
      </w:r>
      <w:r w:rsidR="005B2F66">
        <w:rPr>
          <w:rFonts w:ascii="Marianne" w:hAnsi="Marianne" w:cs="Arial"/>
          <w:sz w:val="23"/>
          <w:szCs w:val="23"/>
        </w:rPr>
        <w:t>OM</w:t>
      </w:r>
      <w:r w:rsidRPr="00DA37CB">
        <w:rPr>
          <w:rFonts w:ascii="Calibri" w:hAnsi="Calibri" w:cs="Calibri"/>
          <w:sz w:val="23"/>
          <w:szCs w:val="23"/>
        </w:rPr>
        <w:t> </w:t>
      </w:r>
      <w:r w:rsidRPr="00DA37CB">
        <w:rPr>
          <w:rFonts w:ascii="Marianne" w:hAnsi="Marianne" w:cs="Arial"/>
          <w:sz w:val="23"/>
          <w:szCs w:val="23"/>
        </w:rPr>
        <w:t>:</w:t>
      </w:r>
      <w:r w:rsidR="00BD7F71">
        <w:rPr>
          <w:rFonts w:ascii="Marianne" w:hAnsi="Marianne" w:cs="Arial"/>
          <w:sz w:val="23"/>
          <w:szCs w:val="23"/>
        </w:rPr>
        <w:t xml:space="preserve"> </w:t>
      </w:r>
      <w:r w:rsidR="00BD7F71" w:rsidRPr="00BD7F71">
        <w:rPr>
          <w:rFonts w:ascii="Marianne" w:hAnsi="Marianne" w:cs="Arial"/>
          <w:sz w:val="18"/>
          <w:szCs w:val="18"/>
        </w:rPr>
        <w:tab/>
      </w:r>
    </w:p>
    <w:p w:rsidR="00B05D38" w:rsidRPr="00DA37CB" w:rsidRDefault="00B05D38" w:rsidP="00BD7F71">
      <w:pPr>
        <w:tabs>
          <w:tab w:val="left" w:leader="dot" w:pos="9781"/>
        </w:tabs>
        <w:spacing w:line="480" w:lineRule="auto"/>
        <w:ind w:right="57"/>
        <w:rPr>
          <w:rFonts w:ascii="Marianne" w:hAnsi="Marianne" w:cs="Arial"/>
          <w:sz w:val="23"/>
          <w:szCs w:val="23"/>
        </w:rPr>
      </w:pPr>
      <w:r w:rsidRPr="00DA37CB">
        <w:rPr>
          <w:rFonts w:ascii="Marianne" w:hAnsi="Marianne" w:cs="Arial"/>
          <w:sz w:val="23"/>
          <w:szCs w:val="23"/>
        </w:rPr>
        <w:t>Prénom</w:t>
      </w:r>
      <w:r w:rsidRPr="00DA37CB">
        <w:rPr>
          <w:rFonts w:ascii="Calibri" w:hAnsi="Calibri" w:cs="Calibri"/>
          <w:sz w:val="23"/>
          <w:szCs w:val="23"/>
        </w:rPr>
        <w:t> </w:t>
      </w:r>
      <w:r w:rsidRPr="00DA37CB">
        <w:rPr>
          <w:rFonts w:ascii="Marianne" w:hAnsi="Marianne" w:cs="Arial"/>
          <w:sz w:val="23"/>
          <w:szCs w:val="23"/>
        </w:rPr>
        <w:t>:</w:t>
      </w:r>
      <w:r w:rsidR="00BD7F71">
        <w:rPr>
          <w:rFonts w:ascii="Marianne" w:hAnsi="Marianne" w:cs="Arial"/>
          <w:sz w:val="23"/>
          <w:szCs w:val="23"/>
        </w:rPr>
        <w:t xml:space="preserve"> </w:t>
      </w:r>
      <w:r w:rsidR="00BD7F71" w:rsidRPr="00BD7F71">
        <w:rPr>
          <w:rFonts w:ascii="Marianne" w:hAnsi="Marianne" w:cs="Arial"/>
          <w:sz w:val="18"/>
          <w:szCs w:val="18"/>
        </w:rPr>
        <w:tab/>
      </w:r>
    </w:p>
    <w:p w:rsidR="00B05D38" w:rsidRPr="00BD7F71" w:rsidRDefault="00BD7F71" w:rsidP="00BD7F71">
      <w:pPr>
        <w:tabs>
          <w:tab w:val="left" w:leader="dot" w:pos="9781"/>
        </w:tabs>
        <w:spacing w:line="480" w:lineRule="auto"/>
        <w:ind w:right="57"/>
        <w:rPr>
          <w:rFonts w:ascii="Marianne" w:hAnsi="Marianne" w:cs="Arial"/>
          <w:sz w:val="23"/>
          <w:szCs w:val="23"/>
        </w:rPr>
      </w:pPr>
      <w:r w:rsidRPr="00BD7F71">
        <w:rPr>
          <w:rFonts w:ascii="Marianne" w:hAnsi="Marianne" w:cs="Arial"/>
          <w:sz w:val="23"/>
          <w:szCs w:val="23"/>
        </w:rPr>
        <w:t xml:space="preserve">Adresse mail : </w:t>
      </w:r>
      <w:r w:rsidRPr="00BD7F71">
        <w:rPr>
          <w:rFonts w:ascii="Marianne" w:hAnsi="Marianne" w:cs="Arial"/>
          <w:sz w:val="18"/>
          <w:szCs w:val="18"/>
        </w:rPr>
        <w:tab/>
      </w:r>
    </w:p>
    <w:p w:rsidR="00B05D38" w:rsidRDefault="00B05D38" w:rsidP="00BD7F71">
      <w:pPr>
        <w:tabs>
          <w:tab w:val="left" w:leader="dot" w:pos="9781"/>
        </w:tabs>
        <w:spacing w:line="480" w:lineRule="auto"/>
        <w:rPr>
          <w:rFonts w:ascii="Marianne" w:hAnsi="Marianne"/>
          <w:b/>
          <w:bCs/>
          <w:color w:val="000091"/>
          <w:sz w:val="28"/>
          <w:szCs w:val="28"/>
          <w:shd w:val="clear" w:color="auto" w:fill="FFFFFF"/>
        </w:rPr>
      </w:pPr>
      <w:r w:rsidRPr="00DA37CB">
        <w:rPr>
          <w:rFonts w:ascii="Marianne" w:hAnsi="Marianne" w:cs="Arial"/>
          <w:sz w:val="23"/>
          <w:szCs w:val="23"/>
        </w:rPr>
        <w:t>N° de téléphone</w:t>
      </w:r>
      <w:r w:rsidRPr="00DA37CB">
        <w:rPr>
          <w:rFonts w:ascii="Calibri" w:hAnsi="Calibri" w:cs="Calibri"/>
          <w:sz w:val="23"/>
          <w:szCs w:val="23"/>
        </w:rPr>
        <w:t> </w:t>
      </w:r>
      <w:r w:rsidRPr="00DA37CB">
        <w:rPr>
          <w:rFonts w:ascii="Marianne" w:hAnsi="Marianne" w:cs="Arial"/>
          <w:sz w:val="23"/>
          <w:szCs w:val="23"/>
        </w:rPr>
        <w:t>:</w:t>
      </w:r>
      <w:r w:rsidR="00DA37CB" w:rsidRPr="00DA37CB">
        <w:rPr>
          <w:rFonts w:ascii="Marianne" w:hAnsi="Marianne" w:cs="Arial"/>
          <w:sz w:val="18"/>
          <w:szCs w:val="18"/>
        </w:rPr>
        <w:tab/>
      </w:r>
    </w:p>
    <w:p w:rsidR="00B05D38" w:rsidRDefault="00B05D38" w:rsidP="00F8488B">
      <w:pPr>
        <w:ind w:left="-567"/>
        <w:rPr>
          <w:rFonts w:ascii="Marianne" w:hAnsi="Marianne"/>
          <w:b/>
          <w:bCs/>
          <w:color w:val="000091"/>
          <w:sz w:val="28"/>
          <w:szCs w:val="28"/>
          <w:shd w:val="clear" w:color="auto" w:fill="FFFFFF"/>
        </w:rPr>
      </w:pPr>
    </w:p>
    <w:p w:rsidR="0008362C" w:rsidRPr="0008362C" w:rsidRDefault="0008362C" w:rsidP="00F8488B">
      <w:pPr>
        <w:ind w:left="-567"/>
        <w:rPr>
          <w:rFonts w:ascii="Marianne" w:hAnsi="Marianne"/>
          <w:b/>
          <w:bCs/>
          <w:color w:val="000091"/>
          <w:szCs w:val="28"/>
          <w:shd w:val="clear" w:color="auto" w:fill="FFFFFF"/>
        </w:rPr>
      </w:pPr>
      <w:r w:rsidRPr="0008362C">
        <w:rPr>
          <w:rFonts w:ascii="Marianne" w:hAnsi="Marianne"/>
          <w:b/>
          <w:bCs/>
          <w:color w:val="000091"/>
          <w:szCs w:val="28"/>
          <w:shd w:val="clear" w:color="auto" w:fill="FFFFFF"/>
        </w:rPr>
        <w:t>Date, signature et cachet de l’association :</w:t>
      </w:r>
    </w:p>
    <w:p w:rsidR="00B05D38" w:rsidRDefault="00B05D38" w:rsidP="00F8488B">
      <w:pPr>
        <w:ind w:left="-567"/>
        <w:rPr>
          <w:rFonts w:ascii="Marianne" w:hAnsi="Marianne"/>
          <w:b/>
          <w:bCs/>
          <w:color w:val="000091"/>
          <w:sz w:val="28"/>
          <w:szCs w:val="28"/>
          <w:shd w:val="clear" w:color="auto" w:fill="FFFFFF"/>
        </w:rPr>
      </w:pPr>
    </w:p>
    <w:p w:rsidR="00B05D38" w:rsidRDefault="00B05D38" w:rsidP="00F8488B">
      <w:pPr>
        <w:ind w:left="-567"/>
        <w:rPr>
          <w:rFonts w:ascii="Marianne" w:hAnsi="Marianne"/>
          <w:b/>
          <w:bCs/>
          <w:color w:val="000091"/>
          <w:sz w:val="28"/>
          <w:szCs w:val="28"/>
          <w:shd w:val="clear" w:color="auto" w:fill="FFFFFF"/>
        </w:rPr>
      </w:pPr>
    </w:p>
    <w:p w:rsidR="0008362C" w:rsidRDefault="0008362C" w:rsidP="00F8488B">
      <w:pPr>
        <w:ind w:left="-567"/>
        <w:rPr>
          <w:rFonts w:ascii="Marianne" w:hAnsi="Marianne"/>
          <w:b/>
          <w:bCs/>
          <w:color w:val="000091"/>
          <w:sz w:val="28"/>
          <w:szCs w:val="28"/>
          <w:shd w:val="clear" w:color="auto" w:fill="FFFFFF"/>
        </w:rPr>
      </w:pPr>
    </w:p>
    <w:p w:rsidR="0008362C" w:rsidRDefault="0008362C" w:rsidP="00F8488B">
      <w:pPr>
        <w:ind w:left="-567"/>
        <w:rPr>
          <w:rFonts w:ascii="Marianne" w:hAnsi="Marianne"/>
          <w:b/>
          <w:bCs/>
          <w:color w:val="000091"/>
          <w:sz w:val="28"/>
          <w:szCs w:val="28"/>
          <w:shd w:val="clear" w:color="auto" w:fill="FFFFFF"/>
        </w:rPr>
      </w:pPr>
    </w:p>
    <w:p w:rsidR="0008362C" w:rsidRDefault="0008362C" w:rsidP="00F8488B">
      <w:pPr>
        <w:ind w:left="-567"/>
        <w:rPr>
          <w:rFonts w:ascii="Marianne" w:hAnsi="Marianne"/>
          <w:b/>
          <w:bCs/>
          <w:color w:val="000091"/>
          <w:sz w:val="28"/>
          <w:szCs w:val="28"/>
          <w:shd w:val="clear" w:color="auto" w:fill="FFFFFF"/>
        </w:rPr>
      </w:pPr>
    </w:p>
    <w:p w:rsidR="00BD7F71" w:rsidRDefault="00BD7F71" w:rsidP="00DA37CB">
      <w:pPr>
        <w:rPr>
          <w:rFonts w:ascii="Marianne" w:hAnsi="Marianne"/>
          <w:b/>
          <w:bCs/>
          <w:color w:val="000091"/>
          <w:sz w:val="28"/>
          <w:szCs w:val="28"/>
          <w:shd w:val="clear" w:color="auto" w:fill="FFFFFF"/>
        </w:rPr>
      </w:pPr>
    </w:p>
    <w:p w:rsidR="00F8488B" w:rsidRPr="00B05D38" w:rsidRDefault="005201D1" w:rsidP="00DA37CB">
      <w:pPr>
        <w:rPr>
          <w:rFonts w:ascii="Marianne" w:hAnsi="Marianne"/>
          <w:b/>
          <w:bCs/>
          <w:color w:val="000091"/>
          <w:sz w:val="28"/>
          <w:szCs w:val="28"/>
          <w:shd w:val="clear" w:color="auto" w:fill="FFFFFF"/>
        </w:rPr>
      </w:pPr>
      <w:r w:rsidRPr="00B05D38">
        <w:rPr>
          <w:rFonts w:ascii="Marianne" w:hAnsi="Marianne"/>
          <w:b/>
          <w:bCs/>
          <w:color w:val="000091"/>
          <w:sz w:val="28"/>
          <w:szCs w:val="28"/>
          <w:shd w:val="clear" w:color="auto" w:fill="FFFFFF"/>
        </w:rPr>
        <w:t>3. AGREMENT au titre de l’article L 1114-1 du code de la santé publique</w:t>
      </w:r>
    </w:p>
    <w:p w:rsidR="00F8488B" w:rsidRDefault="00F8488B" w:rsidP="00B05D38">
      <w:pPr>
        <w:ind w:left="-567"/>
        <w:jc w:val="center"/>
        <w:rPr>
          <w:rFonts w:ascii="Marianne" w:hAnsi="Marianne"/>
          <w:color w:val="3A3A3A"/>
          <w:sz w:val="18"/>
        </w:rPr>
      </w:pPr>
      <w:r w:rsidRPr="00F8488B">
        <w:rPr>
          <w:rFonts w:ascii="Marianne" w:hAnsi="Marianne"/>
          <w:color w:val="3A3A3A"/>
          <w:sz w:val="18"/>
        </w:rPr>
        <w:t>Pour rappel, seules les associations agréées en santé peuvent représenter les usagers.</w:t>
      </w:r>
    </w:p>
    <w:p w:rsidR="00B05D38" w:rsidRDefault="00B05D38" w:rsidP="00B05D38">
      <w:pPr>
        <w:ind w:left="-567"/>
        <w:jc w:val="center"/>
        <w:rPr>
          <w:rFonts w:ascii="Marianne" w:hAnsi="Marianne"/>
          <w:color w:val="3A3A3A"/>
          <w:sz w:val="18"/>
        </w:rPr>
      </w:pPr>
    </w:p>
    <w:p w:rsidR="00F8488B" w:rsidRDefault="00F8488B" w:rsidP="00B05D38">
      <w:pPr>
        <w:ind w:left="-567"/>
        <w:jc w:val="center"/>
        <w:rPr>
          <w:rFonts w:ascii="Marianne" w:hAnsi="Marianne"/>
          <w:b/>
          <w:color w:val="3A3A3A"/>
          <w:sz w:val="18"/>
        </w:rPr>
      </w:pPr>
      <w:r w:rsidRPr="00B05D38">
        <w:rPr>
          <w:rFonts w:ascii="Marianne" w:hAnsi="Marianne"/>
          <w:b/>
          <w:color w:val="3A3A3A"/>
          <w:sz w:val="18"/>
        </w:rPr>
        <w:t>Merci de fournir un justificatif d'agrément fournir lors de l’attribution de votre d'agrément.</w:t>
      </w:r>
    </w:p>
    <w:p w:rsidR="00B05D38" w:rsidRPr="00B05D38" w:rsidRDefault="00B05D38" w:rsidP="00B05D38">
      <w:pPr>
        <w:ind w:left="-567"/>
        <w:jc w:val="center"/>
        <w:rPr>
          <w:rFonts w:ascii="Marianne" w:hAnsi="Marianne"/>
          <w:b/>
          <w:color w:val="3A3A3A"/>
          <w:sz w:val="18"/>
        </w:rPr>
      </w:pPr>
    </w:p>
    <w:p w:rsidR="00483688" w:rsidRDefault="00483688" w:rsidP="00DE446C"/>
    <w:p w:rsidR="00483688" w:rsidRDefault="00DA37CB" w:rsidP="00DE446C">
      <w:pPr>
        <w:rPr>
          <w:rFonts w:ascii="Marianne" w:hAnsi="Marianne"/>
        </w:rPr>
      </w:pPr>
      <w:r>
        <w:rPr>
          <w:rFonts w:ascii="Marianne" w:hAnsi="Marianne"/>
        </w:rPr>
        <w:t>Numéro d’agrément </w:t>
      </w:r>
      <w:r w:rsidRPr="00DA37CB">
        <w:rPr>
          <w:rFonts w:ascii="Marianne" w:hAnsi="Marianne"/>
          <w:sz w:val="20"/>
        </w:rPr>
        <w:t>(sélectionner votre type d’agrément)</w:t>
      </w:r>
      <w:r w:rsidRPr="00DA37CB">
        <w:rPr>
          <w:rStyle w:val="mandatory"/>
          <w:rFonts w:ascii="Marianne" w:hAnsi="Marianne"/>
          <w:color w:val="A10005"/>
          <w:sz w:val="20"/>
          <w:szCs w:val="23"/>
        </w:rPr>
        <w:t xml:space="preserve"> </w:t>
      </w:r>
      <w:r>
        <w:rPr>
          <w:rFonts w:ascii="Marianne" w:hAnsi="Marianne"/>
        </w:rPr>
        <w:t>:</w:t>
      </w:r>
    </w:p>
    <w:p w:rsidR="00DA37CB" w:rsidRDefault="00DA37CB" w:rsidP="00DE446C">
      <w:pPr>
        <w:rPr>
          <w:rFonts w:ascii="Marianne" w:hAnsi="Marianne"/>
        </w:rPr>
      </w:pPr>
    </w:p>
    <w:p w:rsidR="00DA37CB" w:rsidRPr="00DA37CB" w:rsidRDefault="00591EF6" w:rsidP="00DA37CB">
      <w:pPr>
        <w:tabs>
          <w:tab w:val="left" w:pos="5430"/>
        </w:tabs>
        <w:rPr>
          <w:rFonts w:ascii="Marianne" w:hAnsi="Marianne"/>
        </w:rPr>
      </w:pPr>
      <w:sdt>
        <w:sdtPr>
          <w:rPr>
            <w:rFonts w:ascii="Marianne" w:hAnsi="Marianne"/>
          </w:rPr>
          <w:id w:val="-66879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7CB">
            <w:rPr>
              <w:rFonts w:ascii="MS Gothic" w:eastAsia="MS Gothic" w:hAnsi="MS Gothic" w:hint="eastAsia"/>
            </w:rPr>
            <w:t>☐</w:t>
          </w:r>
        </w:sdtContent>
      </w:sdt>
      <w:r w:rsidR="00DA37CB">
        <w:rPr>
          <w:rFonts w:ascii="Marianne" w:hAnsi="Marianne"/>
        </w:rPr>
        <w:t xml:space="preserve">National : N20_ _ / _ _ / _ _ _ _  OU    </w:t>
      </w:r>
      <w:sdt>
        <w:sdtPr>
          <w:rPr>
            <w:rFonts w:ascii="Marianne" w:hAnsi="Marianne"/>
          </w:rPr>
          <w:id w:val="-122975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7CB">
            <w:rPr>
              <w:rFonts w:ascii="MS Gothic" w:eastAsia="MS Gothic" w:hAnsi="MS Gothic" w:hint="eastAsia"/>
            </w:rPr>
            <w:t>☐</w:t>
          </w:r>
        </w:sdtContent>
      </w:sdt>
      <w:r w:rsidR="00DA37CB">
        <w:rPr>
          <w:rFonts w:ascii="Marianne" w:hAnsi="Marianne"/>
        </w:rPr>
        <w:t>Régional : R20_ _ /_ _ /_ _ _ _</w:t>
      </w:r>
    </w:p>
    <w:p w:rsidR="000A3D51" w:rsidRDefault="000A3D51" w:rsidP="00DE446C"/>
    <w:p w:rsidR="000A3D51" w:rsidRDefault="00DA37CB" w:rsidP="00DA37CB">
      <w:pPr>
        <w:tabs>
          <w:tab w:val="left" w:leader="dot" w:pos="9921"/>
        </w:tabs>
        <w:spacing w:line="360" w:lineRule="auto"/>
        <w:rPr>
          <w:rFonts w:ascii="Marianne" w:hAnsi="Marianne"/>
          <w:sz w:val="18"/>
          <w:szCs w:val="18"/>
        </w:rPr>
      </w:pPr>
      <w:r w:rsidRPr="00DA37CB">
        <w:rPr>
          <w:rFonts w:ascii="Marianne" w:hAnsi="Marianne"/>
        </w:rPr>
        <w:t xml:space="preserve">Nom de l’association ayant l’agrément : </w:t>
      </w:r>
      <w:r w:rsidRPr="00DA37CB">
        <w:rPr>
          <w:rFonts w:ascii="Marianne" w:hAnsi="Marianne"/>
          <w:sz w:val="18"/>
          <w:szCs w:val="18"/>
        </w:rPr>
        <w:tab/>
      </w:r>
    </w:p>
    <w:p w:rsidR="00DA37CB" w:rsidRPr="00DA37CB" w:rsidRDefault="00DA37CB" w:rsidP="00DA37CB">
      <w:pPr>
        <w:tabs>
          <w:tab w:val="left" w:leader="dot" w:pos="9921"/>
        </w:tabs>
        <w:spacing w:line="360" w:lineRule="auto"/>
        <w:rPr>
          <w:rFonts w:ascii="Marianne" w:hAnsi="Marianne"/>
        </w:rPr>
      </w:pPr>
      <w:r>
        <w:rPr>
          <w:rFonts w:ascii="Marianne" w:hAnsi="Marianne"/>
          <w:sz w:val="18"/>
          <w:szCs w:val="18"/>
        </w:rPr>
        <w:tab/>
      </w:r>
    </w:p>
    <w:p w:rsidR="000A3D51" w:rsidRDefault="005B2F66" w:rsidP="005B2F66">
      <w:pPr>
        <w:jc w:val="center"/>
        <w:rPr>
          <w:rFonts w:ascii="Marianne" w:hAnsi="Marianne"/>
          <w:b/>
          <w:bCs/>
          <w:color w:val="000091"/>
          <w:sz w:val="20"/>
          <w:szCs w:val="18"/>
          <w:shd w:val="clear" w:color="auto" w:fill="FFFFFF"/>
        </w:rPr>
      </w:pPr>
      <w:r w:rsidRPr="005B2F66">
        <w:rPr>
          <w:rFonts w:ascii="Marianne" w:hAnsi="Marianne"/>
          <w:b/>
          <w:bCs/>
          <w:color w:val="000091"/>
          <w:sz w:val="20"/>
          <w:szCs w:val="18"/>
          <w:shd w:val="clear" w:color="auto" w:fill="FFFFFF"/>
        </w:rPr>
        <w:t xml:space="preserve">Dans le cas où l’association n’est pas elle-même agréée mais est adhérente ou affiliée à une association agréée, </w:t>
      </w:r>
      <w:r w:rsidRPr="00BA5691">
        <w:rPr>
          <w:rFonts w:ascii="Marianne" w:hAnsi="Marianne"/>
          <w:b/>
          <w:bCs/>
          <w:color w:val="000091"/>
          <w:sz w:val="20"/>
          <w:szCs w:val="18"/>
          <w:u w:val="single"/>
          <w:shd w:val="clear" w:color="auto" w:fill="FFFFFF"/>
        </w:rPr>
        <w:t>merci de fournir un justificatif</w:t>
      </w:r>
      <w:r w:rsidRPr="005B2F66">
        <w:rPr>
          <w:rFonts w:ascii="Marianne" w:hAnsi="Marianne"/>
          <w:b/>
          <w:bCs/>
          <w:color w:val="000091"/>
          <w:sz w:val="20"/>
          <w:szCs w:val="18"/>
          <w:shd w:val="clear" w:color="auto" w:fill="FFFFFF"/>
        </w:rPr>
        <w:t xml:space="preserve"> qui vous autorise à bénéficier du numéro d'agrément de l'association qui en bénéficie</w:t>
      </w:r>
      <w:r>
        <w:rPr>
          <w:rFonts w:ascii="Marianne" w:hAnsi="Marianne"/>
          <w:b/>
          <w:bCs/>
          <w:color w:val="000091"/>
          <w:sz w:val="20"/>
          <w:szCs w:val="18"/>
          <w:shd w:val="clear" w:color="auto" w:fill="FFFFFF"/>
        </w:rPr>
        <w:t>.</w:t>
      </w:r>
    </w:p>
    <w:p w:rsidR="005B2F66" w:rsidRDefault="005B2F66" w:rsidP="005B2F66">
      <w:pPr>
        <w:ind w:left="-567"/>
        <w:jc w:val="center"/>
        <w:rPr>
          <w:rFonts w:ascii="Marianne" w:hAnsi="Marianne"/>
          <w:b/>
          <w:bCs/>
          <w:color w:val="000091"/>
          <w:sz w:val="20"/>
          <w:szCs w:val="18"/>
          <w:shd w:val="clear" w:color="auto" w:fill="FFFFFF"/>
        </w:rPr>
      </w:pPr>
    </w:p>
    <w:p w:rsidR="005B2F66" w:rsidRPr="005B2F66" w:rsidRDefault="005B2F66" w:rsidP="005B2F66">
      <w:pPr>
        <w:ind w:left="-567"/>
        <w:jc w:val="center"/>
        <w:rPr>
          <w:rFonts w:ascii="Marianne" w:hAnsi="Marianne"/>
          <w:b/>
          <w:bCs/>
          <w:color w:val="000091"/>
          <w:sz w:val="20"/>
          <w:szCs w:val="18"/>
          <w:shd w:val="clear" w:color="auto" w:fill="FFFFFF"/>
        </w:rPr>
      </w:pPr>
    </w:p>
    <w:p w:rsidR="000A3D51" w:rsidRDefault="000A3D51" w:rsidP="00DE446C"/>
    <w:p w:rsidR="000A3D51" w:rsidRDefault="005B2F66" w:rsidP="00DE446C">
      <w:pPr>
        <w:rPr>
          <w:rFonts w:ascii="Marianne" w:hAnsi="Marianne"/>
          <w:b/>
          <w:bCs/>
          <w:color w:val="000091"/>
          <w:sz w:val="28"/>
          <w:szCs w:val="40"/>
          <w:shd w:val="clear" w:color="auto" w:fill="FFFFFF"/>
        </w:rPr>
      </w:pPr>
      <w:r>
        <w:rPr>
          <w:rFonts w:ascii="Marianne" w:hAnsi="Marianne"/>
          <w:b/>
          <w:bCs/>
          <w:color w:val="000091"/>
          <w:sz w:val="28"/>
          <w:szCs w:val="40"/>
          <w:shd w:val="clear" w:color="auto" w:fill="FFFFFF"/>
        </w:rPr>
        <w:t>4</w:t>
      </w:r>
      <w:r w:rsidRPr="00B05D38">
        <w:rPr>
          <w:rFonts w:ascii="Marianne" w:hAnsi="Marianne"/>
          <w:b/>
          <w:bCs/>
          <w:color w:val="000091"/>
          <w:sz w:val="28"/>
          <w:szCs w:val="40"/>
          <w:shd w:val="clear" w:color="auto" w:fill="FFFFFF"/>
        </w:rPr>
        <w:t xml:space="preserve">. </w:t>
      </w:r>
      <w:r>
        <w:rPr>
          <w:rFonts w:ascii="Marianne" w:hAnsi="Marianne"/>
          <w:b/>
          <w:bCs/>
          <w:color w:val="000091"/>
          <w:sz w:val="28"/>
          <w:szCs w:val="40"/>
          <w:shd w:val="clear" w:color="auto" w:fill="FFFFFF"/>
        </w:rPr>
        <w:t>CANDIDAT</w:t>
      </w:r>
      <w:r w:rsidRPr="00B05D38">
        <w:rPr>
          <w:rFonts w:ascii="Marianne" w:hAnsi="Marianne"/>
          <w:b/>
          <w:bCs/>
          <w:color w:val="000091"/>
          <w:sz w:val="28"/>
          <w:szCs w:val="40"/>
          <w:shd w:val="clear" w:color="auto" w:fill="FFFFFF"/>
        </w:rPr>
        <w:t xml:space="preserve"> :</w:t>
      </w:r>
    </w:p>
    <w:p w:rsidR="005B2F66" w:rsidRDefault="005B2F66" w:rsidP="00DE446C">
      <w:pPr>
        <w:rPr>
          <w:rFonts w:ascii="Marianne" w:hAnsi="Marianne"/>
          <w:b/>
          <w:bCs/>
          <w:color w:val="000091"/>
          <w:sz w:val="28"/>
          <w:szCs w:val="40"/>
          <w:shd w:val="clear" w:color="auto" w:fill="FFFFFF"/>
        </w:rPr>
      </w:pPr>
    </w:p>
    <w:p w:rsidR="005B2F66" w:rsidRPr="005B2F66" w:rsidRDefault="005B2F66" w:rsidP="005B2F66">
      <w:pPr>
        <w:tabs>
          <w:tab w:val="left" w:pos="2269"/>
          <w:tab w:val="left" w:leader="dot" w:pos="9923"/>
        </w:tabs>
        <w:spacing w:line="480" w:lineRule="auto"/>
        <w:ind w:right="57"/>
        <w:rPr>
          <w:rFonts w:ascii="Marianne" w:hAnsi="Marianne" w:cs="Arial"/>
        </w:rPr>
      </w:pPr>
      <w:r w:rsidRPr="005B2F66">
        <w:rPr>
          <w:rFonts w:ascii="Marianne" w:hAnsi="Marianne" w:cs="Arial"/>
        </w:rPr>
        <w:t xml:space="preserve">Madame </w:t>
      </w:r>
      <w:sdt>
        <w:sdtPr>
          <w:rPr>
            <w:rFonts w:ascii="Marianne" w:hAnsi="Marianne" w:cs="Arial"/>
          </w:rPr>
          <w:id w:val="73150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F66">
            <w:rPr>
              <w:rFonts w:ascii="MS Gothic" w:eastAsia="MS Gothic" w:hAnsi="MS Gothic" w:cs="Arial" w:hint="eastAsia"/>
            </w:rPr>
            <w:t>☐</w:t>
          </w:r>
        </w:sdtContent>
      </w:sdt>
      <w:r w:rsidRPr="005B2F66">
        <w:rPr>
          <w:rFonts w:ascii="Marianne" w:hAnsi="Marianne" w:cs="Arial"/>
        </w:rPr>
        <w:t xml:space="preserve">      Monsieur </w:t>
      </w:r>
      <w:sdt>
        <w:sdtPr>
          <w:rPr>
            <w:rFonts w:ascii="Marianne" w:hAnsi="Marianne" w:cs="Arial"/>
          </w:rPr>
          <w:id w:val="-77432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F66">
            <w:rPr>
              <w:rFonts w:ascii="MS Gothic" w:eastAsia="MS Gothic" w:hAnsi="MS Gothic" w:cs="Arial" w:hint="eastAsia"/>
            </w:rPr>
            <w:t>☐</w:t>
          </w:r>
        </w:sdtContent>
      </w:sdt>
    </w:p>
    <w:p w:rsidR="005B2F66" w:rsidRPr="005B2F66" w:rsidRDefault="005B2F66" w:rsidP="00BD7F71">
      <w:pPr>
        <w:tabs>
          <w:tab w:val="left" w:leader="dot" w:pos="9781"/>
        </w:tabs>
        <w:spacing w:line="480" w:lineRule="auto"/>
        <w:ind w:right="57"/>
        <w:rPr>
          <w:rFonts w:ascii="Marianne" w:hAnsi="Marianne" w:cs="Arial"/>
        </w:rPr>
      </w:pPr>
      <w:r w:rsidRPr="005B2F66">
        <w:rPr>
          <w:rFonts w:ascii="Marianne" w:hAnsi="Marianne" w:cs="Arial"/>
        </w:rPr>
        <w:t>NOM</w:t>
      </w:r>
      <w:r w:rsidRPr="005B2F66">
        <w:rPr>
          <w:rFonts w:ascii="Calibri" w:hAnsi="Calibri" w:cs="Calibri"/>
        </w:rPr>
        <w:t> </w:t>
      </w:r>
      <w:r w:rsidRPr="005B2F66">
        <w:rPr>
          <w:rFonts w:ascii="Marianne" w:hAnsi="Marianne" w:cs="Arial"/>
        </w:rPr>
        <w:t>:</w:t>
      </w:r>
      <w:r w:rsidRPr="005B2F66">
        <w:rPr>
          <w:rFonts w:ascii="Marianne" w:hAnsi="Marianne" w:cs="Arial"/>
          <w:sz w:val="18"/>
          <w:szCs w:val="18"/>
        </w:rPr>
        <w:tab/>
      </w:r>
    </w:p>
    <w:p w:rsidR="005B2F66" w:rsidRPr="005B2F66" w:rsidRDefault="005B2F66" w:rsidP="00BD7F71">
      <w:pPr>
        <w:tabs>
          <w:tab w:val="left" w:leader="dot" w:pos="9781"/>
          <w:tab w:val="left" w:leader="dot" w:pos="9923"/>
        </w:tabs>
        <w:spacing w:line="480" w:lineRule="auto"/>
        <w:ind w:right="57"/>
        <w:rPr>
          <w:rFonts w:ascii="Marianne" w:hAnsi="Marianne" w:cs="Arial"/>
        </w:rPr>
      </w:pPr>
      <w:r w:rsidRPr="005B2F66">
        <w:rPr>
          <w:rFonts w:ascii="Marianne" w:hAnsi="Marianne" w:cs="Arial"/>
        </w:rPr>
        <w:t>Prénom</w:t>
      </w:r>
      <w:r w:rsidRPr="005B2F66">
        <w:rPr>
          <w:rFonts w:ascii="Calibri" w:hAnsi="Calibri" w:cs="Calibri"/>
        </w:rPr>
        <w:t> </w:t>
      </w:r>
      <w:r w:rsidRPr="005B2F66">
        <w:rPr>
          <w:rFonts w:ascii="Marianne" w:hAnsi="Marianne" w:cs="Arial"/>
        </w:rPr>
        <w:t>:</w:t>
      </w:r>
      <w:r w:rsidRPr="005B2F66">
        <w:rPr>
          <w:rFonts w:ascii="Marianne" w:hAnsi="Marianne" w:cs="Arial"/>
          <w:sz w:val="18"/>
          <w:szCs w:val="18"/>
        </w:rPr>
        <w:tab/>
      </w:r>
    </w:p>
    <w:p w:rsidR="005B2F66" w:rsidRPr="005B2F66" w:rsidRDefault="005B2F66" w:rsidP="00BD7F71">
      <w:pPr>
        <w:tabs>
          <w:tab w:val="left" w:leader="dot" w:pos="9781"/>
          <w:tab w:val="left" w:leader="dot" w:pos="9923"/>
        </w:tabs>
        <w:spacing w:line="480" w:lineRule="auto"/>
        <w:ind w:right="57"/>
        <w:rPr>
          <w:rFonts w:ascii="Marianne" w:hAnsi="Marianne" w:cs="Arial"/>
        </w:rPr>
      </w:pPr>
      <w:r w:rsidRPr="005B2F66">
        <w:rPr>
          <w:rFonts w:ascii="Marianne" w:hAnsi="Marianne" w:cs="Arial"/>
        </w:rPr>
        <w:t>Adresse mail</w:t>
      </w:r>
      <w:r w:rsidRPr="005B2F66">
        <w:rPr>
          <w:rFonts w:ascii="Calibri" w:hAnsi="Calibri" w:cs="Calibri"/>
        </w:rPr>
        <w:t> </w:t>
      </w:r>
      <w:r w:rsidRPr="005B2F66">
        <w:rPr>
          <w:rFonts w:ascii="Marianne" w:hAnsi="Marianne" w:cs="Arial"/>
        </w:rPr>
        <w:t>:</w:t>
      </w:r>
      <w:r w:rsidRPr="005B2F66">
        <w:rPr>
          <w:rFonts w:ascii="Marianne" w:hAnsi="Marianne" w:cs="Arial"/>
          <w:sz w:val="18"/>
          <w:szCs w:val="18"/>
        </w:rPr>
        <w:tab/>
      </w:r>
    </w:p>
    <w:p w:rsidR="005B2F66" w:rsidRDefault="005B2F66" w:rsidP="00BD7F71">
      <w:pPr>
        <w:tabs>
          <w:tab w:val="left" w:leader="dot" w:pos="9781"/>
          <w:tab w:val="left" w:leader="dot" w:pos="9923"/>
        </w:tabs>
        <w:spacing w:line="480" w:lineRule="auto"/>
        <w:ind w:right="57"/>
        <w:rPr>
          <w:rFonts w:ascii="Marianne" w:hAnsi="Marianne" w:cs="Arial"/>
          <w:sz w:val="20"/>
          <w:szCs w:val="20"/>
        </w:rPr>
      </w:pPr>
      <w:r w:rsidRPr="005B2F66">
        <w:rPr>
          <w:rFonts w:ascii="Marianne" w:hAnsi="Marianne" w:cs="Arial"/>
          <w:sz w:val="22"/>
          <w:szCs w:val="20"/>
        </w:rPr>
        <w:t>N° Téléphone</w:t>
      </w:r>
      <w:r w:rsidRPr="005B2F66">
        <w:rPr>
          <w:rFonts w:ascii="Calibri" w:hAnsi="Calibri" w:cs="Calibri"/>
          <w:sz w:val="22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>
        <w:rPr>
          <w:rFonts w:ascii="Marianne" w:hAnsi="Marianne" w:cs="Arial"/>
          <w:sz w:val="20"/>
          <w:szCs w:val="20"/>
        </w:rPr>
        <w:tab/>
      </w:r>
    </w:p>
    <w:p w:rsidR="005B2F66" w:rsidRDefault="005B2F66" w:rsidP="00BD7F71">
      <w:pPr>
        <w:tabs>
          <w:tab w:val="left" w:leader="dot" w:pos="9781"/>
          <w:tab w:val="left" w:leader="dot" w:pos="9923"/>
        </w:tabs>
        <w:spacing w:line="480" w:lineRule="auto"/>
        <w:ind w:right="57"/>
        <w:rPr>
          <w:rFonts w:ascii="Marianne" w:hAnsi="Marianne" w:cs="Arial"/>
          <w:sz w:val="20"/>
          <w:szCs w:val="20"/>
        </w:rPr>
      </w:pPr>
      <w:r w:rsidRPr="00BA5691">
        <w:rPr>
          <w:rFonts w:ascii="Marianne" w:hAnsi="Marianne" w:cs="Arial"/>
          <w:sz w:val="22"/>
          <w:szCs w:val="20"/>
        </w:rPr>
        <w:t>Rôle au sein de l’association :</w:t>
      </w:r>
      <w:r>
        <w:rPr>
          <w:rFonts w:ascii="Marianne" w:hAnsi="Marianne" w:cs="Arial"/>
          <w:sz w:val="20"/>
          <w:szCs w:val="20"/>
        </w:rPr>
        <w:tab/>
      </w:r>
    </w:p>
    <w:p w:rsidR="00BA5691" w:rsidRDefault="00BA5691" w:rsidP="005B2F66">
      <w:pPr>
        <w:tabs>
          <w:tab w:val="center" w:pos="4465"/>
        </w:tabs>
        <w:spacing w:line="276" w:lineRule="auto"/>
        <w:rPr>
          <w:rFonts w:ascii="Marianne" w:hAnsi="Marianne"/>
          <w:b/>
        </w:rPr>
      </w:pPr>
    </w:p>
    <w:p w:rsidR="00BA5691" w:rsidRPr="00BA5691" w:rsidRDefault="00BA5691" w:rsidP="00BA5691">
      <w:pPr>
        <w:tabs>
          <w:tab w:val="center" w:pos="4465"/>
        </w:tabs>
        <w:spacing w:line="480" w:lineRule="auto"/>
        <w:rPr>
          <w:rFonts w:ascii="Marianne" w:hAnsi="Marianne"/>
          <w:b/>
          <w:u w:val="single"/>
        </w:rPr>
      </w:pPr>
      <w:r w:rsidRPr="00BA5691">
        <w:rPr>
          <w:rFonts w:ascii="Marianne" w:hAnsi="Marianne"/>
          <w:b/>
          <w:u w:val="single"/>
        </w:rPr>
        <w:t xml:space="preserve">Type de siège </w:t>
      </w:r>
      <w:r w:rsidRPr="00BA5691">
        <w:rPr>
          <w:rFonts w:ascii="Marianne" w:hAnsi="Marianne"/>
          <w:sz w:val="22"/>
          <w:u w:val="single"/>
        </w:rPr>
        <w:t>(sélectionner la case correspondante) </w:t>
      </w:r>
      <w:r w:rsidRPr="00BA5691">
        <w:rPr>
          <w:rFonts w:ascii="Marianne" w:hAnsi="Marianne"/>
          <w:b/>
          <w:u w:val="single"/>
        </w:rPr>
        <w:t>:</w:t>
      </w:r>
    </w:p>
    <w:p w:rsidR="005B2F66" w:rsidRPr="005B2F66" w:rsidRDefault="005B2F66" w:rsidP="00BA5691">
      <w:pPr>
        <w:tabs>
          <w:tab w:val="center" w:pos="4465"/>
        </w:tabs>
        <w:spacing w:line="480" w:lineRule="auto"/>
        <w:rPr>
          <w:rFonts w:ascii="Marianne" w:hAnsi="Marianne"/>
          <w:b/>
        </w:rPr>
      </w:pPr>
      <w:r w:rsidRPr="005B2F66">
        <w:rPr>
          <w:rFonts w:ascii="Marianne" w:hAnsi="Marianne"/>
          <w:b/>
        </w:rPr>
        <w:t xml:space="preserve">TITULAIRE : </w:t>
      </w:r>
      <w:sdt>
        <w:sdtPr>
          <w:rPr>
            <w:rFonts w:ascii="Marianne" w:hAnsi="Marianne"/>
            <w:b/>
          </w:rPr>
          <w:id w:val="-13042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F6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B2F66">
        <w:rPr>
          <w:rFonts w:ascii="Marianne" w:hAnsi="Marianne"/>
          <w:b/>
        </w:rPr>
        <w:tab/>
        <w:t xml:space="preserve">SUPPLEANT N°1 : </w:t>
      </w:r>
      <w:sdt>
        <w:sdtPr>
          <w:rPr>
            <w:rFonts w:ascii="Marianne" w:hAnsi="Marianne"/>
            <w:b/>
          </w:rPr>
          <w:id w:val="-187167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F6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B2F66">
        <w:rPr>
          <w:rFonts w:ascii="Marianne" w:hAnsi="Marianne"/>
          <w:b/>
        </w:rPr>
        <w:tab/>
      </w:r>
      <w:r w:rsidRPr="005B2F66">
        <w:rPr>
          <w:rFonts w:ascii="Marianne" w:hAnsi="Marianne"/>
          <w:b/>
        </w:rPr>
        <w:tab/>
        <w:t xml:space="preserve">         SUPPLEANT N° 2 : </w:t>
      </w:r>
      <w:sdt>
        <w:sdtPr>
          <w:rPr>
            <w:rFonts w:ascii="Marianne" w:hAnsi="Marianne"/>
            <w:b/>
          </w:rPr>
          <w:id w:val="-157149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F66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5B2F66" w:rsidRDefault="005B2F66" w:rsidP="005B2F66">
      <w:pPr>
        <w:tabs>
          <w:tab w:val="left" w:leader="dot" w:pos="9923"/>
        </w:tabs>
        <w:spacing w:line="480" w:lineRule="auto"/>
        <w:ind w:right="57"/>
        <w:rPr>
          <w:rFonts w:ascii="Marianne" w:hAnsi="Marianne" w:cs="Arial"/>
          <w:sz w:val="20"/>
          <w:szCs w:val="20"/>
        </w:rPr>
      </w:pPr>
    </w:p>
    <w:p w:rsidR="0008362C" w:rsidRPr="005B2F66" w:rsidRDefault="0008362C" w:rsidP="005B2F66">
      <w:pPr>
        <w:tabs>
          <w:tab w:val="left" w:leader="dot" w:pos="9923"/>
        </w:tabs>
        <w:spacing w:line="480" w:lineRule="auto"/>
        <w:ind w:right="57"/>
        <w:rPr>
          <w:rFonts w:ascii="Marianne" w:hAnsi="Marianne" w:cs="Arial"/>
          <w:sz w:val="20"/>
          <w:szCs w:val="20"/>
        </w:rPr>
      </w:pPr>
    </w:p>
    <w:p w:rsidR="0008362C" w:rsidRDefault="0008362C" w:rsidP="0008362C">
      <w:pPr>
        <w:spacing w:line="276" w:lineRule="auto"/>
        <w:rPr>
          <w:b/>
        </w:rPr>
      </w:pPr>
    </w:p>
    <w:p w:rsidR="0008362C" w:rsidRDefault="0008362C" w:rsidP="0008362C">
      <w:pPr>
        <w:spacing w:line="276" w:lineRule="auto"/>
        <w:rPr>
          <w:b/>
        </w:rPr>
      </w:pPr>
    </w:p>
    <w:p w:rsidR="0008362C" w:rsidRPr="0008362C" w:rsidRDefault="0008362C" w:rsidP="0008362C">
      <w:pPr>
        <w:spacing w:line="276" w:lineRule="auto"/>
        <w:rPr>
          <w:rFonts w:ascii="Marianne" w:hAnsi="Marianne"/>
          <w:b/>
        </w:rPr>
      </w:pPr>
      <w:r w:rsidRPr="0008362C">
        <w:rPr>
          <w:rFonts w:ascii="Marianne" w:hAnsi="Marianne"/>
          <w:b/>
        </w:rPr>
        <w:t xml:space="preserve">Sièges de représentant des usagers déjà occupés (actuellement ou par le passé) :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80" w:firstRow="0" w:lastRow="0" w:firstColumn="1" w:lastColumn="0" w:noHBand="0" w:noVBand="1"/>
      </w:tblPr>
      <w:tblGrid>
        <w:gridCol w:w="3304"/>
        <w:gridCol w:w="691"/>
        <w:gridCol w:w="2601"/>
        <w:gridCol w:w="733"/>
        <w:gridCol w:w="2576"/>
      </w:tblGrid>
      <w:tr w:rsidR="0008362C" w:rsidRPr="00483688" w:rsidTr="0008362C">
        <w:trPr>
          <w:trHeight w:val="546"/>
        </w:trPr>
        <w:tc>
          <w:tcPr>
            <w:tcW w:w="4090" w:type="dxa"/>
            <w:gridSpan w:val="2"/>
            <w:tcBorders>
              <w:bottom w:val="single" w:sz="4" w:space="0" w:color="auto"/>
            </w:tcBorders>
            <w:shd w:val="clear" w:color="auto" w:fill="000091"/>
            <w:vAlign w:val="center"/>
          </w:tcPr>
          <w:p w:rsidR="0008362C" w:rsidRPr="0008362C" w:rsidRDefault="0008362C" w:rsidP="0008362C">
            <w:pPr>
              <w:jc w:val="center"/>
              <w:rPr>
                <w:rFonts w:ascii="Marianne" w:hAnsi="Marianne"/>
                <w:b/>
                <w:color w:val="FFFFFF"/>
              </w:rPr>
            </w:pPr>
            <w:r w:rsidRPr="0008362C">
              <w:rPr>
                <w:rFonts w:ascii="Marianne" w:hAnsi="Marianne"/>
                <w:b/>
                <w:color w:val="FFFFFF"/>
              </w:rPr>
              <w:t>Instance</w:t>
            </w:r>
          </w:p>
          <w:p w:rsidR="0008362C" w:rsidRPr="0008362C" w:rsidRDefault="0008362C" w:rsidP="0008362C">
            <w:pPr>
              <w:jc w:val="center"/>
              <w:rPr>
                <w:rFonts w:ascii="Marianne" w:hAnsi="Marianne"/>
                <w:b/>
                <w:color w:val="FFFFFF"/>
              </w:rPr>
            </w:pPr>
            <w:r w:rsidRPr="0008362C">
              <w:rPr>
                <w:rFonts w:ascii="Marianne" w:hAnsi="Marianne"/>
                <w:b/>
                <w:i/>
                <w:color w:val="FFFFFF"/>
                <w:sz w:val="20"/>
                <w:szCs w:val="20"/>
              </w:rPr>
              <w:t>(CDU, CS, CRSA…)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shd w:val="clear" w:color="auto" w:fill="000091"/>
            <w:vAlign w:val="center"/>
          </w:tcPr>
          <w:p w:rsidR="0008362C" w:rsidRPr="0008362C" w:rsidRDefault="0008362C" w:rsidP="0008362C">
            <w:pPr>
              <w:jc w:val="center"/>
              <w:rPr>
                <w:rFonts w:ascii="Marianne" w:hAnsi="Marianne"/>
                <w:b/>
                <w:bCs/>
                <w:color w:val="FFFFFF"/>
              </w:rPr>
            </w:pPr>
            <w:r w:rsidRPr="0008362C">
              <w:rPr>
                <w:rFonts w:ascii="Marianne" w:hAnsi="Marianne"/>
                <w:b/>
                <w:bCs/>
                <w:color w:val="FFFFFF"/>
              </w:rPr>
              <w:t>Lieu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000091"/>
            <w:vAlign w:val="center"/>
          </w:tcPr>
          <w:p w:rsidR="0008362C" w:rsidRPr="0008362C" w:rsidRDefault="0008362C" w:rsidP="0008362C">
            <w:pPr>
              <w:jc w:val="center"/>
              <w:rPr>
                <w:rFonts w:ascii="Marianne" w:hAnsi="Marianne"/>
                <w:b/>
                <w:bCs/>
                <w:color w:val="FFFFFF"/>
              </w:rPr>
            </w:pPr>
            <w:r w:rsidRPr="0008362C">
              <w:rPr>
                <w:rFonts w:ascii="Marianne" w:hAnsi="Marianne"/>
                <w:b/>
                <w:bCs/>
                <w:color w:val="FFFFFF"/>
              </w:rPr>
              <w:t>Période</w:t>
            </w:r>
          </w:p>
        </w:tc>
      </w:tr>
      <w:tr w:rsidR="0008362C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</w:tr>
      <w:tr w:rsidR="0008362C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</w:tr>
      <w:tr w:rsidR="0008362C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</w:tr>
      <w:tr w:rsidR="0008362C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</w:tr>
      <w:tr w:rsidR="0008362C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</w:tr>
      <w:tr w:rsidR="0008362C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</w:tr>
      <w:tr w:rsidR="0008362C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2C" w:rsidRDefault="0008362C" w:rsidP="000C19AF">
            <w:pPr>
              <w:spacing w:line="360" w:lineRule="auto"/>
              <w:rPr>
                <w:b/>
              </w:rPr>
            </w:pPr>
          </w:p>
        </w:tc>
      </w:tr>
      <w:tr w:rsidR="00BA5691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1" w:rsidRDefault="00BA5691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1" w:rsidRDefault="00BA5691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1" w:rsidRDefault="00BA5691" w:rsidP="000C19AF">
            <w:pPr>
              <w:spacing w:line="360" w:lineRule="auto"/>
              <w:rPr>
                <w:b/>
              </w:rPr>
            </w:pPr>
          </w:p>
        </w:tc>
      </w:tr>
      <w:tr w:rsidR="00BA5691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1" w:rsidRDefault="00BA5691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1" w:rsidRDefault="00BA5691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1" w:rsidRDefault="00BA5691" w:rsidP="000C19AF">
            <w:pPr>
              <w:spacing w:line="360" w:lineRule="auto"/>
              <w:rPr>
                <w:b/>
              </w:rPr>
            </w:pPr>
          </w:p>
        </w:tc>
      </w:tr>
      <w:tr w:rsidR="00591EF6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6" w:rsidRDefault="00591EF6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6" w:rsidRDefault="00591EF6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6" w:rsidRDefault="00591EF6" w:rsidP="000C19AF">
            <w:pPr>
              <w:spacing w:line="360" w:lineRule="auto"/>
              <w:rPr>
                <w:b/>
              </w:rPr>
            </w:pPr>
          </w:p>
        </w:tc>
      </w:tr>
      <w:tr w:rsidR="00591EF6" w:rsidRPr="00483688" w:rsidTr="0008362C">
        <w:trPr>
          <w:trHeight w:val="5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6" w:rsidRDefault="00591EF6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6" w:rsidRDefault="00591EF6" w:rsidP="000C19AF">
            <w:pPr>
              <w:spacing w:line="360" w:lineRule="auto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6" w:rsidRDefault="00591EF6" w:rsidP="000C19AF">
            <w:pPr>
              <w:spacing w:line="360" w:lineRule="auto"/>
              <w:rPr>
                <w:b/>
              </w:rPr>
            </w:pPr>
          </w:p>
        </w:tc>
      </w:tr>
    </w:tbl>
    <w:p w:rsidR="0008362C" w:rsidRDefault="0008362C" w:rsidP="0008362C">
      <w:pPr>
        <w:rPr>
          <w:b/>
        </w:rPr>
      </w:pPr>
    </w:p>
    <w:p w:rsidR="0008362C" w:rsidRPr="0008362C" w:rsidRDefault="0008362C" w:rsidP="0008362C">
      <w:pPr>
        <w:jc w:val="center"/>
        <w:rPr>
          <w:rFonts w:ascii="Marianne" w:hAnsi="Marianne"/>
          <w:b/>
          <w:color w:val="FF0000"/>
        </w:rPr>
      </w:pPr>
      <w:bookmarkStart w:id="0" w:name="_GoBack"/>
      <w:bookmarkEnd w:id="0"/>
      <w:r w:rsidRPr="0008362C">
        <w:rPr>
          <w:rFonts w:ascii="Marianne" w:hAnsi="Marianne"/>
          <w:b/>
          <w:color w:val="FF0000"/>
        </w:rPr>
        <w:t>En application du l’article 176 de la loi de modernisation du système de santé, merci de joindre à votre candidature, ou le cas échéant dans les 6 mois suivant votre désignation, une attestation de suivi de formation de base répondant au cahier des charges du 17 mars 2016.</w:t>
      </w:r>
    </w:p>
    <w:p w:rsidR="0008362C" w:rsidRDefault="0008362C" w:rsidP="0008362C">
      <w:pPr>
        <w:jc w:val="both"/>
        <w:rPr>
          <w:b/>
          <w:color w:val="FF0000"/>
        </w:rPr>
      </w:pPr>
    </w:p>
    <w:p w:rsidR="0008362C" w:rsidRPr="004A3486" w:rsidRDefault="0008362C" w:rsidP="0008362C">
      <w:pPr>
        <w:jc w:val="both"/>
        <w:rPr>
          <w:b/>
          <w:color w:val="FF0000"/>
        </w:rPr>
      </w:pPr>
    </w:p>
    <w:p w:rsidR="0008362C" w:rsidRDefault="0008362C" w:rsidP="0008362C">
      <w:pPr>
        <w:rPr>
          <w:rFonts w:ascii="Marianne" w:hAnsi="Marianne"/>
          <w:b/>
        </w:rPr>
      </w:pPr>
    </w:p>
    <w:p w:rsidR="0008362C" w:rsidRDefault="0008362C" w:rsidP="0008362C">
      <w:pPr>
        <w:rPr>
          <w:rFonts w:ascii="Marianne" w:hAnsi="Marianne"/>
          <w:b/>
        </w:rPr>
      </w:pPr>
    </w:p>
    <w:p w:rsidR="003A5B46" w:rsidRPr="00BA5691" w:rsidRDefault="0008362C" w:rsidP="0008362C">
      <w:pPr>
        <w:rPr>
          <w:rFonts w:ascii="Marianne" w:hAnsi="Marianne"/>
          <w:color w:val="000091"/>
          <w:sz w:val="22"/>
        </w:rPr>
      </w:pPr>
      <w:r w:rsidRPr="00BA5691">
        <w:rPr>
          <w:rFonts w:ascii="Marianne" w:hAnsi="Marianne"/>
          <w:b/>
          <w:color w:val="000091"/>
          <w:sz w:val="22"/>
        </w:rPr>
        <w:t xml:space="preserve">Date et signature du candidat : </w:t>
      </w:r>
    </w:p>
    <w:sectPr w:rsidR="003A5B46" w:rsidRPr="00BA5691" w:rsidSect="00BD7F71">
      <w:headerReference w:type="default" r:id="rId7"/>
      <w:footerReference w:type="default" r:id="rId8"/>
      <w:type w:val="continuous"/>
      <w:pgSz w:w="11906" w:h="16838" w:code="9"/>
      <w:pgMar w:top="1576" w:right="851" w:bottom="851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D1" w:rsidRDefault="005201D1">
      <w:r>
        <w:separator/>
      </w:r>
    </w:p>
  </w:endnote>
  <w:endnote w:type="continuationSeparator" w:id="0">
    <w:p w:rsidR="005201D1" w:rsidRDefault="0052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CB" w:rsidRPr="000F0535" w:rsidRDefault="00DA37CB" w:rsidP="00DA37CB">
    <w:pPr>
      <w:pStyle w:val="Pieddepage"/>
      <w:jc w:val="center"/>
      <w:rPr>
        <w:rFonts w:ascii="Arial" w:hAnsi="Arial" w:cs="Arial"/>
        <w:sz w:val="16"/>
        <w:szCs w:val="16"/>
      </w:rPr>
    </w:pPr>
    <w:r w:rsidRPr="000F0535">
      <w:rPr>
        <w:rFonts w:ascii="Arial" w:hAnsi="Arial" w:cs="Arial"/>
        <w:sz w:val="16"/>
        <w:szCs w:val="16"/>
      </w:rPr>
      <w:t>ARS Bourgogne-Franche-Comté</w:t>
    </w:r>
  </w:p>
  <w:p w:rsidR="00DA37CB" w:rsidRPr="000F0535" w:rsidRDefault="00DA37CB" w:rsidP="00DA37CB">
    <w:pPr>
      <w:pStyle w:val="Pieddepage"/>
      <w:jc w:val="center"/>
      <w:rPr>
        <w:rFonts w:ascii="Arial" w:hAnsi="Arial" w:cs="Arial"/>
        <w:sz w:val="16"/>
        <w:szCs w:val="16"/>
      </w:rPr>
    </w:pPr>
    <w:r w:rsidRPr="000F0535">
      <w:rPr>
        <w:rFonts w:ascii="Arial" w:hAnsi="Arial" w:cs="Arial"/>
        <w:sz w:val="16"/>
        <w:szCs w:val="16"/>
      </w:rPr>
      <w:t>Le Diapason, 2 Place des Savoirs, CS 73535, 21035 Dijon cedex</w:t>
    </w:r>
  </w:p>
  <w:p w:rsidR="00DA37CB" w:rsidRPr="000F0535" w:rsidRDefault="00DA37CB" w:rsidP="00DA37CB">
    <w:pPr>
      <w:pStyle w:val="Pieddepage"/>
      <w:jc w:val="center"/>
      <w:rPr>
        <w:rFonts w:ascii="Arial" w:hAnsi="Arial" w:cs="Arial"/>
        <w:sz w:val="16"/>
        <w:szCs w:val="16"/>
      </w:rPr>
    </w:pPr>
    <w:r w:rsidRPr="000F0535">
      <w:rPr>
        <w:rFonts w:ascii="Arial" w:hAnsi="Arial" w:cs="Arial"/>
        <w:sz w:val="16"/>
        <w:szCs w:val="16"/>
      </w:rPr>
      <w:t>Tél. : 0808 807 107 - Site : www.ars.bourgogne-franche-comte.sante.fr</w:t>
    </w:r>
  </w:p>
  <w:p w:rsidR="005201D1" w:rsidRPr="00DA37CB" w:rsidRDefault="005201D1" w:rsidP="00DA37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D1" w:rsidRDefault="005201D1">
      <w:r>
        <w:separator/>
      </w:r>
    </w:p>
  </w:footnote>
  <w:footnote w:type="continuationSeparator" w:id="0">
    <w:p w:rsidR="005201D1" w:rsidRDefault="0052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D1" w:rsidRPr="005201D1" w:rsidRDefault="00B05D38" w:rsidP="00B05D38">
    <w:pPr>
      <w:pStyle w:val="En-tte"/>
      <w:jc w:val="center"/>
      <w:rPr>
        <w:color w:val="4F81BD" w:themeColor="accent1"/>
        <w:sz w:val="20"/>
      </w:rPr>
    </w:pPr>
    <w:r w:rsidRPr="00B05D38">
      <w:rPr>
        <w:noProof/>
      </w:rPr>
      <w:drawing>
        <wp:anchor distT="0" distB="0" distL="114300" distR="114300" simplePos="0" relativeHeight="251659776" behindDoc="0" locked="0" layoutInCell="1" allowOverlap="1" wp14:anchorId="6B064B1C" wp14:editId="6B7C71AC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25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D38">
      <w:rPr>
        <w:noProof/>
      </w:rPr>
      <w:drawing>
        <wp:anchor distT="0" distB="0" distL="114300" distR="114300" simplePos="0" relativeHeight="251660800" behindDoc="0" locked="0" layoutInCell="1" allowOverlap="1" wp14:anchorId="49F9F8C2" wp14:editId="15C8FD0D">
          <wp:simplePos x="0" y="0"/>
          <wp:positionH relativeFrom="column">
            <wp:posOffset>4981575</wp:posOffset>
          </wp:positionH>
          <wp:positionV relativeFrom="paragraph">
            <wp:posOffset>163830</wp:posOffset>
          </wp:positionV>
          <wp:extent cx="1515110" cy="899160"/>
          <wp:effectExtent l="0" t="0" r="889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134"/>
    <w:multiLevelType w:val="hybridMultilevel"/>
    <w:tmpl w:val="0B308D84"/>
    <w:lvl w:ilvl="0" w:tplc="1AF8F2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AC8"/>
    <w:multiLevelType w:val="hybridMultilevel"/>
    <w:tmpl w:val="B4FA6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48F"/>
    <w:multiLevelType w:val="hybridMultilevel"/>
    <w:tmpl w:val="2B663700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784"/>
    <w:multiLevelType w:val="hybridMultilevel"/>
    <w:tmpl w:val="AF7A86E6"/>
    <w:lvl w:ilvl="0" w:tplc="88468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418B"/>
    <w:multiLevelType w:val="hybridMultilevel"/>
    <w:tmpl w:val="20DC1724"/>
    <w:lvl w:ilvl="0" w:tplc="2A9299C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D2C0B6B0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70C0A61"/>
    <w:multiLevelType w:val="hybridMultilevel"/>
    <w:tmpl w:val="D588425A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65973"/>
    <w:multiLevelType w:val="hybridMultilevel"/>
    <w:tmpl w:val="EE2497D8"/>
    <w:lvl w:ilvl="0" w:tplc="D2C0B6B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DFF273B"/>
    <w:multiLevelType w:val="hybridMultilevel"/>
    <w:tmpl w:val="3A287980"/>
    <w:lvl w:ilvl="0" w:tplc="2C6C917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F4163A4"/>
    <w:multiLevelType w:val="hybridMultilevel"/>
    <w:tmpl w:val="9F18061C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76166"/>
    <w:multiLevelType w:val="hybridMultilevel"/>
    <w:tmpl w:val="9E98D30C"/>
    <w:lvl w:ilvl="0" w:tplc="63344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13E3C"/>
    <w:multiLevelType w:val="hybridMultilevel"/>
    <w:tmpl w:val="7E701B64"/>
    <w:lvl w:ilvl="0" w:tplc="2A9299C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  <w:color w:val="auto"/>
      </w:rPr>
    </w:lvl>
    <w:lvl w:ilvl="1" w:tplc="D2C0B6B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8200838">
      <w:numFmt w:val="bullet"/>
      <w:lvlText w:val=""/>
      <w:lvlJc w:val="left"/>
      <w:pPr>
        <w:ind w:left="2505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8E366ED"/>
    <w:multiLevelType w:val="hybridMultilevel"/>
    <w:tmpl w:val="05E46798"/>
    <w:lvl w:ilvl="0" w:tplc="63344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63223"/>
    <w:multiLevelType w:val="hybridMultilevel"/>
    <w:tmpl w:val="28DA8762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76336"/>
    <w:multiLevelType w:val="hybridMultilevel"/>
    <w:tmpl w:val="DB2E182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5425CAC"/>
    <w:multiLevelType w:val="hybridMultilevel"/>
    <w:tmpl w:val="06C279A2"/>
    <w:lvl w:ilvl="0" w:tplc="6866AFF8">
      <w:start w:val="1"/>
      <w:numFmt w:val="bullet"/>
      <w:lvlText w:val="à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D2A1A59"/>
    <w:multiLevelType w:val="hybridMultilevel"/>
    <w:tmpl w:val="D8B2DE48"/>
    <w:lvl w:ilvl="0" w:tplc="2A929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20D79"/>
    <w:multiLevelType w:val="hybridMultilevel"/>
    <w:tmpl w:val="20FCE320"/>
    <w:lvl w:ilvl="0" w:tplc="87485ADC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C7AFA"/>
    <w:multiLevelType w:val="hybridMultilevel"/>
    <w:tmpl w:val="3ACC367E"/>
    <w:lvl w:ilvl="0" w:tplc="63344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1"/>
  </w:num>
  <w:num w:numId="5">
    <w:abstractNumId w:val="17"/>
  </w:num>
  <w:num w:numId="6">
    <w:abstractNumId w:val="0"/>
  </w:num>
  <w:num w:numId="7">
    <w:abstractNumId w:val="12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A3"/>
    <w:rsid w:val="00021E7F"/>
    <w:rsid w:val="000220E3"/>
    <w:rsid w:val="000462A9"/>
    <w:rsid w:val="0008362C"/>
    <w:rsid w:val="000845FF"/>
    <w:rsid w:val="000A3D51"/>
    <w:rsid w:val="000C77E4"/>
    <w:rsid w:val="000D0D00"/>
    <w:rsid w:val="000D1CAA"/>
    <w:rsid w:val="000E0AA9"/>
    <w:rsid w:val="000F3229"/>
    <w:rsid w:val="000F726C"/>
    <w:rsid w:val="00113E81"/>
    <w:rsid w:val="00122D0D"/>
    <w:rsid w:val="00142902"/>
    <w:rsid w:val="001446A7"/>
    <w:rsid w:val="00182929"/>
    <w:rsid w:val="0018481A"/>
    <w:rsid w:val="00187E7C"/>
    <w:rsid w:val="00193286"/>
    <w:rsid w:val="001C1675"/>
    <w:rsid w:val="001C541C"/>
    <w:rsid w:val="001E2222"/>
    <w:rsid w:val="001E5664"/>
    <w:rsid w:val="001F47B2"/>
    <w:rsid w:val="0026679F"/>
    <w:rsid w:val="00267C43"/>
    <w:rsid w:val="00272E77"/>
    <w:rsid w:val="00283755"/>
    <w:rsid w:val="002A4D4A"/>
    <w:rsid w:val="002B6BD2"/>
    <w:rsid w:val="002C281F"/>
    <w:rsid w:val="002E259A"/>
    <w:rsid w:val="002E4123"/>
    <w:rsid w:val="003364F0"/>
    <w:rsid w:val="00336DF5"/>
    <w:rsid w:val="00351C09"/>
    <w:rsid w:val="00364C41"/>
    <w:rsid w:val="003904F0"/>
    <w:rsid w:val="003A4CFE"/>
    <w:rsid w:val="003A5B46"/>
    <w:rsid w:val="003B5033"/>
    <w:rsid w:val="003B7967"/>
    <w:rsid w:val="003F44C6"/>
    <w:rsid w:val="003F5971"/>
    <w:rsid w:val="00401612"/>
    <w:rsid w:val="0040248B"/>
    <w:rsid w:val="00407643"/>
    <w:rsid w:val="004210D4"/>
    <w:rsid w:val="004223D3"/>
    <w:rsid w:val="0042568C"/>
    <w:rsid w:val="004306B7"/>
    <w:rsid w:val="00430FF3"/>
    <w:rsid w:val="0043211F"/>
    <w:rsid w:val="00464557"/>
    <w:rsid w:val="004730C8"/>
    <w:rsid w:val="004734CB"/>
    <w:rsid w:val="00473CD2"/>
    <w:rsid w:val="00483688"/>
    <w:rsid w:val="00494459"/>
    <w:rsid w:val="00495261"/>
    <w:rsid w:val="004A3486"/>
    <w:rsid w:val="004A4134"/>
    <w:rsid w:val="004A5CE2"/>
    <w:rsid w:val="004B1E73"/>
    <w:rsid w:val="004C0646"/>
    <w:rsid w:val="004C5A60"/>
    <w:rsid w:val="0050255C"/>
    <w:rsid w:val="005201D1"/>
    <w:rsid w:val="0052440C"/>
    <w:rsid w:val="00525D98"/>
    <w:rsid w:val="00535C83"/>
    <w:rsid w:val="00554189"/>
    <w:rsid w:val="00573B00"/>
    <w:rsid w:val="00581E27"/>
    <w:rsid w:val="005901FD"/>
    <w:rsid w:val="00591EF6"/>
    <w:rsid w:val="00597A0B"/>
    <w:rsid w:val="005A3B26"/>
    <w:rsid w:val="005A6BCB"/>
    <w:rsid w:val="005B2F66"/>
    <w:rsid w:val="005C183F"/>
    <w:rsid w:val="005C3116"/>
    <w:rsid w:val="005C54D4"/>
    <w:rsid w:val="005D6CA4"/>
    <w:rsid w:val="00605E1A"/>
    <w:rsid w:val="00612248"/>
    <w:rsid w:val="006133F4"/>
    <w:rsid w:val="00616CB5"/>
    <w:rsid w:val="00622D0E"/>
    <w:rsid w:val="00653D93"/>
    <w:rsid w:val="0065521D"/>
    <w:rsid w:val="006B1B27"/>
    <w:rsid w:val="006B68F3"/>
    <w:rsid w:val="006B7DC5"/>
    <w:rsid w:val="006B7FE3"/>
    <w:rsid w:val="006C1A7C"/>
    <w:rsid w:val="006C1EA3"/>
    <w:rsid w:val="006D1D48"/>
    <w:rsid w:val="00711452"/>
    <w:rsid w:val="00712476"/>
    <w:rsid w:val="00720757"/>
    <w:rsid w:val="0073066F"/>
    <w:rsid w:val="0073553C"/>
    <w:rsid w:val="007538A0"/>
    <w:rsid w:val="00755999"/>
    <w:rsid w:val="00764978"/>
    <w:rsid w:val="00771719"/>
    <w:rsid w:val="00777E5D"/>
    <w:rsid w:val="00781F6B"/>
    <w:rsid w:val="00786E53"/>
    <w:rsid w:val="00787398"/>
    <w:rsid w:val="00793309"/>
    <w:rsid w:val="007A20EB"/>
    <w:rsid w:val="007D112E"/>
    <w:rsid w:val="00814F68"/>
    <w:rsid w:val="0084347F"/>
    <w:rsid w:val="00856955"/>
    <w:rsid w:val="00862A6A"/>
    <w:rsid w:val="00867108"/>
    <w:rsid w:val="00872628"/>
    <w:rsid w:val="008779FA"/>
    <w:rsid w:val="008816A3"/>
    <w:rsid w:val="008A63D9"/>
    <w:rsid w:val="008C51F8"/>
    <w:rsid w:val="008E0610"/>
    <w:rsid w:val="008F0B4C"/>
    <w:rsid w:val="0091128B"/>
    <w:rsid w:val="009511F8"/>
    <w:rsid w:val="00952459"/>
    <w:rsid w:val="0095259E"/>
    <w:rsid w:val="00955EB8"/>
    <w:rsid w:val="00962226"/>
    <w:rsid w:val="00972189"/>
    <w:rsid w:val="00974A04"/>
    <w:rsid w:val="00974E28"/>
    <w:rsid w:val="00976F1C"/>
    <w:rsid w:val="00993F9A"/>
    <w:rsid w:val="009A6008"/>
    <w:rsid w:val="009C7E66"/>
    <w:rsid w:val="00A068CA"/>
    <w:rsid w:val="00A12982"/>
    <w:rsid w:val="00A34E6D"/>
    <w:rsid w:val="00A37838"/>
    <w:rsid w:val="00A4272E"/>
    <w:rsid w:val="00A42873"/>
    <w:rsid w:val="00A61740"/>
    <w:rsid w:val="00A71308"/>
    <w:rsid w:val="00AB12B1"/>
    <w:rsid w:val="00AB25E9"/>
    <w:rsid w:val="00AC0289"/>
    <w:rsid w:val="00AD088E"/>
    <w:rsid w:val="00AE527B"/>
    <w:rsid w:val="00AF4900"/>
    <w:rsid w:val="00AF6380"/>
    <w:rsid w:val="00B05D38"/>
    <w:rsid w:val="00B12920"/>
    <w:rsid w:val="00B24EB7"/>
    <w:rsid w:val="00B91EAE"/>
    <w:rsid w:val="00BA5057"/>
    <w:rsid w:val="00BA5691"/>
    <w:rsid w:val="00BC6065"/>
    <w:rsid w:val="00BD7F71"/>
    <w:rsid w:val="00BE314E"/>
    <w:rsid w:val="00BF0661"/>
    <w:rsid w:val="00BF1A45"/>
    <w:rsid w:val="00C02E28"/>
    <w:rsid w:val="00C067C3"/>
    <w:rsid w:val="00C07DA8"/>
    <w:rsid w:val="00C30F6C"/>
    <w:rsid w:val="00C331DB"/>
    <w:rsid w:val="00C40577"/>
    <w:rsid w:val="00C41C16"/>
    <w:rsid w:val="00C44C78"/>
    <w:rsid w:val="00C463F3"/>
    <w:rsid w:val="00C74BC6"/>
    <w:rsid w:val="00C94818"/>
    <w:rsid w:val="00CB0F2A"/>
    <w:rsid w:val="00CC553B"/>
    <w:rsid w:val="00CD3C03"/>
    <w:rsid w:val="00CF4BA1"/>
    <w:rsid w:val="00CF7A56"/>
    <w:rsid w:val="00D0270E"/>
    <w:rsid w:val="00D31E81"/>
    <w:rsid w:val="00D34C3C"/>
    <w:rsid w:val="00D44C33"/>
    <w:rsid w:val="00D511B8"/>
    <w:rsid w:val="00D6686D"/>
    <w:rsid w:val="00D75C42"/>
    <w:rsid w:val="00D831E7"/>
    <w:rsid w:val="00D84AC6"/>
    <w:rsid w:val="00D87BBF"/>
    <w:rsid w:val="00DA1E2B"/>
    <w:rsid w:val="00DA37CB"/>
    <w:rsid w:val="00DB2F6B"/>
    <w:rsid w:val="00DC17E0"/>
    <w:rsid w:val="00DC2EEE"/>
    <w:rsid w:val="00DE446C"/>
    <w:rsid w:val="00DF0011"/>
    <w:rsid w:val="00DF743F"/>
    <w:rsid w:val="00E408AC"/>
    <w:rsid w:val="00E413D9"/>
    <w:rsid w:val="00E67905"/>
    <w:rsid w:val="00E877DE"/>
    <w:rsid w:val="00E9036A"/>
    <w:rsid w:val="00EB19E0"/>
    <w:rsid w:val="00EB1C0E"/>
    <w:rsid w:val="00EB5260"/>
    <w:rsid w:val="00EB7ABA"/>
    <w:rsid w:val="00ED07ED"/>
    <w:rsid w:val="00ED0AFA"/>
    <w:rsid w:val="00ED221C"/>
    <w:rsid w:val="00F00D05"/>
    <w:rsid w:val="00F02004"/>
    <w:rsid w:val="00F06156"/>
    <w:rsid w:val="00F2289A"/>
    <w:rsid w:val="00F24301"/>
    <w:rsid w:val="00F24E47"/>
    <w:rsid w:val="00F26D65"/>
    <w:rsid w:val="00F45647"/>
    <w:rsid w:val="00F60CA7"/>
    <w:rsid w:val="00F6113B"/>
    <w:rsid w:val="00F66219"/>
    <w:rsid w:val="00F74280"/>
    <w:rsid w:val="00F74E28"/>
    <w:rsid w:val="00F8488B"/>
    <w:rsid w:val="00F85F85"/>
    <w:rsid w:val="00FB1D4C"/>
    <w:rsid w:val="00FB72E2"/>
    <w:rsid w:val="00FD0791"/>
    <w:rsid w:val="00FE37E7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5:docId w15:val="{BA135768-1DDA-49DD-82BA-C0CCA386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D2"/>
    <w:rPr>
      <w:sz w:val="24"/>
      <w:szCs w:val="24"/>
    </w:rPr>
  </w:style>
  <w:style w:type="paragraph" w:styleId="Titre1">
    <w:name w:val="heading 1"/>
    <w:basedOn w:val="Normal"/>
    <w:next w:val="Normal"/>
    <w:qFormat/>
    <w:rsid w:val="00A61740"/>
    <w:pPr>
      <w:keepNext/>
      <w:outlineLvl w:val="0"/>
    </w:pPr>
    <w:rPr>
      <w:rFonts w:ascii="Arial" w:hAnsi="Arial" w:cs="Arial"/>
      <w:b/>
      <w:bCs/>
      <w:sz w:val="16"/>
    </w:rPr>
  </w:style>
  <w:style w:type="paragraph" w:styleId="Titre3">
    <w:name w:val="heading 3"/>
    <w:basedOn w:val="Normal"/>
    <w:next w:val="Normal"/>
    <w:link w:val="Titre3Car"/>
    <w:unhideWhenUsed/>
    <w:qFormat/>
    <w:rsid w:val="005D6C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668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6686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B6BD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44C78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93F9A"/>
    <w:pPr>
      <w:ind w:left="708"/>
    </w:pPr>
  </w:style>
  <w:style w:type="table" w:styleId="Grilledutableau">
    <w:name w:val="Table Grid"/>
    <w:basedOn w:val="TableauNormal"/>
    <w:rsid w:val="00CD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2">
    <w:name w:val="Table Columns 2"/>
    <w:basedOn w:val="TableauNormal"/>
    <w:rsid w:val="00DB2F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F00D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0F3229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F3229"/>
    <w:rPr>
      <w:sz w:val="24"/>
      <w:szCs w:val="24"/>
    </w:rPr>
  </w:style>
  <w:style w:type="table" w:styleId="Grilledetableau8">
    <w:name w:val="Table Grid 8"/>
    <w:basedOn w:val="TableauNormal"/>
    <w:rsid w:val="00F0615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3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rsid w:val="00EB1C0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B1C0E"/>
    <w:rPr>
      <w:color w:val="808080"/>
    </w:rPr>
  </w:style>
  <w:style w:type="paragraph" w:styleId="NormalWeb">
    <w:name w:val="Normal (Web)"/>
    <w:basedOn w:val="Normal"/>
    <w:uiPriority w:val="99"/>
    <w:unhideWhenUsed/>
    <w:rsid w:val="005D6CA4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rsid w:val="005D6C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ndatory">
    <w:name w:val="mandatory"/>
    <w:basedOn w:val="Policepardfaut"/>
    <w:rsid w:val="005D6CA4"/>
  </w:style>
  <w:style w:type="paragraph" w:customStyle="1" w:styleId="Style2">
    <w:name w:val="Style2"/>
    <w:basedOn w:val="Normal"/>
    <w:link w:val="Style2Car"/>
    <w:qFormat/>
    <w:rsid w:val="005B2F66"/>
    <w:pPr>
      <w:shd w:val="clear" w:color="auto" w:fill="3399FF"/>
      <w:tabs>
        <w:tab w:val="right" w:pos="9982"/>
      </w:tabs>
      <w:spacing w:after="225" w:line="276" w:lineRule="auto"/>
      <w:jc w:val="both"/>
    </w:pPr>
    <w:rPr>
      <w:rFonts w:asciiTheme="minorHAnsi" w:eastAsiaTheme="minorHAnsi" w:hAnsiTheme="minorHAnsi" w:cstheme="minorBidi"/>
      <w:b/>
      <w:color w:val="FFFFFF" w:themeColor="background1"/>
      <w:lang w:eastAsia="en-US"/>
    </w:rPr>
  </w:style>
  <w:style w:type="character" w:customStyle="1" w:styleId="Style2Car">
    <w:name w:val="Style2 Car"/>
    <w:basedOn w:val="Policepardfaut"/>
    <w:link w:val="Style2"/>
    <w:rsid w:val="005B2F66"/>
    <w:rPr>
      <w:rFonts w:asciiTheme="minorHAnsi" w:eastAsiaTheme="minorHAnsi" w:hAnsiTheme="minorHAnsi" w:cstheme="minorBidi"/>
      <w:b/>
      <w:color w:val="FFFFFF" w:themeColor="background1"/>
      <w:sz w:val="24"/>
      <w:szCs w:val="24"/>
      <w:shd w:val="clear" w:color="auto" w:fill="3399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8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D\ARS-DT71\modeles\DT71-Modele_lettre%20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DT71-Modele_lettre administrative.dot</Template>
  <TotalTime>5</TotalTime>
  <Pages>3</Pages>
  <Words>312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ebendottiborrel</dc:creator>
  <cp:lastModifiedBy>LEVEQUE, Barbara (ARS-BFC/BFC/RENFORT)</cp:lastModifiedBy>
  <cp:revision>4</cp:revision>
  <cp:lastPrinted>2024-02-14T15:22:00Z</cp:lastPrinted>
  <dcterms:created xsi:type="dcterms:W3CDTF">2024-02-14T15:46:00Z</dcterms:created>
  <dcterms:modified xsi:type="dcterms:W3CDTF">2024-02-16T08:50:00Z</dcterms:modified>
</cp:coreProperties>
</file>