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Default="00B623FE" w:rsidP="00865666"/>
    <w:p w:rsidR="007E15CD" w:rsidRDefault="007E15CD" w:rsidP="00865666"/>
    <w:p w:rsidR="007E15CD" w:rsidRDefault="007E15CD" w:rsidP="00865666"/>
    <w:p w:rsidR="007E15CD" w:rsidRPr="002C3085" w:rsidRDefault="007E15CD" w:rsidP="00865666">
      <w:pPr>
        <w:sectPr w:rsidR="007E15CD" w:rsidRPr="002C3085" w:rsidSect="00A5378B">
          <w:headerReference w:type="default" r:id="rId8"/>
          <w:footerReference w:type="even" r:id="rId9"/>
          <w:type w:val="continuous"/>
          <w:pgSz w:w="11910" w:h="16840"/>
          <w:pgMar w:top="964" w:right="1023" w:bottom="964" w:left="964" w:header="720" w:footer="720" w:gutter="0"/>
          <w:cols w:space="720"/>
        </w:sectPr>
      </w:pPr>
    </w:p>
    <w:p w:rsidR="000924D0" w:rsidRDefault="000924D0" w:rsidP="00B017CF">
      <w:pPr>
        <w:pStyle w:val="Corpsdetexte"/>
        <w:rPr>
          <w:noProof/>
        </w:rPr>
      </w:pPr>
    </w:p>
    <w:p w:rsidR="0079276E" w:rsidRDefault="0079276E" w:rsidP="00B017CF">
      <w:pPr>
        <w:pStyle w:val="Corpsdetexte"/>
        <w:rPr>
          <w:noProof/>
        </w:rPr>
      </w:pPr>
    </w:p>
    <w:p w:rsidR="002C3085" w:rsidRDefault="002C3085" w:rsidP="00E56942">
      <w:pPr>
        <w:pStyle w:val="Titre1"/>
      </w:pPr>
    </w:p>
    <w:p w:rsidR="00FD5CC3" w:rsidRPr="00DE0C92" w:rsidRDefault="00756165" w:rsidP="00B017CF">
      <w:pPr>
        <w:pStyle w:val="Sous-titre2"/>
        <w:rPr>
          <w:rFonts w:ascii="Marianne" w:hAnsi="Marianne"/>
        </w:rPr>
      </w:pPr>
      <w:proofErr w:type="spellStart"/>
      <w:r w:rsidRPr="00756165">
        <w:rPr>
          <w:rFonts w:ascii="Marianne" w:hAnsi="Marianne"/>
          <w:b/>
          <w:bCs/>
          <w:sz w:val="24"/>
          <w:szCs w:val="24"/>
          <w:lang w:val="en-US"/>
        </w:rPr>
        <w:t>Formulai</w:t>
      </w:r>
      <w:r>
        <w:rPr>
          <w:rFonts w:ascii="Marianne" w:hAnsi="Marianne"/>
          <w:b/>
          <w:bCs/>
          <w:sz w:val="24"/>
          <w:szCs w:val="24"/>
          <w:lang w:val="en-US"/>
        </w:rPr>
        <w:t>re</w:t>
      </w:r>
      <w:proofErr w:type="spellEnd"/>
      <w:r>
        <w:rPr>
          <w:rFonts w:ascii="Marianne" w:hAnsi="Marianne"/>
          <w:b/>
          <w:bCs/>
          <w:sz w:val="24"/>
          <w:szCs w:val="24"/>
          <w:lang w:val="en-US"/>
        </w:rPr>
        <w:t xml:space="preserve"> de candidature au COS du CRA De Franche-Comté</w:t>
      </w:r>
    </w:p>
    <w:p w:rsidR="00B017CF" w:rsidRPr="00DE0C92" w:rsidRDefault="00B017CF" w:rsidP="00B017CF">
      <w:pPr>
        <w:pStyle w:val="Sous-titre2"/>
        <w:rPr>
          <w:rFonts w:ascii="Marianne" w:hAnsi="Marianne"/>
        </w:rPr>
      </w:pPr>
    </w:p>
    <w:p w:rsidR="00B017CF" w:rsidRPr="00DE0C92" w:rsidRDefault="00B017CF" w:rsidP="00B017CF">
      <w:pPr>
        <w:pStyle w:val="Sous-titre2"/>
        <w:rPr>
          <w:rFonts w:ascii="Marianne" w:hAnsi="Marianne"/>
        </w:rPr>
      </w:pPr>
    </w:p>
    <w:p w:rsidR="00B017CF" w:rsidRPr="00DE0C92" w:rsidRDefault="00B017CF" w:rsidP="002C3085">
      <w:pPr>
        <w:pStyle w:val="Intituldirection"/>
        <w:rPr>
          <w:rFonts w:ascii="Marianne" w:hAnsi="Marianne"/>
          <w:lang w:val="fr-FR"/>
        </w:rPr>
      </w:pPr>
    </w:p>
    <w:p w:rsidR="00756165" w:rsidRPr="00756165" w:rsidRDefault="00756165" w:rsidP="00756165">
      <w:pPr>
        <w:pStyle w:val="Titre1demapage"/>
        <w:jc w:val="both"/>
        <w:rPr>
          <w:rFonts w:ascii="Marianne" w:hAnsi="Marianne"/>
        </w:rPr>
      </w:pPr>
      <w:r w:rsidRPr="00756165">
        <w:rPr>
          <w:rFonts w:ascii="Marianne" w:hAnsi="Marianne"/>
        </w:rPr>
        <w:t xml:space="preserve">Merci de remplir lisiblement et avec attention les rubriques ci-dessous. </w:t>
      </w:r>
      <w:r>
        <w:rPr>
          <w:rFonts w:ascii="Marianne" w:hAnsi="Marianne"/>
        </w:rPr>
        <w:t xml:space="preserve">Le formulaire est à envoyer </w:t>
      </w:r>
      <w:r w:rsidRPr="00756165">
        <w:rPr>
          <w:rFonts w:ascii="Marianne" w:hAnsi="Marianne"/>
        </w:rPr>
        <w:t xml:space="preserve">avant le </w:t>
      </w:r>
      <w:r>
        <w:rPr>
          <w:rFonts w:ascii="Marianne" w:hAnsi="Marianne"/>
        </w:rPr>
        <w:t>28 avril 2023</w:t>
      </w:r>
      <w:r w:rsidRPr="00756165">
        <w:rPr>
          <w:rFonts w:ascii="Marianne" w:hAnsi="Marianne"/>
        </w:rPr>
        <w:t xml:space="preserve"> à </w:t>
      </w:r>
      <w:hyperlink r:id="rId10" w:history="1">
        <w:r w:rsidRPr="00756165">
          <w:rPr>
            <w:rStyle w:val="Lienhypertexte"/>
            <w:rFonts w:ascii="Marianne" w:hAnsi="Marianne"/>
          </w:rPr>
          <w:t>ars-bfc-autisme@ars.sante.fr</w:t>
        </w:r>
      </w:hyperlink>
      <w:r>
        <w:rPr>
          <w:rFonts w:ascii="Marianne" w:hAnsi="Marianne"/>
        </w:rPr>
        <w:t>, accompagné d’une lettre de candidature.</w:t>
      </w:r>
    </w:p>
    <w:p w:rsidR="00756165" w:rsidRPr="00756165" w:rsidRDefault="00756165" w:rsidP="00756165">
      <w:pPr>
        <w:pStyle w:val="Titre1demapage"/>
        <w:jc w:val="both"/>
        <w:rPr>
          <w:rFonts w:ascii="Marianne" w:hAnsi="Marianne"/>
        </w:rPr>
      </w:pPr>
    </w:p>
    <w:p w:rsidR="00756165" w:rsidRPr="00756165" w:rsidRDefault="00756165" w:rsidP="00756165">
      <w:pPr>
        <w:pStyle w:val="Titre1demapage"/>
        <w:jc w:val="both"/>
        <w:rPr>
          <w:rFonts w:ascii="Marianne" w:hAnsi="Marianne"/>
          <w:u w:val="single"/>
        </w:rPr>
      </w:pPr>
      <w:r w:rsidRPr="00756165">
        <w:rPr>
          <w:rFonts w:ascii="Marianne" w:hAnsi="Marianne"/>
          <w:u w:val="single"/>
        </w:rPr>
        <w:t>Désignation de la structure</w:t>
      </w:r>
      <w:r>
        <w:rPr>
          <w:rFonts w:ascii="Marianne" w:hAnsi="Marianne"/>
          <w:u w:val="single"/>
        </w:rPr>
        <w:t xml:space="preserve"> (le cas échéant)</w:t>
      </w:r>
    </w:p>
    <w:p w:rsidR="00756165" w:rsidRPr="00756165" w:rsidRDefault="00756165" w:rsidP="00756165">
      <w:pPr>
        <w:pStyle w:val="Titre1demapage"/>
        <w:jc w:val="both"/>
        <w:rPr>
          <w:rFonts w:ascii="Marianne" w:hAnsi="Marianne"/>
        </w:rPr>
      </w:pPr>
      <w:r w:rsidRPr="00756165">
        <w:rPr>
          <w:rFonts w:ascii="Marianne" w:hAnsi="Marianne"/>
        </w:rPr>
        <w:t>Gestionnaire de la structure</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Adresse postale du siège social :</w:t>
      </w:r>
    </w:p>
    <w:p w:rsidR="00756165" w:rsidRPr="00756165" w:rsidRDefault="00756165" w:rsidP="00756165">
      <w:pPr>
        <w:pStyle w:val="Titre1demapage"/>
        <w:jc w:val="both"/>
        <w:rPr>
          <w:rFonts w:ascii="Marianne" w:hAnsi="Marianne"/>
        </w:rPr>
      </w:pPr>
      <w:r w:rsidRPr="00756165">
        <w:rPr>
          <w:rFonts w:ascii="Marianne" w:hAnsi="Marianne"/>
        </w:rPr>
        <w:t>Secteur géographique couvert</w:t>
      </w:r>
      <w:r w:rsidRPr="00756165">
        <w:rPr>
          <w:rFonts w:ascii="Calibri" w:hAnsi="Calibri" w:cs="Calibri"/>
        </w:rPr>
        <w:t> </w:t>
      </w:r>
      <w:r w:rsidRPr="00756165">
        <w:rPr>
          <w:rFonts w:ascii="Marianne" w:hAnsi="Marianne"/>
        </w:rPr>
        <w:t>:</w:t>
      </w:r>
    </w:p>
    <w:p w:rsidR="00756165" w:rsidRPr="00756165" w:rsidRDefault="00756165" w:rsidP="00756165">
      <w:pPr>
        <w:pStyle w:val="Titre1demapage"/>
        <w:jc w:val="both"/>
        <w:rPr>
          <w:rFonts w:ascii="Marianne" w:hAnsi="Marianne"/>
        </w:rPr>
      </w:pPr>
      <w:r w:rsidRPr="00756165">
        <w:rPr>
          <w:rFonts w:ascii="Marianne" w:hAnsi="Marianne"/>
        </w:rPr>
        <w:t>Activités principales réalisées par la structure :</w:t>
      </w:r>
      <w:r w:rsidRPr="00756165">
        <w:rPr>
          <w:rFonts w:ascii="Marianne" w:hAnsi="Marianne"/>
        </w:rPr>
        <w:tab/>
      </w:r>
      <w:r>
        <w:rPr>
          <w:rFonts w:ascii="Marianne" w:hAnsi="Marianne"/>
        </w:rPr>
        <w:tab/>
      </w:r>
    </w:p>
    <w:p w:rsidR="00756165" w:rsidRPr="00756165" w:rsidRDefault="00756165" w:rsidP="00756165">
      <w:pPr>
        <w:pStyle w:val="Titre1demapage"/>
        <w:jc w:val="both"/>
        <w:rPr>
          <w:rFonts w:ascii="Marianne" w:hAnsi="Marianne"/>
        </w:rPr>
      </w:pPr>
      <w:r w:rsidRPr="00756165">
        <w:rPr>
          <w:rFonts w:ascii="Marianne" w:hAnsi="Marianne"/>
        </w:rPr>
        <w:t>Téléphone</w:t>
      </w:r>
      <w:r w:rsidRPr="00756165">
        <w:rPr>
          <w:rFonts w:ascii="Calibri" w:hAnsi="Calibri" w:cs="Calibri"/>
        </w:rPr>
        <w:t> </w:t>
      </w:r>
      <w:r w:rsidRPr="00756165">
        <w:rPr>
          <w:rFonts w:ascii="Marianne" w:hAnsi="Marianne"/>
        </w:rPr>
        <w:t>:</w:t>
      </w:r>
      <w:r w:rsidRPr="00756165">
        <w:rPr>
          <w:rFonts w:ascii="Marianne" w:hAnsi="Marianne"/>
        </w:rPr>
        <w:tab/>
      </w:r>
    </w:p>
    <w:p w:rsidR="00756165" w:rsidRPr="00756165" w:rsidRDefault="00756165" w:rsidP="00756165">
      <w:pPr>
        <w:pStyle w:val="Titre1demapage"/>
        <w:jc w:val="both"/>
        <w:rPr>
          <w:rFonts w:ascii="Marianne" w:hAnsi="Marianne"/>
        </w:rPr>
      </w:pPr>
      <w:r w:rsidRPr="00756165">
        <w:rPr>
          <w:rFonts w:ascii="Marianne" w:hAnsi="Marianne"/>
        </w:rPr>
        <w:t>Courriel</w:t>
      </w:r>
      <w:r w:rsidRPr="00756165">
        <w:rPr>
          <w:rFonts w:ascii="Calibri" w:hAnsi="Calibri" w:cs="Calibri"/>
        </w:rPr>
        <w:t> </w:t>
      </w:r>
      <w:r w:rsidRPr="00756165">
        <w:rPr>
          <w:rFonts w:ascii="Marianne" w:hAnsi="Marianne"/>
        </w:rPr>
        <w:t xml:space="preserve">: </w:t>
      </w:r>
      <w:r w:rsidRPr="00756165">
        <w:rPr>
          <w:rFonts w:ascii="Marianne" w:hAnsi="Marianne"/>
        </w:rPr>
        <w:tab/>
      </w:r>
    </w:p>
    <w:p w:rsidR="00756165" w:rsidRPr="00756165" w:rsidRDefault="00756165" w:rsidP="00756165">
      <w:pPr>
        <w:pStyle w:val="Titre1demapage"/>
        <w:jc w:val="both"/>
        <w:rPr>
          <w:rFonts w:ascii="Marianne" w:hAnsi="Marianne"/>
        </w:rPr>
      </w:pPr>
      <w:r w:rsidRPr="00756165">
        <w:rPr>
          <w:rFonts w:ascii="Marianne" w:hAnsi="Marianne"/>
        </w:rPr>
        <w:t>Site internet</w:t>
      </w:r>
      <w:r w:rsidRPr="00756165">
        <w:rPr>
          <w:rFonts w:ascii="Calibri" w:hAnsi="Calibri" w:cs="Calibri"/>
        </w:rPr>
        <w:t> </w:t>
      </w:r>
      <w:r w:rsidRPr="00756165">
        <w:rPr>
          <w:rFonts w:ascii="Marianne" w:hAnsi="Marianne"/>
        </w:rPr>
        <w:t>:</w:t>
      </w:r>
      <w:r w:rsidRPr="00756165">
        <w:rPr>
          <w:rFonts w:ascii="Marianne" w:hAnsi="Marianne"/>
        </w:rPr>
        <w:tab/>
      </w:r>
    </w:p>
    <w:p w:rsidR="00756165" w:rsidRDefault="00756165" w:rsidP="00756165">
      <w:pPr>
        <w:pStyle w:val="Titre1demapage"/>
        <w:jc w:val="both"/>
        <w:rPr>
          <w:rFonts w:ascii="Marianne" w:hAnsi="Marianne"/>
          <w:u w:val="single"/>
        </w:rPr>
      </w:pPr>
    </w:p>
    <w:p w:rsidR="00756165" w:rsidRPr="00756165" w:rsidRDefault="00756165" w:rsidP="00756165">
      <w:pPr>
        <w:pStyle w:val="Titre1demapage"/>
        <w:jc w:val="both"/>
        <w:rPr>
          <w:rFonts w:ascii="Marianne" w:hAnsi="Marianne"/>
          <w:u w:val="single"/>
        </w:rPr>
      </w:pPr>
      <w:r w:rsidRPr="00756165">
        <w:rPr>
          <w:rFonts w:ascii="Marianne" w:hAnsi="Marianne"/>
          <w:u w:val="single"/>
        </w:rPr>
        <w:t>Désignation du candidat</w:t>
      </w:r>
    </w:p>
    <w:p w:rsidR="00756165" w:rsidRPr="00756165" w:rsidRDefault="00756165" w:rsidP="00756165">
      <w:pPr>
        <w:pStyle w:val="Titre1demapage"/>
        <w:jc w:val="both"/>
        <w:rPr>
          <w:rFonts w:ascii="Marianne" w:hAnsi="Marianne"/>
        </w:rPr>
      </w:pPr>
      <w:r w:rsidRPr="00756165">
        <w:rPr>
          <w:rFonts w:ascii="Marianne" w:hAnsi="Marianne"/>
        </w:rPr>
        <w:t>Les personnes qui siègent au COS sont des personnes physiques. Il convient donc de préciser le nom d’un(e) représentant(e), assorti de sa date de naissance, ses coordonnées postales, électroniques et téléphoniques</w:t>
      </w:r>
      <w:r>
        <w:rPr>
          <w:rFonts w:ascii="Marianne" w:hAnsi="Marianne"/>
        </w:rPr>
        <w:t>.</w:t>
      </w:r>
    </w:p>
    <w:p w:rsidR="00756165" w:rsidRDefault="00756165" w:rsidP="00756165">
      <w:pPr>
        <w:pStyle w:val="Titre1demapage"/>
        <w:jc w:val="both"/>
        <w:rPr>
          <w:rFonts w:ascii="Marianne" w:hAnsi="Marianne"/>
        </w:rPr>
      </w:pPr>
    </w:p>
    <w:p w:rsidR="00756165" w:rsidRDefault="00756165" w:rsidP="00756165">
      <w:pPr>
        <w:pStyle w:val="Titre1demapage"/>
        <w:jc w:val="both"/>
        <w:rPr>
          <w:rFonts w:ascii="Marianne" w:hAnsi="Marianne"/>
        </w:rPr>
      </w:pPr>
      <w:bookmarkStart w:id="0" w:name="_GoBack"/>
      <w:bookmarkEnd w:id="0"/>
      <w:r w:rsidRPr="00756165">
        <w:rPr>
          <w:rFonts w:ascii="Marianne" w:hAnsi="Marianne"/>
        </w:rPr>
        <w:t>NOM</w:t>
      </w:r>
      <w:r w:rsidRPr="00756165">
        <w:rPr>
          <w:rFonts w:ascii="Calibri" w:hAnsi="Calibri" w:cs="Calibri"/>
        </w:rPr>
        <w:t> </w:t>
      </w:r>
      <w:r w:rsidRPr="00756165">
        <w:rPr>
          <w:rFonts w:ascii="Marianne" w:hAnsi="Marianne"/>
        </w:rPr>
        <w:t>:</w:t>
      </w:r>
      <w:r w:rsidRPr="00756165">
        <w:rPr>
          <w:rFonts w:ascii="Marianne" w:hAnsi="Marianne"/>
        </w:rPr>
        <w:tab/>
      </w:r>
      <w:r w:rsidRPr="00756165">
        <w:rPr>
          <w:rFonts w:ascii="Marianne" w:hAnsi="Marianne"/>
        </w:rPr>
        <w:tab/>
      </w:r>
      <w:r w:rsidRPr="00756165">
        <w:rPr>
          <w:rFonts w:ascii="Marianne" w:hAnsi="Marianne"/>
        </w:rPr>
        <w:tab/>
      </w:r>
      <w:r w:rsidRPr="00756165">
        <w:rPr>
          <w:rFonts w:ascii="Marianne" w:hAnsi="Marianne"/>
        </w:rPr>
        <w:tab/>
      </w:r>
      <w:r w:rsidRPr="00756165">
        <w:rPr>
          <w:rFonts w:ascii="Marianne" w:hAnsi="Marianne"/>
        </w:rPr>
        <w:tab/>
      </w:r>
    </w:p>
    <w:p w:rsidR="00756165" w:rsidRDefault="00756165" w:rsidP="00756165">
      <w:pPr>
        <w:pStyle w:val="Titre1demapage"/>
        <w:jc w:val="both"/>
        <w:rPr>
          <w:rFonts w:ascii="Marianne" w:hAnsi="Marianne"/>
        </w:rPr>
      </w:pPr>
      <w:r w:rsidRPr="00756165">
        <w:rPr>
          <w:rFonts w:ascii="Marianne" w:hAnsi="Marianne"/>
        </w:rPr>
        <w:t>Pr</w:t>
      </w:r>
      <w:r w:rsidRPr="00756165">
        <w:rPr>
          <w:rFonts w:ascii="Marianne" w:hAnsi="Marianne" w:cs="Marianne"/>
        </w:rPr>
        <w:t>é</w:t>
      </w:r>
      <w:r w:rsidRPr="00756165">
        <w:rPr>
          <w:rFonts w:ascii="Marianne" w:hAnsi="Marianne"/>
        </w:rPr>
        <w:t>nom</w:t>
      </w:r>
      <w:r w:rsidRPr="00756165">
        <w:rPr>
          <w:rFonts w:ascii="Calibri" w:hAnsi="Calibri" w:cs="Calibri"/>
        </w:rPr>
        <w:t> </w:t>
      </w:r>
      <w:r w:rsidRPr="00756165">
        <w:rPr>
          <w:rFonts w:ascii="Marianne" w:hAnsi="Marianne"/>
        </w:rPr>
        <w:t>:</w:t>
      </w:r>
      <w:r w:rsidRPr="00756165">
        <w:rPr>
          <w:rFonts w:ascii="Marianne" w:hAnsi="Marianne"/>
        </w:rPr>
        <w:tab/>
      </w:r>
      <w:r w:rsidRPr="00756165">
        <w:rPr>
          <w:rFonts w:ascii="Marianne" w:hAnsi="Marianne"/>
        </w:rPr>
        <w:tab/>
      </w:r>
      <w:r w:rsidRPr="00756165">
        <w:rPr>
          <w:rFonts w:ascii="Marianne" w:hAnsi="Marianne"/>
        </w:rPr>
        <w:tab/>
      </w:r>
      <w:r w:rsidRPr="00756165">
        <w:rPr>
          <w:rFonts w:ascii="Marianne" w:hAnsi="Marianne"/>
        </w:rPr>
        <w:tab/>
      </w:r>
    </w:p>
    <w:p w:rsidR="00756165" w:rsidRPr="00756165" w:rsidRDefault="00756165" w:rsidP="00756165">
      <w:pPr>
        <w:pStyle w:val="Titre1demapage"/>
        <w:jc w:val="both"/>
        <w:rPr>
          <w:rFonts w:ascii="Marianne" w:hAnsi="Marianne"/>
        </w:rPr>
      </w:pPr>
      <w:r w:rsidRPr="00756165">
        <w:rPr>
          <w:rFonts w:ascii="Marianne" w:hAnsi="Marianne"/>
        </w:rPr>
        <w:t>Date de naissance</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Profession et fonction</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Structure d’origine</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Adresse de contact</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Téléphone de contact</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Courriel de contact</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Activités et missions de la personne candidate au sein de la structure</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p>
    <w:p w:rsidR="00756165" w:rsidRPr="00756165" w:rsidRDefault="00756165" w:rsidP="00756165">
      <w:pPr>
        <w:pStyle w:val="Titre1demapage"/>
        <w:jc w:val="both"/>
        <w:rPr>
          <w:rFonts w:ascii="Marianne" w:hAnsi="Marianne"/>
        </w:rPr>
      </w:pPr>
      <w:r w:rsidRPr="00756165">
        <w:rPr>
          <w:rFonts w:ascii="Marianne" w:hAnsi="Marianne"/>
        </w:rPr>
        <w:t>Exercez-vous auprès de personnes avec TSA</w:t>
      </w:r>
      <w:r w:rsidRPr="00756165">
        <w:rPr>
          <w:rFonts w:ascii="Calibri" w:hAnsi="Calibri" w:cs="Calibri"/>
        </w:rPr>
        <w:t> </w:t>
      </w:r>
      <w:r w:rsidRPr="00756165">
        <w:rPr>
          <w:rFonts w:ascii="Marianne" w:hAnsi="Marianne"/>
        </w:rPr>
        <w:t xml:space="preserve">? </w:t>
      </w:r>
      <w:r w:rsidRPr="00756165">
        <w:rPr>
          <w:rFonts w:ascii="Marianne" w:hAnsi="Marianne"/>
        </w:rPr>
        <w:sym w:font="Symbol" w:char="F092"/>
      </w:r>
      <w:r w:rsidRPr="00756165">
        <w:rPr>
          <w:rFonts w:ascii="Marianne" w:hAnsi="Marianne"/>
        </w:rPr>
        <w:t xml:space="preserve"> Oui </w:t>
      </w:r>
      <w:r w:rsidRPr="00756165">
        <w:rPr>
          <w:rFonts w:ascii="Marianne" w:hAnsi="Marianne"/>
        </w:rPr>
        <w:sym w:font="Symbol" w:char="F092"/>
      </w:r>
      <w:r w:rsidRPr="00756165">
        <w:rPr>
          <w:rFonts w:ascii="Marianne" w:hAnsi="Marianne"/>
        </w:rPr>
        <w:t xml:space="preserve"> Non</w:t>
      </w:r>
    </w:p>
    <w:p w:rsidR="00756165" w:rsidRPr="00756165" w:rsidRDefault="00756165" w:rsidP="00756165">
      <w:pPr>
        <w:pStyle w:val="Titre1demapage"/>
        <w:jc w:val="both"/>
        <w:rPr>
          <w:rFonts w:ascii="Marianne" w:hAnsi="Marianne"/>
        </w:rPr>
      </w:pPr>
      <w:r w:rsidRPr="00756165">
        <w:rPr>
          <w:rFonts w:ascii="Marianne" w:hAnsi="Marianne"/>
        </w:rPr>
        <w:t>Si oui, précisez les caractéristiques du public concerné (âge, situation, etc.)</w:t>
      </w:r>
      <w:r w:rsidRPr="00756165">
        <w:rPr>
          <w:rFonts w:ascii="Calibri" w:hAnsi="Calibri" w:cs="Calibri"/>
        </w:rPr>
        <w:t> </w:t>
      </w:r>
      <w:r w:rsidRPr="00756165">
        <w:rPr>
          <w:rFonts w:ascii="Marianne" w:hAnsi="Marianne"/>
        </w:rPr>
        <w:t xml:space="preserve">: </w:t>
      </w:r>
    </w:p>
    <w:p w:rsidR="00756165" w:rsidRPr="00756165" w:rsidRDefault="00756165" w:rsidP="00756165">
      <w:pPr>
        <w:pStyle w:val="Titre1demapage"/>
        <w:jc w:val="both"/>
        <w:rPr>
          <w:rFonts w:ascii="Marianne" w:hAnsi="Marianne"/>
        </w:rPr>
      </w:pPr>
      <w:r w:rsidRPr="00756165">
        <w:rPr>
          <w:rFonts w:ascii="Marianne" w:hAnsi="Marianne"/>
        </w:rPr>
        <w:t>Vous représentez</w:t>
      </w:r>
      <w:r w:rsidRPr="00756165">
        <w:rPr>
          <w:rFonts w:ascii="Calibri" w:hAnsi="Calibri" w:cs="Calibri"/>
        </w:rPr>
        <w:t> </w:t>
      </w:r>
      <w:r w:rsidRPr="00756165">
        <w:rPr>
          <w:rFonts w:ascii="Marianne" w:hAnsi="Marianne"/>
        </w:rPr>
        <w:t>:</w:t>
      </w:r>
    </w:p>
    <w:p w:rsidR="00756165" w:rsidRDefault="00756165" w:rsidP="00756165">
      <w:pPr>
        <w:pStyle w:val="Titre1demapage"/>
        <w:jc w:val="both"/>
        <w:rPr>
          <w:rFonts w:ascii="Marianne" w:hAnsi="Marianne"/>
        </w:rPr>
      </w:pPr>
      <w:r w:rsidRPr="00756165">
        <w:rPr>
          <w:rFonts w:ascii="Segoe UI Symbol" w:hAnsi="Segoe UI Symbol" w:cs="Segoe UI Symbol"/>
        </w:rPr>
        <w:t>☐</w:t>
      </w:r>
      <w:r w:rsidRPr="00756165">
        <w:rPr>
          <w:rFonts w:ascii="Marianne" w:hAnsi="Marianne"/>
        </w:rPr>
        <w:t xml:space="preserve"> </w:t>
      </w:r>
      <w:r>
        <w:rPr>
          <w:rFonts w:ascii="Marianne" w:hAnsi="Marianne"/>
        </w:rPr>
        <w:t xml:space="preserve">Les </w:t>
      </w:r>
      <w:r w:rsidRPr="00AD5029">
        <w:rPr>
          <w:rFonts w:ascii="Marianne" w:hAnsi="Marianne"/>
        </w:rPr>
        <w:t>personnes avec un troub</w:t>
      </w:r>
      <w:r>
        <w:rPr>
          <w:rFonts w:ascii="Marianne" w:hAnsi="Marianne"/>
        </w:rPr>
        <w:t>le du spectre de l’autisme ou leurs familles et</w:t>
      </w:r>
      <w:r w:rsidRPr="00AD5029">
        <w:rPr>
          <w:rFonts w:ascii="Marianne" w:hAnsi="Marianne"/>
        </w:rPr>
        <w:t xml:space="preserve"> représentants légaux</w:t>
      </w:r>
    </w:p>
    <w:p w:rsidR="00756165" w:rsidRPr="00756165" w:rsidRDefault="00756165" w:rsidP="00756165">
      <w:pPr>
        <w:pStyle w:val="Titre1demapage"/>
        <w:jc w:val="both"/>
        <w:rPr>
          <w:rFonts w:ascii="Marianne" w:hAnsi="Marianne"/>
        </w:rPr>
      </w:pPr>
      <w:r w:rsidRPr="00756165">
        <w:rPr>
          <w:rFonts w:ascii="Segoe UI Symbol" w:hAnsi="Segoe UI Symbol" w:cs="Segoe UI Symbol"/>
        </w:rPr>
        <w:t>☐</w:t>
      </w:r>
      <w:r>
        <w:rPr>
          <w:rFonts w:ascii="Segoe UI Symbol" w:hAnsi="Segoe UI Symbol" w:cs="Segoe UI Symbol"/>
        </w:rPr>
        <w:t xml:space="preserve"> </w:t>
      </w:r>
      <w:r w:rsidRPr="00756165">
        <w:rPr>
          <w:rFonts w:ascii="Marianne" w:hAnsi="Marianne"/>
        </w:rPr>
        <w:t>Les professionnels en charge du diagnostic</w:t>
      </w:r>
    </w:p>
    <w:p w:rsidR="00756165" w:rsidRPr="00756165" w:rsidRDefault="00756165" w:rsidP="00756165">
      <w:pPr>
        <w:pStyle w:val="Titre1demapage"/>
        <w:jc w:val="both"/>
        <w:rPr>
          <w:rFonts w:ascii="Marianne" w:hAnsi="Marianne"/>
        </w:rPr>
      </w:pPr>
      <w:r w:rsidRPr="00756165">
        <w:rPr>
          <w:rFonts w:ascii="Segoe UI Symbol" w:hAnsi="Segoe UI Symbol" w:cs="Segoe UI Symbol"/>
        </w:rPr>
        <w:t>☐</w:t>
      </w:r>
      <w:r w:rsidRPr="00756165">
        <w:rPr>
          <w:rFonts w:ascii="Marianne" w:hAnsi="Marianne"/>
        </w:rPr>
        <w:t xml:space="preserve"> Les professionnels de la formation des professionnels ou de la recherche</w:t>
      </w:r>
    </w:p>
    <w:p w:rsidR="00756165" w:rsidRPr="00756165" w:rsidRDefault="00756165" w:rsidP="00756165">
      <w:pPr>
        <w:pStyle w:val="Titre1demapage"/>
        <w:jc w:val="both"/>
        <w:rPr>
          <w:rFonts w:ascii="Marianne" w:hAnsi="Marianne"/>
        </w:rPr>
      </w:pPr>
    </w:p>
    <w:p w:rsidR="00756165" w:rsidRPr="00756165" w:rsidRDefault="00756165" w:rsidP="00756165">
      <w:pPr>
        <w:pStyle w:val="Titre1demapage"/>
        <w:jc w:val="both"/>
        <w:rPr>
          <w:rFonts w:ascii="Marianne" w:hAnsi="Marianne"/>
        </w:rPr>
      </w:pPr>
    </w:p>
    <w:p w:rsidR="00756165" w:rsidRPr="00756165" w:rsidRDefault="00756165" w:rsidP="00756165">
      <w:pPr>
        <w:pStyle w:val="Titre1demapage"/>
        <w:jc w:val="both"/>
        <w:rPr>
          <w:rFonts w:ascii="Marianne" w:hAnsi="Marianne"/>
        </w:rPr>
      </w:pPr>
      <w:r w:rsidRPr="00756165">
        <w:rPr>
          <w:rFonts w:ascii="Marianne" w:hAnsi="Marianne"/>
        </w:rPr>
        <w:t>Préférez-vous un siège de titulaire ou de suppléant</w:t>
      </w:r>
      <w:r w:rsidRPr="00756165">
        <w:rPr>
          <w:rFonts w:ascii="Calibri" w:hAnsi="Calibri" w:cs="Calibri"/>
        </w:rPr>
        <w:t> </w:t>
      </w:r>
      <w:r w:rsidRPr="00756165">
        <w:rPr>
          <w:rFonts w:ascii="Marianne" w:hAnsi="Marianne"/>
        </w:rPr>
        <w:t xml:space="preserve">? </w:t>
      </w:r>
      <w:r w:rsidRPr="00756165">
        <w:rPr>
          <w:rFonts w:ascii="Segoe UI Symbol" w:hAnsi="Segoe UI Symbol" w:cs="Segoe UI Symbol"/>
        </w:rPr>
        <w:t>☐</w:t>
      </w:r>
      <w:r w:rsidRPr="00756165">
        <w:rPr>
          <w:rFonts w:ascii="Marianne" w:hAnsi="Marianne"/>
        </w:rPr>
        <w:t xml:space="preserve">Titulaire </w:t>
      </w:r>
      <w:r w:rsidRPr="00756165">
        <w:rPr>
          <w:rFonts w:ascii="Segoe UI Symbol" w:hAnsi="Segoe UI Symbol" w:cs="Segoe UI Symbol"/>
        </w:rPr>
        <w:t>☐</w:t>
      </w:r>
      <w:r w:rsidRPr="00756165">
        <w:rPr>
          <w:rFonts w:ascii="Marianne" w:hAnsi="Marianne"/>
        </w:rPr>
        <w:t>Suppléant</w:t>
      </w:r>
    </w:p>
    <w:p w:rsidR="00756165" w:rsidRPr="00756165" w:rsidRDefault="00756165" w:rsidP="00756165">
      <w:pPr>
        <w:pStyle w:val="Titre1demapage"/>
        <w:jc w:val="both"/>
        <w:rPr>
          <w:rFonts w:ascii="Marianne" w:hAnsi="Marianne"/>
        </w:rPr>
      </w:pPr>
    </w:p>
    <w:p w:rsidR="00756165" w:rsidRPr="00756165" w:rsidRDefault="00756165" w:rsidP="00756165">
      <w:pPr>
        <w:pStyle w:val="Titre1demapage"/>
        <w:jc w:val="both"/>
        <w:rPr>
          <w:rFonts w:ascii="Marianne" w:hAnsi="Marianne"/>
        </w:rPr>
      </w:pPr>
    </w:p>
    <w:p w:rsidR="00756165" w:rsidRPr="00756165" w:rsidRDefault="00756165" w:rsidP="00756165">
      <w:pPr>
        <w:pStyle w:val="Titre1demapage"/>
        <w:jc w:val="both"/>
        <w:rPr>
          <w:rFonts w:ascii="Marianne" w:hAnsi="Marianne"/>
        </w:rPr>
      </w:pPr>
      <w:r w:rsidRPr="00756165">
        <w:rPr>
          <w:rFonts w:ascii="Marianne" w:hAnsi="Marianne"/>
        </w:rPr>
        <w:t>Date et signature du candidat</w:t>
      </w:r>
      <w:r w:rsidRPr="00756165">
        <w:rPr>
          <w:rFonts w:ascii="Calibri" w:hAnsi="Calibri" w:cs="Calibri"/>
        </w:rPr>
        <w:t> </w:t>
      </w:r>
      <w:r w:rsidRPr="00756165">
        <w:rPr>
          <w:rFonts w:ascii="Marianne" w:hAnsi="Marianne"/>
        </w:rPr>
        <w:t>:</w:t>
      </w:r>
    </w:p>
    <w:p w:rsidR="00BD5B09" w:rsidRPr="00FD5CC3" w:rsidRDefault="00BD5B09" w:rsidP="00756165">
      <w:pPr>
        <w:pStyle w:val="Corpsdetexte"/>
        <w:jc w:val="both"/>
      </w:pPr>
    </w:p>
    <w:sectPr w:rsidR="00BD5B09" w:rsidRPr="00FD5CC3" w:rsidSect="00A5378B">
      <w:headerReference w:type="default" r:id="rId11"/>
      <w:footerReference w:type="default" r:id="rId12"/>
      <w:type w:val="continuous"/>
      <w:pgSz w:w="11910" w:h="16840"/>
      <w:pgMar w:top="961" w:right="1023"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0A" w:rsidRDefault="00B75A0A" w:rsidP="0079276E">
      <w:r>
        <w:separator/>
      </w:r>
    </w:p>
  </w:endnote>
  <w:endnote w:type="continuationSeparator" w:id="0">
    <w:p w:rsidR="00B75A0A" w:rsidRDefault="00B75A0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7E" w:rsidRDefault="00F1627E" w:rsidP="00F1627E">
    <w:pPr>
      <w:pStyle w:val="PieddePage2"/>
      <w:rPr>
        <w:rFonts w:cs="Times New Roman"/>
      </w:rPr>
    </w:pPr>
    <w:r>
      <w:rPr>
        <w:rFonts w:cs="Times New Roman"/>
      </w:rPr>
      <w:t>Tél : 00 00 00 00</w:t>
    </w:r>
  </w:p>
  <w:sdt>
    <w:sdtPr>
      <w:rPr>
        <w:rStyle w:val="Numrodepage"/>
        <w:rFonts w:cs="Times New Roman"/>
        <w:sz w:val="14"/>
        <w:szCs w:val="14"/>
      </w:rPr>
      <w:id w:val="330954886"/>
      <w:docPartObj>
        <w:docPartGallery w:val="Page Numbers (Bottom of Page)"/>
        <w:docPartUnique/>
      </w:docPartObj>
    </w:sdtPr>
    <w:sdtEndPr>
      <w:rPr>
        <w:rStyle w:val="Numrodepage"/>
      </w:rPr>
    </w:sdtEndPr>
    <w:sdtContent>
      <w:p w:rsidR="00F1627E" w:rsidRDefault="00F1627E" w:rsidP="00F1627E">
        <w:pPr>
          <w:pStyle w:val="Pieddepage"/>
          <w:framePr w:wrap="none" w:vAnchor="text" w:hAnchor="page" w:x="5906" w:y="18"/>
          <w:rPr>
            <w:rStyle w:val="Numrodepage"/>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756165">
          <w:rPr>
            <w:rStyle w:val="Numrodepage"/>
            <w:rFonts w:cs="Times New Roman"/>
            <w:noProof/>
            <w:sz w:val="14"/>
            <w:szCs w:val="14"/>
            <w:lang w:val="fr-FR"/>
          </w:rPr>
          <w:t>2</w:t>
        </w:r>
        <w:r>
          <w:rPr>
            <w:rStyle w:val="Numrodepage"/>
            <w:rFonts w:cs="Times New Roman"/>
            <w:sz w:val="14"/>
            <w:szCs w:val="14"/>
          </w:rPr>
          <w:fldChar w:fldCharType="end"/>
        </w:r>
      </w:p>
    </w:sdtContent>
  </w:sdt>
  <w:p w:rsidR="00F1627E" w:rsidRDefault="00F1627E" w:rsidP="00F1627E">
    <w:pPr>
      <w:pStyle w:val="PieddePage2"/>
    </w:pPr>
    <w:r>
      <w:rPr>
        <w:rFonts w:cs="Times New Roman"/>
      </w:rPr>
      <w:t>Mél : prénom.nom@xxx.fr</w:t>
    </w:r>
  </w:p>
  <w:p w:rsidR="00F1627E" w:rsidRDefault="00F1627E" w:rsidP="00F1627E">
    <w:pPr>
      <w:pStyle w:val="PieddePage2"/>
      <w:rPr>
        <w:rFonts w:cs="Times New Roman"/>
      </w:rPr>
    </w:pPr>
    <w:r>
      <w:rPr>
        <w:rFonts w:cs="Times New Roman"/>
        <w:position w:val="1"/>
      </w:rPr>
      <w:t>Adresse, code postal, ville</w:t>
    </w:r>
  </w:p>
  <w:p w:rsidR="008443A5" w:rsidRPr="00F1627E" w:rsidRDefault="008443A5" w:rsidP="00F1627E">
    <w:pPr>
      <w:pStyle w:val="PieddePage2"/>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0A" w:rsidRDefault="00B75A0A" w:rsidP="0079276E">
      <w:r>
        <w:separator/>
      </w:r>
    </w:p>
  </w:footnote>
  <w:footnote w:type="continuationSeparator" w:id="0">
    <w:p w:rsidR="00B75A0A" w:rsidRDefault="00B75A0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3D25B0" w:rsidP="00A5378B">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3360" behindDoc="0" locked="0" layoutInCell="1" allowOverlap="1" wp14:anchorId="2515889A" wp14:editId="46264A65">
          <wp:simplePos x="0" y="0"/>
          <wp:positionH relativeFrom="column">
            <wp:posOffset>4862830</wp:posOffset>
          </wp:positionH>
          <wp:positionV relativeFrom="paragraph">
            <wp:posOffset>148590</wp:posOffset>
          </wp:positionV>
          <wp:extent cx="1518285" cy="89598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895985"/>
                  </a:xfrm>
                  <a:prstGeom prst="rect">
                    <a:avLst/>
                  </a:prstGeom>
                  <a:noFill/>
                </pic:spPr>
              </pic:pic>
            </a:graphicData>
          </a:graphic>
          <wp14:sizeRelH relativeFrom="page">
            <wp14:pctWidth>0</wp14:pctWidth>
          </wp14:sizeRelH>
          <wp14:sizeRelV relativeFrom="page">
            <wp14:pctHeight>0</wp14:pctHeight>
          </wp14:sizeRelV>
        </wp:anchor>
      </w:drawing>
    </w:r>
    <w:r w:rsidR="00B43744">
      <w:rPr>
        <w:noProof/>
        <w:lang w:val="fr-FR" w:eastAsia="fr-FR"/>
      </w:rPr>
      <w:drawing>
        <wp:anchor distT="0" distB="0" distL="114300" distR="114300" simplePos="0" relativeHeight="251657216" behindDoc="0" locked="0" layoutInCell="1" allowOverlap="1" wp14:anchorId="4600E559" wp14:editId="2B6B6D50">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rsidP="00590D9F">
    <w:pPr>
      <w:pStyle w:val="Intituldirection"/>
      <w:rPr>
        <w:lang w:val="fr-FR"/>
      </w:rPr>
    </w:pPr>
  </w:p>
  <w:p w:rsidR="00A5378B" w:rsidRPr="00A5378B" w:rsidRDefault="00A5378B" w:rsidP="00A5378B">
    <w:pPr>
      <w:pStyle w:val="Corpsdetexte"/>
    </w:pPr>
  </w:p>
  <w:p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9E2"/>
    <w:multiLevelType w:val="hybridMultilevel"/>
    <w:tmpl w:val="BF0CBE42"/>
    <w:lvl w:ilvl="0" w:tplc="61A694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92"/>
    <w:rsid w:val="000301D7"/>
    <w:rsid w:val="00041EC8"/>
    <w:rsid w:val="00061A1B"/>
    <w:rsid w:val="00077A96"/>
    <w:rsid w:val="00077F20"/>
    <w:rsid w:val="000924D0"/>
    <w:rsid w:val="001748BA"/>
    <w:rsid w:val="00211923"/>
    <w:rsid w:val="00247974"/>
    <w:rsid w:val="00290741"/>
    <w:rsid w:val="002973A4"/>
    <w:rsid w:val="002A6968"/>
    <w:rsid w:val="002C3085"/>
    <w:rsid w:val="003760FE"/>
    <w:rsid w:val="003D25B0"/>
    <w:rsid w:val="003D4054"/>
    <w:rsid w:val="00431A4F"/>
    <w:rsid w:val="004441AE"/>
    <w:rsid w:val="00465630"/>
    <w:rsid w:val="004849D6"/>
    <w:rsid w:val="00580951"/>
    <w:rsid w:val="00590D9F"/>
    <w:rsid w:val="005C00FB"/>
    <w:rsid w:val="005F2E98"/>
    <w:rsid w:val="006542B1"/>
    <w:rsid w:val="00670C89"/>
    <w:rsid w:val="007059B4"/>
    <w:rsid w:val="0074724D"/>
    <w:rsid w:val="00756165"/>
    <w:rsid w:val="00774D33"/>
    <w:rsid w:val="0078108E"/>
    <w:rsid w:val="0079276E"/>
    <w:rsid w:val="007B2CAA"/>
    <w:rsid w:val="007E15CD"/>
    <w:rsid w:val="007E39E5"/>
    <w:rsid w:val="00807CCD"/>
    <w:rsid w:val="008202D7"/>
    <w:rsid w:val="008443A5"/>
    <w:rsid w:val="00851458"/>
    <w:rsid w:val="00865666"/>
    <w:rsid w:val="008C5E2F"/>
    <w:rsid w:val="00992DBA"/>
    <w:rsid w:val="00996F94"/>
    <w:rsid w:val="009A7788"/>
    <w:rsid w:val="009F6BBF"/>
    <w:rsid w:val="00A30EA6"/>
    <w:rsid w:val="00A5378B"/>
    <w:rsid w:val="00A72F59"/>
    <w:rsid w:val="00A8461C"/>
    <w:rsid w:val="00A94300"/>
    <w:rsid w:val="00B017CF"/>
    <w:rsid w:val="00B43744"/>
    <w:rsid w:val="00B55A05"/>
    <w:rsid w:val="00B611CC"/>
    <w:rsid w:val="00B623FE"/>
    <w:rsid w:val="00B75A0A"/>
    <w:rsid w:val="00BD5B09"/>
    <w:rsid w:val="00C67312"/>
    <w:rsid w:val="00C8537B"/>
    <w:rsid w:val="00CD5E65"/>
    <w:rsid w:val="00D10C52"/>
    <w:rsid w:val="00D13006"/>
    <w:rsid w:val="00D262EC"/>
    <w:rsid w:val="00D63BA0"/>
    <w:rsid w:val="00D75B77"/>
    <w:rsid w:val="00DE0C92"/>
    <w:rsid w:val="00E13FDD"/>
    <w:rsid w:val="00E30C47"/>
    <w:rsid w:val="00E56942"/>
    <w:rsid w:val="00E75FC7"/>
    <w:rsid w:val="00E95F90"/>
    <w:rsid w:val="00EC49E5"/>
    <w:rsid w:val="00EE50EE"/>
    <w:rsid w:val="00EF7D46"/>
    <w:rsid w:val="00F04A7E"/>
    <w:rsid w:val="00F162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818E1C"/>
  <w15:docId w15:val="{08E9F1D6-EEFD-48DD-BB4C-C1367FB5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rs-bfc-autisme@ars.sant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gonzalez\Downloads\modele_rapport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13E8-F6EF-4770-A891-CDEC0C2F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modele_rapport_REPUBLIQUE_FRANCAISE ARS_BFC</Template>
  <TotalTime>1</TotalTime>
  <Pages>1</Pages>
  <Words>234</Words>
  <Characters>1288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RODOZ, Léa</dc:creator>
  <cp:lastModifiedBy>GRONDIN, Eloïse</cp:lastModifiedBy>
  <cp:revision>2</cp:revision>
  <dcterms:created xsi:type="dcterms:W3CDTF">2023-04-06T20:24:00Z</dcterms:created>
  <dcterms:modified xsi:type="dcterms:W3CDTF">2023-04-06T20:24:00Z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