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687C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14:paraId="0D074A8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6BC29240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2719B76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14:paraId="08CCBD93" w14:textId="297BEED9" w:rsidR="00965B19" w:rsidRPr="00B1640D" w:rsidRDefault="00965B19" w:rsidP="00223725">
      <w:pPr>
        <w:pStyle w:val="Titre1"/>
        <w:jc w:val="left"/>
        <w:rPr>
          <w:rFonts w:ascii="Marianne" w:hAnsi="Marianne"/>
        </w:rPr>
      </w:pPr>
    </w:p>
    <w:p w14:paraId="31915CB0" w14:textId="77777777" w:rsidR="00223725" w:rsidRPr="00B1640D" w:rsidRDefault="00223725" w:rsidP="00223725">
      <w:pPr>
        <w:pStyle w:val="Corpsdetexte"/>
        <w:rPr>
          <w:rFonts w:ascii="Marianne" w:hAnsi="Marianne"/>
        </w:rPr>
      </w:pPr>
    </w:p>
    <w:p w14:paraId="309D8CD4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27306008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05E0E388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1F859CF8" w14:textId="269FDF6F"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DB1E91">
        <w:rPr>
          <w:rFonts w:ascii="Marianne" w:hAnsi="Marianne"/>
        </w:rPr>
        <w:t>9 décembre</w:t>
      </w:r>
      <w:r w:rsidR="00A048C2">
        <w:rPr>
          <w:rFonts w:ascii="Marianne" w:hAnsi="Marianne"/>
        </w:rPr>
        <w:t xml:space="preserve"> 2022</w:t>
      </w:r>
    </w:p>
    <w:p w14:paraId="63E39149" w14:textId="77777777"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12EB31B5" w14:textId="77777777"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7B691CF3" w14:textId="11BF8D62" w:rsidR="00800415" w:rsidRDefault="002469ED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EPIDEMIES HIVERNALES EN BOURGOGNE-FRANCHE-COMTE</w:t>
      </w:r>
    </w:p>
    <w:p w14:paraId="2D3F3C8C" w14:textId="3711E97A" w:rsidR="00A048C2" w:rsidRPr="00A048C2" w:rsidRDefault="002469ED" w:rsidP="00DB1E91">
      <w:pPr>
        <w:pStyle w:val="Corpsdetexte"/>
        <w:jc w:val="both"/>
        <w:rPr>
          <w:sz w:val="32"/>
          <w:szCs w:val="32"/>
        </w:rPr>
      </w:pPr>
      <w:r>
        <w:rPr>
          <w:sz w:val="32"/>
          <w:szCs w:val="32"/>
        </w:rPr>
        <w:t>Prévention, vaccination : faire un effort avant les fêtes !</w:t>
      </w:r>
    </w:p>
    <w:p w14:paraId="11083B4B" w14:textId="77777777" w:rsidR="00800415" w:rsidRPr="00800415" w:rsidRDefault="00800415" w:rsidP="00800415">
      <w:pPr>
        <w:pStyle w:val="Corpsdetexte"/>
      </w:pPr>
    </w:p>
    <w:p w14:paraId="283CFDEC" w14:textId="10C8965C" w:rsidR="00DB1E91" w:rsidRDefault="00A048C2" w:rsidP="005028A3">
      <w:pPr>
        <w:jc w:val="both"/>
        <w:rPr>
          <w:rFonts w:ascii="Calibri" w:hAnsi="Calibri" w:cs="Calibri"/>
          <w:b/>
        </w:rPr>
      </w:pPr>
      <w:r>
        <w:rPr>
          <w:rFonts w:ascii="Marianne" w:hAnsi="Marianne"/>
          <w:b/>
        </w:rPr>
        <w:t>Dans un contexte de forte circulation virale</w:t>
      </w:r>
      <w:r w:rsidR="001816DF">
        <w:rPr>
          <w:rFonts w:ascii="Marianne" w:hAnsi="Marianne"/>
          <w:b/>
        </w:rPr>
        <w:t xml:space="preserve">, </w:t>
      </w:r>
      <w:r w:rsidR="00F015CE">
        <w:rPr>
          <w:rFonts w:ascii="Marianne" w:hAnsi="Marianne"/>
          <w:b/>
        </w:rPr>
        <w:t>l’ARS</w:t>
      </w:r>
      <w:r w:rsidR="001816DF">
        <w:rPr>
          <w:rFonts w:ascii="Marianne" w:hAnsi="Marianne"/>
          <w:b/>
        </w:rPr>
        <w:t xml:space="preserve"> </w:t>
      </w:r>
      <w:r w:rsidR="00F015CE">
        <w:rPr>
          <w:rFonts w:ascii="Marianne" w:hAnsi="Marianne"/>
          <w:b/>
        </w:rPr>
        <w:t>encourage</w:t>
      </w:r>
      <w:r>
        <w:rPr>
          <w:rFonts w:ascii="Marianne" w:hAnsi="Marianne"/>
          <w:b/>
        </w:rPr>
        <w:t xml:space="preserve"> </w:t>
      </w:r>
      <w:r w:rsidR="00F015CE">
        <w:rPr>
          <w:rFonts w:ascii="Marianne" w:hAnsi="Marianne"/>
          <w:b/>
        </w:rPr>
        <w:t>la population</w:t>
      </w:r>
      <w:r>
        <w:rPr>
          <w:rFonts w:ascii="Marianne" w:hAnsi="Marianne"/>
          <w:b/>
        </w:rPr>
        <w:t xml:space="preserve"> de Bourgogne-Franche-</w:t>
      </w:r>
      <w:r w:rsidR="00DB1E91">
        <w:rPr>
          <w:rFonts w:ascii="Marianne" w:hAnsi="Marianne"/>
          <w:b/>
        </w:rPr>
        <w:t>Comté à faire son rappel vaccinal</w:t>
      </w:r>
      <w:r w:rsidR="009E213C">
        <w:rPr>
          <w:rFonts w:ascii="Marianne" w:hAnsi="Marianne"/>
          <w:b/>
        </w:rPr>
        <w:t xml:space="preserve"> contre le COVID-19</w:t>
      </w:r>
      <w:r w:rsidR="00DB1E91">
        <w:rPr>
          <w:rFonts w:ascii="Marianne" w:hAnsi="Marianne"/>
          <w:b/>
        </w:rPr>
        <w:t xml:space="preserve"> </w:t>
      </w:r>
      <w:r w:rsidR="00005E32">
        <w:rPr>
          <w:rFonts w:ascii="Marianne" w:hAnsi="Marianne"/>
          <w:b/>
        </w:rPr>
        <w:t xml:space="preserve">et à </w:t>
      </w:r>
      <w:r w:rsidR="00861437">
        <w:rPr>
          <w:rFonts w:ascii="Marianne" w:hAnsi="Marianne"/>
          <w:b/>
        </w:rPr>
        <w:t xml:space="preserve">se faire vacciner contre la grippe </w:t>
      </w:r>
      <w:r w:rsidR="00DB1E91">
        <w:rPr>
          <w:rFonts w:ascii="Marianne" w:hAnsi="Marianne"/>
          <w:b/>
        </w:rPr>
        <w:t xml:space="preserve">sans attendre. </w:t>
      </w:r>
      <w:r w:rsidR="00C63A73">
        <w:rPr>
          <w:rFonts w:ascii="Marianne" w:hAnsi="Marianne"/>
          <w:b/>
        </w:rPr>
        <w:t>Redoublons aussi de vigueur dans l’application des gestes barrières…</w:t>
      </w:r>
    </w:p>
    <w:p w14:paraId="240EFAE7" w14:textId="6DBC3F31" w:rsidR="00DB1E91" w:rsidRDefault="00DB1E91" w:rsidP="005028A3">
      <w:pPr>
        <w:jc w:val="both"/>
        <w:rPr>
          <w:rFonts w:ascii="Calibri" w:hAnsi="Calibri" w:cs="Calibri"/>
          <w:b/>
        </w:rPr>
      </w:pPr>
    </w:p>
    <w:p w14:paraId="78BCDF80" w14:textId="11753A3C" w:rsidR="00AD0F26" w:rsidRPr="001D5E32" w:rsidRDefault="00DB1E91" w:rsidP="00AD0F26">
      <w:pPr>
        <w:jc w:val="both"/>
        <w:rPr>
          <w:rFonts w:ascii="Marianne" w:hAnsi="Marianne" w:cs="Calibri"/>
        </w:rPr>
      </w:pPr>
      <w:r w:rsidRPr="001D5E32">
        <w:rPr>
          <w:rFonts w:ascii="Marianne" w:hAnsi="Marianne" w:cs="Calibri"/>
        </w:rPr>
        <w:t>Le COVID-19 a continué sa progression cette dernière période</w:t>
      </w:r>
      <w:r w:rsidR="00AD0F26" w:rsidRPr="001D5E32">
        <w:rPr>
          <w:rFonts w:ascii="Marianne" w:hAnsi="Marianne" w:cs="Calibri"/>
        </w:rPr>
        <w:t xml:space="preserve"> </w:t>
      </w:r>
      <w:r w:rsidR="00C63A73">
        <w:rPr>
          <w:rFonts w:ascii="Marianne" w:hAnsi="Marianne" w:cs="Calibri"/>
        </w:rPr>
        <w:t>dans la région</w:t>
      </w:r>
      <w:r w:rsidR="00160467">
        <w:rPr>
          <w:rFonts w:ascii="Marianne" w:hAnsi="Marianne" w:cs="Calibri"/>
        </w:rPr>
        <w:t>,</w:t>
      </w:r>
      <w:r w:rsidR="009E213C">
        <w:rPr>
          <w:rFonts w:ascii="Marianne" w:hAnsi="Marianne" w:cs="Calibri"/>
        </w:rPr>
        <w:t xml:space="preserve"> où le</w:t>
      </w:r>
      <w:r w:rsidR="00AD0F26" w:rsidRPr="001D5E32">
        <w:rPr>
          <w:rFonts w:ascii="Marianne" w:hAnsi="Marianne" w:cs="Calibri"/>
        </w:rPr>
        <w:t xml:space="preserve"> taux de positivité des tests de dépistage atteint près de 32%, supérieur de plus de 3 points au taux national.</w:t>
      </w:r>
    </w:p>
    <w:p w14:paraId="01050236" w14:textId="38327535" w:rsidR="00C60355" w:rsidRDefault="00C60355" w:rsidP="005028A3">
      <w:pPr>
        <w:jc w:val="both"/>
        <w:rPr>
          <w:rFonts w:ascii="Marianne" w:hAnsi="Marianne" w:cs="Calibri"/>
        </w:rPr>
      </w:pPr>
    </w:p>
    <w:p w14:paraId="02C756D0" w14:textId="27F0DC9E" w:rsidR="00C60355" w:rsidRDefault="00C60355" w:rsidP="005028A3">
      <w:pPr>
        <w:jc w:val="both"/>
        <w:rPr>
          <w:rFonts w:ascii="Marianne" w:hAnsi="Marianne" w:cs="Calibri"/>
        </w:rPr>
      </w:pPr>
      <w:r w:rsidRPr="00C60355">
        <w:rPr>
          <w:noProof/>
          <w:lang w:eastAsia="fr-FR"/>
        </w:rPr>
        <w:drawing>
          <wp:inline distT="0" distB="0" distL="0" distR="0" wp14:anchorId="6080BEB1" wp14:editId="39F86487">
            <wp:extent cx="6338570" cy="4129769"/>
            <wp:effectExtent l="0" t="0" r="508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41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7B3C4" w14:textId="77777777" w:rsidR="00C60355" w:rsidRPr="001D5E32" w:rsidRDefault="00C60355" w:rsidP="005028A3">
      <w:pPr>
        <w:jc w:val="both"/>
        <w:rPr>
          <w:rFonts w:ascii="Marianne" w:hAnsi="Marianne" w:cs="Calibri"/>
        </w:rPr>
      </w:pPr>
    </w:p>
    <w:p w14:paraId="37AAD014" w14:textId="77777777" w:rsidR="00DB1E91" w:rsidRDefault="00DB1E91" w:rsidP="005028A3">
      <w:pPr>
        <w:jc w:val="both"/>
        <w:rPr>
          <w:rFonts w:ascii="Marianne" w:hAnsi="Marianne"/>
          <w:b/>
        </w:rPr>
      </w:pPr>
    </w:p>
    <w:p w14:paraId="77D2E221" w14:textId="77777777" w:rsidR="00861437" w:rsidRDefault="00861437" w:rsidP="002F505F">
      <w:pPr>
        <w:jc w:val="both"/>
        <w:rPr>
          <w:rFonts w:ascii="Marianne" w:hAnsi="Marianne"/>
        </w:rPr>
      </w:pPr>
    </w:p>
    <w:p w14:paraId="7C422F3B" w14:textId="77777777" w:rsidR="00861437" w:rsidRDefault="00861437" w:rsidP="002F505F">
      <w:pPr>
        <w:jc w:val="both"/>
        <w:rPr>
          <w:rFonts w:ascii="Marianne" w:hAnsi="Marianne"/>
        </w:rPr>
      </w:pPr>
    </w:p>
    <w:p w14:paraId="119BF992" w14:textId="40BBB188" w:rsidR="00861437" w:rsidRDefault="00861437" w:rsidP="00861437">
      <w:pPr>
        <w:jc w:val="both"/>
        <w:rPr>
          <w:rFonts w:ascii="Marianne" w:hAnsi="Marianne" w:cs="Calibri"/>
        </w:rPr>
      </w:pPr>
      <w:r w:rsidRPr="001D5E32">
        <w:rPr>
          <w:rFonts w:ascii="Marianne" w:hAnsi="Marianne" w:cs="Calibri"/>
        </w:rPr>
        <w:lastRenderedPageBreak/>
        <w:t>Les indicateurs de surveillance de Santé publique France montrent par ailleurs une entrée</w:t>
      </w:r>
      <w:r w:rsidR="00C63A73">
        <w:rPr>
          <w:rFonts w:ascii="Marianne" w:hAnsi="Marianne" w:cs="Calibri"/>
        </w:rPr>
        <w:t xml:space="preserve"> de la Bourgogne-Franche-Comté</w:t>
      </w:r>
      <w:r w:rsidRPr="001D5E32">
        <w:rPr>
          <w:rFonts w:ascii="Marianne" w:hAnsi="Marianne" w:cs="Calibri"/>
        </w:rPr>
        <w:t xml:space="preserve"> en phase épidémique concernant la grippe</w:t>
      </w:r>
      <w:r w:rsidR="00C63A73">
        <w:rPr>
          <w:rFonts w:ascii="Calibri" w:hAnsi="Calibri" w:cs="Calibri"/>
        </w:rPr>
        <w:t xml:space="preserve">. </w:t>
      </w:r>
    </w:p>
    <w:p w14:paraId="657448CB" w14:textId="77777777" w:rsidR="00861437" w:rsidRDefault="00861437" w:rsidP="00861437">
      <w:pPr>
        <w:jc w:val="both"/>
        <w:rPr>
          <w:rFonts w:ascii="Marianne" w:hAnsi="Marianne" w:cs="Calibri"/>
        </w:rPr>
      </w:pPr>
    </w:p>
    <w:p w14:paraId="27C206E5" w14:textId="098C2A20" w:rsidR="00861437" w:rsidRDefault="00861437" w:rsidP="00861437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Les bronchiolites </w:t>
      </w:r>
      <w:r w:rsidRPr="001D5E32">
        <w:rPr>
          <w:rFonts w:ascii="Marianne" w:hAnsi="Marianne" w:cs="Calibri"/>
        </w:rPr>
        <w:t>qui continuent de sévir chez les jeunes enfants</w:t>
      </w:r>
      <w:r w:rsidR="00C63A73">
        <w:rPr>
          <w:rFonts w:ascii="Marianne" w:hAnsi="Marianne" w:cs="Calibri"/>
        </w:rPr>
        <w:t>,</w:t>
      </w:r>
      <w:r w:rsidRPr="001D5E32">
        <w:rPr>
          <w:rFonts w:ascii="Marianne" w:hAnsi="Marianne" w:cs="Calibri"/>
        </w:rPr>
        <w:t xml:space="preserve"> </w:t>
      </w:r>
      <w:r w:rsidR="00C63A73">
        <w:rPr>
          <w:rFonts w:ascii="Marianne" w:hAnsi="Marianne" w:cs="Calibri"/>
        </w:rPr>
        <w:t>contribuent</w:t>
      </w:r>
      <w:r w:rsidRPr="001D5E32">
        <w:rPr>
          <w:rFonts w:ascii="Marianne" w:hAnsi="Marianne" w:cs="Calibri"/>
        </w:rPr>
        <w:t xml:space="preserve"> à une pression élevée et continue sur le système de soins</w:t>
      </w:r>
      <w:r>
        <w:rPr>
          <w:rFonts w:ascii="Marianne" w:hAnsi="Marianne" w:cs="Calibri"/>
        </w:rPr>
        <w:t>.</w:t>
      </w:r>
    </w:p>
    <w:p w14:paraId="1F8F99D9" w14:textId="77777777" w:rsidR="00861437" w:rsidRDefault="00861437" w:rsidP="002F505F">
      <w:pPr>
        <w:jc w:val="both"/>
        <w:rPr>
          <w:rFonts w:ascii="Marianne" w:hAnsi="Marianne"/>
        </w:rPr>
      </w:pPr>
    </w:p>
    <w:p w14:paraId="3339D015" w14:textId="028B1124" w:rsidR="00861437" w:rsidRPr="00005E32" w:rsidRDefault="00005E32" w:rsidP="002F505F">
      <w:pPr>
        <w:jc w:val="both"/>
        <w:rPr>
          <w:rFonts w:ascii="Marianne" w:hAnsi="Marianne"/>
          <w:b/>
        </w:rPr>
      </w:pPr>
      <w:r w:rsidRPr="00005E32">
        <w:rPr>
          <w:rFonts w:ascii="Marianne" w:hAnsi="Marianne"/>
          <w:b/>
        </w:rPr>
        <w:t>Une campagne à amplifier</w:t>
      </w:r>
    </w:p>
    <w:p w14:paraId="77F1E0F2" w14:textId="77777777" w:rsidR="00005E32" w:rsidRDefault="00005E32" w:rsidP="002F505F">
      <w:pPr>
        <w:jc w:val="both"/>
        <w:rPr>
          <w:rFonts w:ascii="Marianne" w:hAnsi="Marianne"/>
        </w:rPr>
      </w:pPr>
    </w:p>
    <w:p w14:paraId="002CCFF2" w14:textId="5E97B8E5" w:rsidR="006A389B" w:rsidRDefault="009E213C" w:rsidP="002F505F">
      <w:pPr>
        <w:jc w:val="both"/>
        <w:rPr>
          <w:rFonts w:ascii="Marianne" w:hAnsi="Marianne"/>
        </w:rPr>
      </w:pPr>
      <w:r>
        <w:rPr>
          <w:rFonts w:ascii="Marianne" w:hAnsi="Marianne"/>
        </w:rPr>
        <w:t>Dans ce contexte</w:t>
      </w:r>
      <w:r w:rsidR="00C63A73">
        <w:rPr>
          <w:rFonts w:ascii="Marianne" w:hAnsi="Marianne"/>
        </w:rPr>
        <w:t xml:space="preserve"> de triple épidémie, </w:t>
      </w:r>
      <w:r>
        <w:rPr>
          <w:rFonts w:ascii="Marianne" w:hAnsi="Marianne"/>
        </w:rPr>
        <w:t xml:space="preserve">le ministère de la </w:t>
      </w:r>
      <w:r w:rsidR="001F19F2">
        <w:rPr>
          <w:rFonts w:ascii="Marianne" w:hAnsi="Marianne"/>
        </w:rPr>
        <w:t>S</w:t>
      </w:r>
      <w:r>
        <w:rPr>
          <w:rFonts w:ascii="Marianne" w:hAnsi="Marianne"/>
        </w:rPr>
        <w:t xml:space="preserve">anté et de la </w:t>
      </w:r>
      <w:r w:rsidR="001F19F2">
        <w:rPr>
          <w:rFonts w:ascii="Marianne" w:hAnsi="Marianne"/>
        </w:rPr>
        <w:t>P</w:t>
      </w:r>
      <w:r>
        <w:rPr>
          <w:rFonts w:ascii="Marianne" w:hAnsi="Marianne"/>
        </w:rPr>
        <w:t xml:space="preserve">révention </w:t>
      </w:r>
      <w:r w:rsidR="002469ED">
        <w:rPr>
          <w:rFonts w:ascii="Marianne" w:hAnsi="Marianne"/>
        </w:rPr>
        <w:t xml:space="preserve">en appelle </w:t>
      </w:r>
      <w:r w:rsidR="00C63A73">
        <w:rPr>
          <w:rFonts w:ascii="Marianne" w:hAnsi="Marianne"/>
        </w:rPr>
        <w:t xml:space="preserve">en particulier </w:t>
      </w:r>
      <w:r w:rsidR="002469ED">
        <w:rPr>
          <w:rFonts w:ascii="Marianne" w:hAnsi="Marianne"/>
        </w:rPr>
        <w:t>à un sursaut de vaccination contre la grippe et contre le COVID-19.</w:t>
      </w:r>
    </w:p>
    <w:p w14:paraId="6456271A" w14:textId="1B86EE50" w:rsidR="00C63A73" w:rsidRPr="00160467" w:rsidRDefault="00C63A73" w:rsidP="002F505F">
      <w:pPr>
        <w:jc w:val="both"/>
        <w:rPr>
          <w:rFonts w:ascii="Marianne" w:eastAsia="Calibri" w:hAnsi="Marianne"/>
          <w:b/>
          <w:lang w:eastAsia="fr-FR"/>
        </w:rPr>
      </w:pPr>
      <w:r>
        <w:rPr>
          <w:rFonts w:ascii="Marianne" w:hAnsi="Marianne"/>
        </w:rPr>
        <w:t>Toute personne qui le souhaite peut se faire vacciner.</w:t>
      </w:r>
    </w:p>
    <w:p w14:paraId="68123BE7" w14:textId="2F458BE9" w:rsidR="00DB1E91" w:rsidRPr="00C63A73" w:rsidRDefault="009E213C" w:rsidP="00C63A73">
      <w:pPr>
        <w:jc w:val="both"/>
        <w:rPr>
          <w:rFonts w:ascii="Marianne" w:hAnsi="Marianne"/>
        </w:rPr>
      </w:pPr>
      <w:r w:rsidRPr="00C63A73">
        <w:rPr>
          <w:rFonts w:ascii="Marianne" w:eastAsia="Calibri" w:hAnsi="Marianne" w:cs="Calibri"/>
          <w:lang w:eastAsia="fr-FR"/>
        </w:rPr>
        <w:t xml:space="preserve">Le </w:t>
      </w:r>
      <w:r w:rsidR="00A048C2" w:rsidRPr="00C63A73">
        <w:rPr>
          <w:rFonts w:ascii="Marianne" w:hAnsi="Marianne"/>
        </w:rPr>
        <w:t>bénéfice</w:t>
      </w:r>
      <w:r w:rsidR="002F505F" w:rsidRPr="00C63A73">
        <w:rPr>
          <w:rFonts w:ascii="Marianne" w:hAnsi="Marianne"/>
        </w:rPr>
        <w:t xml:space="preserve"> de cette </w:t>
      </w:r>
      <w:r w:rsidR="000E57CB" w:rsidRPr="00C63A73">
        <w:rPr>
          <w:rFonts w:ascii="Marianne" w:hAnsi="Marianne"/>
        </w:rPr>
        <w:t>vaccination</w:t>
      </w:r>
      <w:r w:rsidR="00A048C2" w:rsidRPr="00C63A73">
        <w:rPr>
          <w:rFonts w:ascii="Marianne" w:hAnsi="Marianne"/>
        </w:rPr>
        <w:t xml:space="preserve"> </w:t>
      </w:r>
      <w:r w:rsidR="00C63A73" w:rsidRPr="00C63A73">
        <w:rPr>
          <w:rFonts w:ascii="Marianne" w:hAnsi="Marianne"/>
        </w:rPr>
        <w:t xml:space="preserve">est </w:t>
      </w:r>
      <w:r w:rsidR="00A048C2" w:rsidRPr="00C63A73">
        <w:rPr>
          <w:rFonts w:ascii="Marianne" w:hAnsi="Marianne"/>
          <w:b/>
        </w:rPr>
        <w:t xml:space="preserve">individuel </w:t>
      </w:r>
      <w:r w:rsidR="00A048C2" w:rsidRPr="00C63A73">
        <w:rPr>
          <w:rFonts w:ascii="Marianne" w:hAnsi="Marianne"/>
        </w:rPr>
        <w:t>d’abord</w:t>
      </w:r>
      <w:r w:rsidR="002F505F" w:rsidRPr="00C63A73">
        <w:rPr>
          <w:rFonts w:ascii="Marianne" w:hAnsi="Marianne"/>
        </w:rPr>
        <w:t>,</w:t>
      </w:r>
      <w:r w:rsidR="00A048C2" w:rsidRPr="00C63A73">
        <w:rPr>
          <w:rFonts w:ascii="Marianne" w:hAnsi="Marianne"/>
        </w:rPr>
        <w:t xml:space="preserve"> </w:t>
      </w:r>
      <w:r w:rsidR="001D08EF" w:rsidRPr="00C63A73">
        <w:rPr>
          <w:rFonts w:ascii="Marianne" w:hAnsi="Marianne"/>
        </w:rPr>
        <w:t>pour réactiver</w:t>
      </w:r>
      <w:r w:rsidR="00A048C2" w:rsidRPr="00C63A73">
        <w:rPr>
          <w:rFonts w:ascii="Marianne" w:hAnsi="Marianne"/>
        </w:rPr>
        <w:t xml:space="preserve"> ses</w:t>
      </w:r>
      <w:r w:rsidR="002F505F" w:rsidRPr="00C63A73">
        <w:rPr>
          <w:rFonts w:ascii="Marianne" w:hAnsi="Marianne"/>
        </w:rPr>
        <w:t xml:space="preserve"> propres défenses immunitaires et se protéger des formes graves de la maladie</w:t>
      </w:r>
      <w:r w:rsidR="00C63A73" w:rsidRPr="00C63A73">
        <w:rPr>
          <w:rFonts w:ascii="Calibri" w:hAnsi="Calibri" w:cs="Calibri"/>
        </w:rPr>
        <w:t> </w:t>
      </w:r>
      <w:r w:rsidR="00C63A73" w:rsidRPr="00C63A73">
        <w:rPr>
          <w:rFonts w:ascii="Marianne" w:hAnsi="Marianne"/>
        </w:rPr>
        <w:t xml:space="preserve">; </w:t>
      </w:r>
      <w:r w:rsidRPr="00C63A73">
        <w:rPr>
          <w:rFonts w:ascii="Marianne" w:hAnsi="Marianne"/>
          <w:b/>
        </w:rPr>
        <w:t>pour son cercle proche</w:t>
      </w:r>
      <w:r w:rsidR="00A048C2" w:rsidRPr="00C63A73">
        <w:rPr>
          <w:rFonts w:ascii="Marianne" w:hAnsi="Marianne"/>
        </w:rPr>
        <w:t xml:space="preserve"> évidemment</w:t>
      </w:r>
      <w:r w:rsidR="001F19F2">
        <w:rPr>
          <w:rFonts w:ascii="Marianne" w:hAnsi="Marianne"/>
        </w:rPr>
        <w:t>,</w:t>
      </w:r>
      <w:r w:rsidR="00A048C2" w:rsidRPr="00C63A73">
        <w:rPr>
          <w:rFonts w:ascii="Marianne" w:hAnsi="Marianne"/>
        </w:rPr>
        <w:t xml:space="preserve"> puisque se vacciner contribue à </w:t>
      </w:r>
      <w:r w:rsidR="00DB1E91" w:rsidRPr="00C63A73">
        <w:rPr>
          <w:rFonts w:ascii="Marianne" w:hAnsi="Marianne"/>
        </w:rPr>
        <w:t>protéger les plus fragiles qui nous entourent, notamment dans la perspective des retrouvailles familiales de fin d’année</w:t>
      </w:r>
      <w:r w:rsidR="00C63A73" w:rsidRPr="00C63A73">
        <w:rPr>
          <w:rFonts w:ascii="Calibri" w:hAnsi="Calibri" w:cs="Calibri"/>
        </w:rPr>
        <w:t> </w:t>
      </w:r>
      <w:r w:rsidR="00C63A73" w:rsidRPr="00C63A73">
        <w:rPr>
          <w:rFonts w:ascii="Marianne" w:hAnsi="Marianne"/>
        </w:rPr>
        <w:t xml:space="preserve">; </w:t>
      </w:r>
      <w:r w:rsidR="00DB1E91" w:rsidRPr="00C63A73">
        <w:rPr>
          <w:rFonts w:ascii="Marianne" w:hAnsi="Marianne"/>
          <w:b/>
        </w:rPr>
        <w:t>pour le collectif tout entier</w:t>
      </w:r>
      <w:r w:rsidR="00DB1E91" w:rsidRPr="00C63A73">
        <w:rPr>
          <w:rFonts w:ascii="Marianne" w:hAnsi="Marianne"/>
        </w:rPr>
        <w:t xml:space="preserve"> </w:t>
      </w:r>
      <w:r w:rsidRPr="00C63A73">
        <w:rPr>
          <w:rFonts w:ascii="Marianne" w:hAnsi="Marianne"/>
        </w:rPr>
        <w:t xml:space="preserve">enfin, </w:t>
      </w:r>
      <w:r w:rsidR="00DB1E91" w:rsidRPr="00C63A73">
        <w:rPr>
          <w:rFonts w:ascii="Marianne" w:hAnsi="Marianne"/>
        </w:rPr>
        <w:t xml:space="preserve">la vaccination du plus grand nombre </w:t>
      </w:r>
      <w:r w:rsidRPr="00C63A73">
        <w:rPr>
          <w:rFonts w:ascii="Marianne" w:hAnsi="Marianne"/>
        </w:rPr>
        <w:t>permettant</w:t>
      </w:r>
      <w:r w:rsidR="00DB1E91" w:rsidRPr="00C63A73">
        <w:rPr>
          <w:rFonts w:ascii="Marianne" w:hAnsi="Marianne"/>
        </w:rPr>
        <w:t xml:space="preserve"> de limiter la vague épidémique</w:t>
      </w:r>
      <w:r w:rsidR="00AD0F26" w:rsidRPr="00C63A73">
        <w:rPr>
          <w:rFonts w:ascii="Marianne" w:hAnsi="Marianne"/>
        </w:rPr>
        <w:t>.</w:t>
      </w:r>
    </w:p>
    <w:p w14:paraId="19EB7ED0" w14:textId="77777777" w:rsidR="000E57CB" w:rsidRDefault="000E57CB" w:rsidP="000E57CB">
      <w:pPr>
        <w:pStyle w:val="Paragraphedeliste"/>
        <w:widowControl/>
        <w:autoSpaceDE/>
        <w:autoSpaceDN/>
        <w:spacing w:before="0"/>
        <w:ind w:left="720" w:firstLine="0"/>
        <w:jc w:val="both"/>
        <w:rPr>
          <w:rFonts w:ascii="Marianne" w:hAnsi="Marianne"/>
        </w:rPr>
      </w:pPr>
    </w:p>
    <w:p w14:paraId="2A292F6B" w14:textId="7E745F09" w:rsidR="001D08EF" w:rsidRPr="00252C29" w:rsidRDefault="009E213C" w:rsidP="00DB1E91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L’ARS insiste auprès des habitants de Bourgogne-Franche-Comté </w:t>
      </w:r>
      <w:r w:rsidR="00DB1E91">
        <w:rPr>
          <w:rFonts w:ascii="Marianne" w:hAnsi="Marianne"/>
        </w:rPr>
        <w:t xml:space="preserve">pour redonner une vraie dynamique </w:t>
      </w:r>
      <w:r w:rsidR="00C63A73">
        <w:rPr>
          <w:rFonts w:ascii="Marianne" w:hAnsi="Marianne"/>
        </w:rPr>
        <w:t>aux campagnes de vaccination.</w:t>
      </w:r>
    </w:p>
    <w:p w14:paraId="1D27C618" w14:textId="2BE20A19" w:rsidR="00AD0F26" w:rsidRDefault="009E213C" w:rsidP="006A389B">
      <w:pPr>
        <w:jc w:val="both"/>
        <w:rPr>
          <w:rFonts w:ascii="Marianne" w:hAnsi="Marianne" w:cs="Calibri"/>
        </w:rPr>
      </w:pPr>
      <w:r>
        <w:rPr>
          <w:rFonts w:ascii="Marianne" w:hAnsi="Marianne"/>
        </w:rPr>
        <w:t>Les doses sont disponibles</w:t>
      </w:r>
      <w:r w:rsidR="00AD0F26" w:rsidRPr="00AD0F26">
        <w:rPr>
          <w:rFonts w:ascii="Marianne" w:hAnsi="Marianne"/>
        </w:rPr>
        <w:t>, les professionnels de santé mobilisés</w:t>
      </w:r>
      <w:r w:rsidR="00AD0F26" w:rsidRPr="00AD0F26">
        <w:rPr>
          <w:rFonts w:ascii="Calibri" w:hAnsi="Calibri" w:cs="Calibri"/>
        </w:rPr>
        <w:t> </w:t>
      </w:r>
      <w:r w:rsidR="00AD0F26" w:rsidRPr="00AD0F26">
        <w:rPr>
          <w:rFonts w:ascii="Marianne" w:hAnsi="Marianne" w:cs="Calibri"/>
        </w:rPr>
        <w:t>: médecins, infirmiers, pharmaciens…</w:t>
      </w:r>
    </w:p>
    <w:p w14:paraId="19AA1B61" w14:textId="0B75C9E2" w:rsidR="00005E32" w:rsidRDefault="00005E32" w:rsidP="006A389B">
      <w:pPr>
        <w:jc w:val="both"/>
        <w:rPr>
          <w:rFonts w:ascii="Marianne" w:hAnsi="Marianne" w:cs="Calibri"/>
        </w:rPr>
      </w:pPr>
    </w:p>
    <w:p w14:paraId="40CE8844" w14:textId="1F92CA55" w:rsidR="00005E32" w:rsidRPr="00005E32" w:rsidRDefault="00005E32" w:rsidP="006A389B">
      <w:pPr>
        <w:jc w:val="both"/>
        <w:rPr>
          <w:rFonts w:ascii="Marianne" w:hAnsi="Marianne" w:cs="Calibri"/>
          <w:b/>
        </w:rPr>
      </w:pPr>
      <w:r w:rsidRPr="00005E32">
        <w:rPr>
          <w:rFonts w:ascii="Marianne" w:hAnsi="Marianne" w:cs="Calibri"/>
          <w:b/>
        </w:rPr>
        <w:t>P</w:t>
      </w:r>
      <w:r>
        <w:rPr>
          <w:rFonts w:ascii="Marianne" w:hAnsi="Marianne" w:cs="Calibri"/>
          <w:b/>
        </w:rPr>
        <w:t xml:space="preserve">orter le masque quand il </w:t>
      </w:r>
      <w:r w:rsidRPr="00005E32">
        <w:rPr>
          <w:rFonts w:ascii="Marianne" w:hAnsi="Marianne" w:cs="Calibri"/>
          <w:b/>
        </w:rPr>
        <w:t>y a du monde</w:t>
      </w:r>
      <w:r>
        <w:rPr>
          <w:rFonts w:ascii="Calibri" w:hAnsi="Calibri" w:cs="Calibri"/>
          <w:b/>
        </w:rPr>
        <w:t> </w:t>
      </w:r>
      <w:r>
        <w:rPr>
          <w:rFonts w:ascii="Marianne" w:hAnsi="Marianne" w:cs="Calibri"/>
          <w:b/>
        </w:rPr>
        <w:t xml:space="preserve">! </w:t>
      </w:r>
    </w:p>
    <w:p w14:paraId="5EB22BF1" w14:textId="405705C3" w:rsidR="009E213C" w:rsidRDefault="009E213C" w:rsidP="006A389B">
      <w:pPr>
        <w:jc w:val="both"/>
        <w:rPr>
          <w:rFonts w:ascii="Marianne" w:hAnsi="Marianne" w:cs="Calibri"/>
        </w:rPr>
      </w:pPr>
    </w:p>
    <w:p w14:paraId="6584CF85" w14:textId="63C4E424" w:rsidR="009E213C" w:rsidRPr="00160467" w:rsidRDefault="009E213C" w:rsidP="006A389B">
      <w:pPr>
        <w:jc w:val="both"/>
        <w:rPr>
          <w:rFonts w:ascii="Marianne" w:hAnsi="Marianne" w:cs="Calibri"/>
          <w:b/>
        </w:rPr>
      </w:pPr>
      <w:r w:rsidRPr="00160467">
        <w:rPr>
          <w:rFonts w:ascii="Marianne" w:hAnsi="Marianne" w:cs="Calibri"/>
        </w:rPr>
        <w:t xml:space="preserve">C’est le moment de faire ce geste simple, </w:t>
      </w:r>
      <w:r w:rsidR="00160467" w:rsidRPr="00160467">
        <w:rPr>
          <w:rFonts w:ascii="Marianne" w:hAnsi="Marianne" w:cs="Calibri"/>
        </w:rPr>
        <w:t xml:space="preserve">responsable et solidaire, qui s’ajoute aux mesures barrières </w:t>
      </w:r>
      <w:r w:rsidR="002B2080">
        <w:rPr>
          <w:rFonts w:ascii="Marianne" w:hAnsi="Marianne" w:cs="Calibri"/>
        </w:rPr>
        <w:t>accessibles à</w:t>
      </w:r>
      <w:bookmarkStart w:id="0" w:name="_GoBack"/>
      <w:bookmarkEnd w:id="0"/>
      <w:r w:rsidR="00160467" w:rsidRPr="00160467">
        <w:rPr>
          <w:rFonts w:ascii="Marianne" w:hAnsi="Marianne" w:cs="Calibri"/>
        </w:rPr>
        <w:t xml:space="preserve"> tous</w:t>
      </w:r>
      <w:r w:rsidR="00160467" w:rsidRPr="00160467">
        <w:rPr>
          <w:rFonts w:ascii="Calibri" w:hAnsi="Calibri" w:cs="Calibri"/>
        </w:rPr>
        <w:t> </w:t>
      </w:r>
      <w:r w:rsidR="00160467" w:rsidRPr="00160467">
        <w:rPr>
          <w:rFonts w:ascii="Marianne" w:hAnsi="Marianne" w:cs="Calibri"/>
        </w:rPr>
        <w:t xml:space="preserve">: </w:t>
      </w:r>
      <w:r w:rsidR="00160467" w:rsidRPr="00160467">
        <w:rPr>
          <w:rFonts w:ascii="Marianne" w:hAnsi="Marianne" w:cs="Calibri"/>
          <w:b/>
        </w:rPr>
        <w:t>porter le masque lorsqu’il y a du monde</w:t>
      </w:r>
      <w:r w:rsidR="001F19F2">
        <w:rPr>
          <w:rFonts w:ascii="Marianne" w:hAnsi="Marianne" w:cs="Calibri"/>
          <w:b/>
        </w:rPr>
        <w:t>,</w:t>
      </w:r>
      <w:r w:rsidR="00160467" w:rsidRPr="00160467">
        <w:rPr>
          <w:rFonts w:ascii="Marianne" w:hAnsi="Marianne" w:cs="Calibri"/>
          <w:b/>
        </w:rPr>
        <w:t xml:space="preserve"> et en particulier dans les transports,</w:t>
      </w:r>
      <w:r w:rsidR="00C63A73">
        <w:rPr>
          <w:rFonts w:ascii="Marianne" w:hAnsi="Marianne" w:cs="Calibri"/>
          <w:b/>
        </w:rPr>
        <w:t xml:space="preserve"> en présence de personnes fragiles,</w:t>
      </w:r>
      <w:r w:rsidR="00160467" w:rsidRPr="00160467">
        <w:rPr>
          <w:rFonts w:ascii="Marianne" w:hAnsi="Marianne" w:cs="Calibri"/>
          <w:b/>
        </w:rPr>
        <w:t xml:space="preserve"> se laver les mains le plus souvent possible, aérer les locaux régulièrement…</w:t>
      </w:r>
    </w:p>
    <w:p w14:paraId="4CEE4DBE" w14:textId="77777777" w:rsidR="009E213C" w:rsidRDefault="009E213C" w:rsidP="006A389B">
      <w:pPr>
        <w:jc w:val="both"/>
        <w:rPr>
          <w:rFonts w:ascii="Marianne" w:hAnsi="Marianne" w:cs="Calibri"/>
        </w:rPr>
      </w:pPr>
    </w:p>
    <w:p w14:paraId="24AAE228" w14:textId="446832B9" w:rsidR="00C63A73" w:rsidRDefault="00AD0F26" w:rsidP="006A389B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Chacun peut se motiver en gardant en tête le potentiel de dangerosité </w:t>
      </w:r>
      <w:r w:rsidR="00C63A73">
        <w:rPr>
          <w:rFonts w:ascii="Marianne" w:hAnsi="Marianne" w:cs="Calibri"/>
        </w:rPr>
        <w:t>des virus</w:t>
      </w:r>
      <w:r>
        <w:rPr>
          <w:rFonts w:ascii="Marianne" w:hAnsi="Marianne" w:cs="Calibri"/>
        </w:rPr>
        <w:t xml:space="preserve">. </w:t>
      </w:r>
    </w:p>
    <w:p w14:paraId="6C6EBA32" w14:textId="77777777" w:rsidR="00C63A73" w:rsidRDefault="00C63A73" w:rsidP="006A389B">
      <w:pPr>
        <w:jc w:val="both"/>
        <w:rPr>
          <w:rFonts w:ascii="Marianne" w:hAnsi="Marianne" w:cs="Calibri"/>
        </w:rPr>
      </w:pPr>
    </w:p>
    <w:p w14:paraId="2A7B6E64" w14:textId="58871955" w:rsidR="00AD0F26" w:rsidRPr="00AD0F26" w:rsidRDefault="00AD0F26" w:rsidP="006A389B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Depuis mars</w:t>
      </w:r>
      <w:r w:rsidR="009E213C">
        <w:rPr>
          <w:rFonts w:ascii="Marianne" w:hAnsi="Marianne" w:cs="Calibri"/>
        </w:rPr>
        <w:t xml:space="preserve"> 2020, le COVID </w:t>
      </w:r>
      <w:r>
        <w:rPr>
          <w:rFonts w:ascii="Marianne" w:hAnsi="Marianne" w:cs="Calibri"/>
        </w:rPr>
        <w:t xml:space="preserve">a entraîné </w:t>
      </w:r>
      <w:r w:rsidR="00C60355">
        <w:rPr>
          <w:rFonts w:ascii="Marianne" w:hAnsi="Marianne" w:cs="Calibri"/>
        </w:rPr>
        <w:t>7</w:t>
      </w:r>
      <w:r w:rsidR="00C60355">
        <w:rPr>
          <w:rFonts w:ascii="Calibri" w:hAnsi="Calibri" w:cs="Calibri"/>
        </w:rPr>
        <w:t> </w:t>
      </w:r>
      <w:r w:rsidR="00C60355">
        <w:rPr>
          <w:rFonts w:ascii="Marianne" w:hAnsi="Marianne" w:cs="Calibri"/>
        </w:rPr>
        <w:t xml:space="preserve">069 décès </w:t>
      </w:r>
      <w:r>
        <w:rPr>
          <w:rFonts w:ascii="Marianne" w:hAnsi="Marianne" w:cs="Calibri"/>
        </w:rPr>
        <w:t>dans les établissements de santé de la région</w:t>
      </w:r>
      <w:r w:rsidR="00C63A73">
        <w:rPr>
          <w:rFonts w:ascii="Calibri" w:hAnsi="Calibri" w:cs="Calibri"/>
        </w:rPr>
        <w:t> </w:t>
      </w:r>
      <w:r w:rsidR="00C63A73">
        <w:rPr>
          <w:rFonts w:ascii="Marianne" w:hAnsi="Marianne" w:cs="Calibri"/>
        </w:rPr>
        <w:t xml:space="preserve">; </w:t>
      </w:r>
      <w:r w:rsidR="009E213C">
        <w:rPr>
          <w:rFonts w:ascii="Marianne" w:hAnsi="Marianne" w:cs="Calibri"/>
        </w:rPr>
        <w:t>2</w:t>
      </w:r>
      <w:r w:rsidR="009E213C">
        <w:rPr>
          <w:rFonts w:ascii="Calibri" w:hAnsi="Calibri" w:cs="Calibri"/>
        </w:rPr>
        <w:t> </w:t>
      </w:r>
      <w:r w:rsidR="009E213C">
        <w:rPr>
          <w:rFonts w:ascii="Marianne" w:hAnsi="Marianne" w:cs="Calibri"/>
        </w:rPr>
        <w:t xml:space="preserve">537 </w:t>
      </w:r>
      <w:r>
        <w:rPr>
          <w:rFonts w:ascii="Marianne" w:hAnsi="Marianne" w:cs="Calibri"/>
        </w:rPr>
        <w:t>dans les établissements médico-sociaux.</w:t>
      </w:r>
      <w:r>
        <w:rPr>
          <w:rFonts w:ascii="Calibri" w:hAnsi="Calibri" w:cs="Calibri"/>
        </w:rPr>
        <w:t> </w:t>
      </w:r>
    </w:p>
    <w:p w14:paraId="6F12BAC5" w14:textId="77777777" w:rsidR="00AD0F26" w:rsidRDefault="00AD0F26" w:rsidP="006A389B">
      <w:pPr>
        <w:jc w:val="both"/>
        <w:rPr>
          <w:rFonts w:ascii="Marianne" w:hAnsi="Marianne"/>
        </w:rPr>
      </w:pPr>
    </w:p>
    <w:p w14:paraId="25E9B2EE" w14:textId="11822E3A" w:rsidR="00DB1E91" w:rsidRDefault="00DB1E91" w:rsidP="006A389B">
      <w:pPr>
        <w:jc w:val="both"/>
        <w:rPr>
          <w:rFonts w:ascii="Marianne" w:hAnsi="Marianne"/>
        </w:rPr>
      </w:pPr>
    </w:p>
    <w:p w14:paraId="4A3431C6" w14:textId="77777777" w:rsidR="00DB1E91" w:rsidRPr="00252C29" w:rsidRDefault="00DB1E91" w:rsidP="006A389B">
      <w:pPr>
        <w:jc w:val="both"/>
        <w:rPr>
          <w:rFonts w:ascii="Marianne" w:hAnsi="Marianne"/>
        </w:rPr>
      </w:pPr>
    </w:p>
    <w:p w14:paraId="27A28764" w14:textId="63FC598C" w:rsidR="008618AE" w:rsidRPr="00252C29" w:rsidRDefault="008618AE" w:rsidP="006A389B">
      <w:pPr>
        <w:jc w:val="both"/>
        <w:rPr>
          <w:rFonts w:ascii="Marianne" w:hAnsi="Marianne" w:cs="Calibri"/>
        </w:rPr>
      </w:pPr>
    </w:p>
    <w:p w14:paraId="4614F1A9" w14:textId="2C87C387" w:rsidR="00FC4C0F" w:rsidRPr="00252C29" w:rsidRDefault="00FC4C0F" w:rsidP="006A389B">
      <w:pPr>
        <w:jc w:val="both"/>
        <w:rPr>
          <w:rFonts w:ascii="Marianne" w:hAnsi="Marianne" w:cs="Calibri"/>
        </w:rPr>
      </w:pPr>
    </w:p>
    <w:p w14:paraId="6F64D16E" w14:textId="09C35C6E" w:rsidR="00FC4C0F" w:rsidRPr="00252C29" w:rsidRDefault="00FC4C0F" w:rsidP="006A389B">
      <w:pPr>
        <w:jc w:val="both"/>
        <w:rPr>
          <w:rFonts w:ascii="Marianne" w:hAnsi="Marianne" w:cs="Calibri"/>
        </w:rPr>
      </w:pPr>
    </w:p>
    <w:p w14:paraId="7E300DCA" w14:textId="51A4988D" w:rsidR="008618AE" w:rsidRPr="00252C29" w:rsidRDefault="008618AE" w:rsidP="006A389B">
      <w:pPr>
        <w:jc w:val="both"/>
        <w:rPr>
          <w:rFonts w:ascii="Marianne" w:hAnsi="Marianne"/>
        </w:rPr>
      </w:pPr>
    </w:p>
    <w:p w14:paraId="4FC3F77D" w14:textId="0792439E" w:rsidR="00384E76" w:rsidRPr="00252C29" w:rsidRDefault="00384E76" w:rsidP="006A389B">
      <w:pPr>
        <w:jc w:val="both"/>
        <w:rPr>
          <w:rFonts w:ascii="Marianne" w:hAnsi="Marianne"/>
        </w:rPr>
      </w:pPr>
    </w:p>
    <w:p w14:paraId="7DB2E5A2" w14:textId="28D2997F" w:rsidR="00405C1B" w:rsidRPr="003177AE" w:rsidRDefault="00405C1B" w:rsidP="006A389B">
      <w:pPr>
        <w:jc w:val="both"/>
        <w:rPr>
          <w:rFonts w:ascii="Marianne" w:hAnsi="Marianne"/>
        </w:rPr>
      </w:pPr>
    </w:p>
    <w:sectPr w:rsidR="00405C1B" w:rsidRPr="003177AE" w:rsidSect="00353C46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0DD3" w14:textId="77777777" w:rsidR="00390B8E" w:rsidRDefault="00390B8E" w:rsidP="0079276E">
      <w:r>
        <w:separator/>
      </w:r>
    </w:p>
  </w:endnote>
  <w:endnote w:type="continuationSeparator" w:id="0">
    <w:p w14:paraId="6E01B449" w14:textId="77777777" w:rsidR="00390B8E" w:rsidRDefault="00390B8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EF73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577C0D5" w14:textId="77777777" w:rsidTr="00EF0FB5">
      <w:trPr>
        <w:trHeight w:val="1474"/>
      </w:trPr>
      <w:tc>
        <w:tcPr>
          <w:tcW w:w="5073" w:type="dxa"/>
          <w:vAlign w:val="bottom"/>
        </w:tcPr>
        <w:p w14:paraId="3541F9DA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3F1AE953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0675F9C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76FC455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46FC488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577873D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300A312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A7CCA93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074257E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32CF468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4D1E809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3BF7B3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3E592B7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093A4BC1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1C78D35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6250EBED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6E2D8E22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037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CB77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EA800E" w14:textId="585BD478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2B2080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3E379773" w14:textId="77777777" w:rsidTr="00EF0FB5">
      <w:trPr>
        <w:trHeight w:val="1474"/>
      </w:trPr>
      <w:tc>
        <w:tcPr>
          <w:tcW w:w="5073" w:type="dxa"/>
          <w:vAlign w:val="bottom"/>
        </w:tcPr>
        <w:p w14:paraId="463F5B3F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079C68A4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16670C8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0A57A22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5EF4A49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6A5ACF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8E9A09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5C24A2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9A35B5D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4AF4C4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B1966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89040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0FD3F93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2E7CB4F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0136EA9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14:paraId="32D205DC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75B9E38A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8236" w14:textId="77777777" w:rsidR="00390B8E" w:rsidRDefault="00390B8E" w:rsidP="0079276E">
      <w:r>
        <w:separator/>
      </w:r>
    </w:p>
  </w:footnote>
  <w:footnote w:type="continuationSeparator" w:id="0">
    <w:p w14:paraId="17780166" w14:textId="77777777" w:rsidR="00390B8E" w:rsidRDefault="00390B8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9A23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7BB2F89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BF6DA4C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6E8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3"/>
  </w:num>
  <w:num w:numId="5">
    <w:abstractNumId w:val="2"/>
  </w:num>
  <w:num w:numId="6">
    <w:abstractNumId w:val="22"/>
  </w:num>
  <w:num w:numId="7">
    <w:abstractNumId w:val="1"/>
  </w:num>
  <w:num w:numId="8">
    <w:abstractNumId w:val="3"/>
  </w:num>
  <w:num w:numId="9">
    <w:abstractNumId w:val="36"/>
  </w:num>
  <w:num w:numId="10">
    <w:abstractNumId w:val="15"/>
  </w:num>
  <w:num w:numId="11">
    <w:abstractNumId w:val="19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37"/>
  </w:num>
  <w:num w:numId="17">
    <w:abstractNumId w:val="32"/>
  </w:num>
  <w:num w:numId="18">
    <w:abstractNumId w:val="38"/>
  </w:num>
  <w:num w:numId="19">
    <w:abstractNumId w:val="20"/>
  </w:num>
  <w:num w:numId="20">
    <w:abstractNumId w:val="23"/>
  </w:num>
  <w:num w:numId="21">
    <w:abstractNumId w:val="20"/>
  </w:num>
  <w:num w:numId="22">
    <w:abstractNumId w:val="25"/>
  </w:num>
  <w:num w:numId="23">
    <w:abstractNumId w:val="17"/>
  </w:num>
  <w:num w:numId="24">
    <w:abstractNumId w:val="31"/>
  </w:num>
  <w:num w:numId="25">
    <w:abstractNumId w:val="7"/>
  </w:num>
  <w:num w:numId="26">
    <w:abstractNumId w:val="42"/>
  </w:num>
  <w:num w:numId="27">
    <w:abstractNumId w:val="16"/>
  </w:num>
  <w:num w:numId="28">
    <w:abstractNumId w:val="34"/>
  </w:num>
  <w:num w:numId="29">
    <w:abstractNumId w:val="41"/>
  </w:num>
  <w:num w:numId="30">
    <w:abstractNumId w:val="24"/>
  </w:num>
  <w:num w:numId="31">
    <w:abstractNumId w:val="35"/>
  </w:num>
  <w:num w:numId="32">
    <w:abstractNumId w:val="12"/>
  </w:num>
  <w:num w:numId="33">
    <w:abstractNumId w:val="9"/>
  </w:num>
  <w:num w:numId="34">
    <w:abstractNumId w:val="28"/>
  </w:num>
  <w:num w:numId="35">
    <w:abstractNumId w:val="30"/>
  </w:num>
  <w:num w:numId="36">
    <w:abstractNumId w:val="33"/>
  </w:num>
  <w:num w:numId="37">
    <w:abstractNumId w:val="0"/>
  </w:num>
  <w:num w:numId="38">
    <w:abstractNumId w:val="39"/>
  </w:num>
  <w:num w:numId="39">
    <w:abstractNumId w:val="8"/>
  </w:num>
  <w:num w:numId="40">
    <w:abstractNumId w:val="4"/>
  </w:num>
  <w:num w:numId="41">
    <w:abstractNumId w:val="11"/>
  </w:num>
  <w:num w:numId="42">
    <w:abstractNumId w:val="10"/>
  </w:num>
  <w:num w:numId="43">
    <w:abstractNumId w:val="6"/>
  </w:num>
  <w:num w:numId="44">
    <w:abstractNumId w:val="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4A82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741"/>
    <w:rsid w:val="002909D5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B17B0"/>
    <w:rsid w:val="002B2080"/>
    <w:rsid w:val="002B2A73"/>
    <w:rsid w:val="002B483E"/>
    <w:rsid w:val="002B52E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34B50"/>
    <w:rsid w:val="00435109"/>
    <w:rsid w:val="00441462"/>
    <w:rsid w:val="00441982"/>
    <w:rsid w:val="004424CD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79D"/>
    <w:rsid w:val="0061740C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B7A"/>
    <w:rsid w:val="009B294A"/>
    <w:rsid w:val="009B302B"/>
    <w:rsid w:val="009B3BBA"/>
    <w:rsid w:val="009B40E6"/>
    <w:rsid w:val="009C122C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7A89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54351E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7281-6E40-4A4C-A59B-F5380AC1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29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6</cp:revision>
  <cp:lastPrinted>2022-12-09T17:31:00Z</cp:lastPrinted>
  <dcterms:created xsi:type="dcterms:W3CDTF">2022-12-09T15:35:00Z</dcterms:created>
  <dcterms:modified xsi:type="dcterms:W3CDTF">2022-12-09T17:32:00Z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