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EDC1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126AEEEA" w14:textId="77777777" w:rsidR="0079276E" w:rsidRDefault="0079276E" w:rsidP="00B55B58">
      <w:pPr>
        <w:pStyle w:val="Corpsdetexte"/>
        <w:rPr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2"/>
        <w:gridCol w:w="5000"/>
      </w:tblGrid>
      <w:tr w:rsidR="00941377" w:rsidRPr="00510636" w14:paraId="659BB17F" w14:textId="77777777" w:rsidTr="003F5642">
        <w:trPr>
          <w:trHeight w:val="483"/>
        </w:trPr>
        <w:tc>
          <w:tcPr>
            <w:tcW w:w="4982" w:type="dxa"/>
          </w:tcPr>
          <w:p w14:paraId="2B5C4CC5" w14:textId="77777777" w:rsidR="00941377" w:rsidRDefault="00941377" w:rsidP="003F5642">
            <w:pPr>
              <w:pStyle w:val="Sous-titre2"/>
              <w:jc w:val="left"/>
            </w:pPr>
          </w:p>
        </w:tc>
        <w:tc>
          <w:tcPr>
            <w:tcW w:w="5000" w:type="dxa"/>
          </w:tcPr>
          <w:p w14:paraId="57B2A795" w14:textId="77777777" w:rsidR="007F72A0" w:rsidRDefault="007F72A0" w:rsidP="00B55B58">
            <w:pPr>
              <w:pStyle w:val="Date2"/>
              <w:rPr>
                <w:rFonts w:ascii="Marianne" w:hAnsi="Marianne"/>
                <w:szCs w:val="16"/>
              </w:rPr>
            </w:pPr>
          </w:p>
          <w:p w14:paraId="0EF9D92B" w14:textId="071F52A8" w:rsidR="00941377" w:rsidRPr="00510636" w:rsidRDefault="003F5642" w:rsidP="007F72A0">
            <w:pPr>
              <w:pStyle w:val="Date2"/>
              <w:rPr>
                <w:rFonts w:ascii="Marianne" w:hAnsi="Marianne"/>
                <w:szCs w:val="16"/>
              </w:rPr>
            </w:pPr>
            <w:r w:rsidRPr="00510636">
              <w:rPr>
                <w:rFonts w:ascii="Marianne" w:hAnsi="Marianne"/>
                <w:szCs w:val="16"/>
              </w:rPr>
              <w:t>Dijon</w:t>
            </w:r>
            <w:r w:rsidR="00941377" w:rsidRPr="00510636">
              <w:rPr>
                <w:rFonts w:ascii="Marianne" w:hAnsi="Marianne"/>
                <w:szCs w:val="16"/>
              </w:rPr>
              <w:t xml:space="preserve">, le </w:t>
            </w:r>
            <w:r w:rsidR="00510636">
              <w:rPr>
                <w:rFonts w:ascii="Marianne" w:hAnsi="Marianne"/>
                <w:szCs w:val="16"/>
              </w:rPr>
              <w:t>21</w:t>
            </w:r>
            <w:r w:rsidRPr="00510636">
              <w:rPr>
                <w:rFonts w:ascii="Marianne" w:hAnsi="Marianne"/>
                <w:szCs w:val="16"/>
              </w:rPr>
              <w:t xml:space="preserve"> décembre 202</w:t>
            </w:r>
            <w:r w:rsidR="00F04C8E" w:rsidRPr="00510636">
              <w:rPr>
                <w:rFonts w:ascii="Marianne" w:hAnsi="Marianne"/>
                <w:szCs w:val="16"/>
              </w:rPr>
              <w:t>3</w:t>
            </w:r>
          </w:p>
          <w:p w14:paraId="220CF18F" w14:textId="77777777" w:rsidR="00941377" w:rsidRPr="00510636" w:rsidRDefault="00941377" w:rsidP="00B55B58">
            <w:pPr>
              <w:pStyle w:val="Corpsdetexte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20F537F8" w14:textId="77777777" w:rsidR="00941377" w:rsidRPr="00211B65" w:rsidRDefault="00941377" w:rsidP="00B55B58">
      <w:pPr>
        <w:pStyle w:val="Corpsdetexte"/>
        <w:rPr>
          <w:rFonts w:ascii="Marianne" w:hAnsi="Marianne"/>
        </w:rPr>
      </w:pPr>
    </w:p>
    <w:p w14:paraId="598CA40B" w14:textId="082DB856" w:rsidR="00CD5E65" w:rsidRPr="00510636" w:rsidRDefault="003F5642" w:rsidP="007F72A0">
      <w:pPr>
        <w:pStyle w:val="Titrecentral"/>
        <w:rPr>
          <w:rFonts w:ascii="Marianne" w:hAnsi="Marianne"/>
          <w:color w:val="auto"/>
        </w:rPr>
      </w:pPr>
      <w:r w:rsidRPr="00510636">
        <w:rPr>
          <w:rFonts w:ascii="Marianne" w:hAnsi="Marianne"/>
          <w:caps/>
          <w:color w:val="auto"/>
        </w:rPr>
        <w:t>Communiqué</w:t>
      </w:r>
      <w:r w:rsidRPr="00510636">
        <w:rPr>
          <w:rFonts w:ascii="Marianne" w:hAnsi="Marianne"/>
          <w:color w:val="auto"/>
        </w:rPr>
        <w:t xml:space="preserve"> DE PRESSE</w:t>
      </w:r>
    </w:p>
    <w:p w14:paraId="037E0EE5" w14:textId="77777777" w:rsidR="00941377" w:rsidRPr="00211B65" w:rsidRDefault="00941377" w:rsidP="00DB50EB">
      <w:pPr>
        <w:pStyle w:val="Titre1"/>
        <w:rPr>
          <w:rFonts w:ascii="Marianne" w:hAnsi="Marianne"/>
        </w:rPr>
      </w:pPr>
    </w:p>
    <w:p w14:paraId="160E12F4" w14:textId="1917F4BE" w:rsidR="00DB50EB" w:rsidRPr="00211B65" w:rsidRDefault="007B57AE" w:rsidP="00DB50EB">
      <w:pPr>
        <w:pStyle w:val="Titre1"/>
        <w:rPr>
          <w:rFonts w:ascii="Marianne" w:hAnsi="Marianne"/>
        </w:rPr>
      </w:pPr>
      <w:r w:rsidRPr="00211B65">
        <w:rPr>
          <w:rFonts w:ascii="Marianne" w:hAnsi="Marianne"/>
        </w:rPr>
        <w:t xml:space="preserve">STOP </w:t>
      </w:r>
      <w:r w:rsidR="00510636">
        <w:rPr>
          <w:rFonts w:ascii="Marianne" w:hAnsi="Marianne"/>
        </w:rPr>
        <w:t>AU</w:t>
      </w:r>
      <w:r w:rsidRPr="00211B65">
        <w:rPr>
          <w:rFonts w:ascii="Marianne" w:hAnsi="Marianne"/>
        </w:rPr>
        <w:t xml:space="preserve"> MONOXYDE DE CARBONE</w:t>
      </w:r>
    </w:p>
    <w:p w14:paraId="34F9D11D" w14:textId="77777777" w:rsidR="003240AC" w:rsidRPr="00211B65" w:rsidRDefault="003240AC" w:rsidP="00B55B58">
      <w:pPr>
        <w:pStyle w:val="Corpsdetexte"/>
        <w:rPr>
          <w:rFonts w:ascii="Marianne" w:hAnsi="Marianne"/>
        </w:rPr>
      </w:pPr>
    </w:p>
    <w:p w14:paraId="6ED82165" w14:textId="77777777" w:rsidR="00DB50EB" w:rsidRPr="00211B65" w:rsidRDefault="00DB50EB" w:rsidP="00DB50EB">
      <w:pPr>
        <w:pStyle w:val="Corpsdetexte"/>
        <w:rPr>
          <w:rFonts w:ascii="Marianne" w:hAnsi="Marianne"/>
          <w:b/>
          <w:bCs/>
          <w:caps/>
          <w:color w:val="000091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B50EB" w:rsidRPr="00211B65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7486140D" w14:textId="77777777" w:rsidR="00DB50EB" w:rsidRPr="00510636" w:rsidRDefault="00DB50EB" w:rsidP="00DB50EB">
      <w:pPr>
        <w:pStyle w:val="Corpsdetexte"/>
        <w:jc w:val="center"/>
        <w:rPr>
          <w:rFonts w:ascii="Marianne" w:hAnsi="Mariann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636">
        <w:rPr>
          <w:rFonts w:ascii="Marianne" w:hAnsi="Mariann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intoxications au monoxyde de carbone peuvent concerner chacun d’entre nous.</w:t>
      </w:r>
    </w:p>
    <w:p w14:paraId="56BC3A5F" w14:textId="4D26085B" w:rsidR="002C53DF" w:rsidRPr="00510636" w:rsidRDefault="00DB50EB" w:rsidP="00DB50EB">
      <w:pPr>
        <w:pStyle w:val="Corpsdetexte"/>
        <w:jc w:val="center"/>
        <w:rPr>
          <w:rFonts w:ascii="Marianne" w:hAnsi="Mariann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636">
        <w:rPr>
          <w:rFonts w:ascii="Marianne" w:hAnsi="Mariann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Adoptez les bons </w:t>
      </w:r>
      <w:r w:rsidR="00510636" w:rsidRPr="00510636">
        <w:rPr>
          <w:rFonts w:ascii="Marianne" w:hAnsi="Mariann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gestes pour réduire les risques</w:t>
      </w:r>
    </w:p>
    <w:p w14:paraId="0E182DE6" w14:textId="17D20FBA" w:rsidR="000924D0" w:rsidRPr="00211B65" w:rsidRDefault="00510636" w:rsidP="00510636">
      <w:pPr>
        <w:pStyle w:val="Corpsdetexte"/>
        <w:tabs>
          <w:tab w:val="left" w:pos="6165"/>
        </w:tabs>
        <w:rPr>
          <w:rFonts w:ascii="Marianne" w:hAnsi="Marianne"/>
          <w:szCs w:val="20"/>
        </w:rPr>
      </w:pPr>
      <w:r>
        <w:rPr>
          <w:rFonts w:ascii="Marianne" w:hAnsi="Marianne"/>
          <w:szCs w:val="20"/>
        </w:rPr>
        <w:tab/>
      </w:r>
    </w:p>
    <w:p w14:paraId="7A174972" w14:textId="68D74054" w:rsidR="003126AC" w:rsidRPr="00211B65" w:rsidRDefault="00DB50EB" w:rsidP="00DB50EB">
      <w:pPr>
        <w:tabs>
          <w:tab w:val="right" w:leader="dot" w:pos="9639"/>
        </w:tabs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Invisible, inodore et non irritant, le monoxyde de carbone est </w:t>
      </w:r>
      <w:r w:rsidR="003126AC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un gaz 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indétectable</w:t>
      </w:r>
      <w:r w:rsidR="003126AC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par l’homme. 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Les appareils utilisant des combustibles (ga</w:t>
      </w:r>
      <w:r w:rsidR="007B57AE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z naturel, bois, charbon, fuel…), 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pour la production de chaleur ou de lumière</w:t>
      </w:r>
      <w:r w:rsidR="007B57AE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,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sont tous susceptibles, si les conditions de leur fonctio</w:t>
      </w:r>
      <w:r w:rsidR="007B57AE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nnement ne sont pas idéales, d’engendrer son apparition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.</w:t>
      </w:r>
      <w:r w:rsidR="003126AC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</w:t>
      </w:r>
    </w:p>
    <w:p w14:paraId="6A69845C" w14:textId="00066538" w:rsidR="00DB50EB" w:rsidRPr="00211B65" w:rsidRDefault="003126AC" w:rsidP="00DB50EB">
      <w:pPr>
        <w:tabs>
          <w:tab w:val="right" w:leader="dot" w:pos="9639"/>
        </w:tabs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Le monoxyde de carbone est un gaz très toxique qui prend la place de l’oxygène dans le sang. Il peut être à l’origine de symptômes plus ou moins graves : maux de têtes, nausées, fatigue</w:t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t>,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et dans certains cas</w:t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t>,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le coma voire le décès, qui </w:t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t>surviennent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plus ou m</w:t>
      </w:r>
      <w:r w:rsidR="007B57AE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oins rapidement en fonction de sa concentration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dans l’air.</w:t>
      </w:r>
    </w:p>
    <w:p w14:paraId="6D07B7A1" w14:textId="77777777" w:rsidR="00DB50EB" w:rsidRPr="00211B65" w:rsidRDefault="00DB50EB" w:rsidP="00DB50EB">
      <w:pPr>
        <w:tabs>
          <w:tab w:val="right" w:leader="dot" w:pos="9639"/>
        </w:tabs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</w:p>
    <w:p w14:paraId="5C1C7F24" w14:textId="63EBE672" w:rsidR="00DB50EB" w:rsidRPr="00211B65" w:rsidRDefault="00DB50EB" w:rsidP="002E5F96">
      <w:pPr>
        <w:tabs>
          <w:tab w:val="right" w:leader="dot" w:pos="9639"/>
        </w:tabs>
        <w:spacing w:line="360" w:lineRule="auto"/>
        <w:jc w:val="both"/>
        <w:rPr>
          <w:rFonts w:ascii="Marianne" w:hAnsi="Marianne" w:cstheme="minorHAnsi"/>
          <w:b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>En Bourgogne-Franche-Comté, entre le 1</w:t>
      </w:r>
      <w:r w:rsidRPr="00211B65">
        <w:rPr>
          <w:rFonts w:ascii="Marianne" w:hAnsi="Marianne" w:cstheme="minorHAnsi"/>
          <w:b/>
          <w:color w:val="000000"/>
          <w:sz w:val="20"/>
          <w:szCs w:val="20"/>
          <w:vertAlign w:val="superscript"/>
          <w:lang w:val="fr-FR"/>
        </w:rPr>
        <w:t>er</w:t>
      </w:r>
      <w:r w:rsidR="00F04C8E"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 juillet 2022 et le 30 juin 2023</w:t>
      </w:r>
      <w:r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, </w:t>
      </w:r>
      <w:r w:rsidR="001A15EF"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>205</w:t>
      </w:r>
      <w:r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 personnes ont été intoxiquées au monoxyde de carbone</w:t>
      </w:r>
      <w:r w:rsid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,</w:t>
      </w:r>
      <w:r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 </w:t>
      </w:r>
      <w:r w:rsidR="00F04C8E"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>dont 154</w:t>
      </w:r>
      <w:r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 admises aux urgences. </w:t>
      </w:r>
      <w:r w:rsidR="00F04C8E"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>Cinq</w:t>
      </w:r>
      <w:r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 décès </w:t>
      </w:r>
      <w:r w:rsidR="00F04C8E"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accidentels </w:t>
      </w:r>
      <w:r w:rsidRPr="00211B65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sont à déplorer. </w:t>
      </w:r>
    </w:p>
    <w:p w14:paraId="4C467865" w14:textId="77777777" w:rsidR="00DB50EB" w:rsidRPr="00211B65" w:rsidRDefault="00DB50EB" w:rsidP="002E5F96">
      <w:pPr>
        <w:tabs>
          <w:tab w:val="right" w:leader="dot" w:pos="9639"/>
        </w:tabs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</w:p>
    <w:p w14:paraId="46859F3F" w14:textId="77777777" w:rsidR="003126AC" w:rsidRPr="00211B65" w:rsidRDefault="003126AC" w:rsidP="002E5F96">
      <w:pPr>
        <w:pStyle w:val="Corpsdetexte"/>
        <w:spacing w:line="360" w:lineRule="auto"/>
        <w:rPr>
          <w:rFonts w:ascii="Marianne" w:hAnsi="Marianne" w:cstheme="minorHAnsi"/>
          <w:color w:val="000000"/>
          <w:szCs w:val="20"/>
        </w:rPr>
      </w:pPr>
      <w:r w:rsidRPr="00211B65">
        <w:rPr>
          <w:rFonts w:ascii="Marianne" w:hAnsi="Marianne" w:cstheme="minorHAnsi"/>
          <w:color w:val="000000"/>
          <w:szCs w:val="20"/>
        </w:rPr>
        <w:t>Les principales causes d’intoxication dans l’habitat sont liées à un défaut d’appareil ou de l’installation raccordée, une utilisation inadaptée ou un défaut d</w:t>
      </w:r>
      <w:r w:rsidR="00CA1D7C" w:rsidRPr="00211B65">
        <w:rPr>
          <w:rFonts w:ascii="Marianne" w:hAnsi="Marianne" w:cstheme="minorHAnsi"/>
          <w:color w:val="000000"/>
          <w:szCs w:val="20"/>
        </w:rPr>
        <w:t>e ventilation</w:t>
      </w:r>
      <w:r w:rsidRPr="00211B65">
        <w:rPr>
          <w:rFonts w:ascii="Marianne" w:hAnsi="Marianne" w:cstheme="minorHAnsi"/>
          <w:color w:val="000000"/>
          <w:szCs w:val="20"/>
        </w:rPr>
        <w:t>.</w:t>
      </w:r>
    </w:p>
    <w:p w14:paraId="0F3B0496" w14:textId="77777777" w:rsidR="003126AC" w:rsidRPr="00211B65" w:rsidRDefault="003126AC" w:rsidP="002E5F96">
      <w:pPr>
        <w:pStyle w:val="Corpsdetexte"/>
        <w:spacing w:line="360" w:lineRule="auto"/>
        <w:rPr>
          <w:rFonts w:ascii="Marianne" w:hAnsi="Marianne" w:cstheme="minorHAnsi"/>
          <w:color w:val="000000"/>
          <w:szCs w:val="20"/>
        </w:rPr>
      </w:pPr>
    </w:p>
    <w:p w14:paraId="662BBA05" w14:textId="2053424F" w:rsidR="009E1BAB" w:rsidRDefault="00DB50EB" w:rsidP="009E1BAB">
      <w:pPr>
        <w:pStyle w:val="Corpsdetexte"/>
        <w:spacing w:line="360" w:lineRule="auto"/>
        <w:jc w:val="both"/>
        <w:rPr>
          <w:rFonts w:ascii="Marianne" w:hAnsi="Marianne" w:cstheme="minorHAnsi"/>
          <w:color w:val="000000"/>
          <w:szCs w:val="20"/>
        </w:rPr>
      </w:pPr>
      <w:r w:rsidRPr="00211B65">
        <w:rPr>
          <w:rFonts w:ascii="Marianne" w:hAnsi="Marianne" w:cstheme="minorHAnsi"/>
          <w:color w:val="000000"/>
          <w:szCs w:val="20"/>
        </w:rPr>
        <w:t xml:space="preserve">Des </w:t>
      </w:r>
      <w:r w:rsidRPr="00211B65">
        <w:rPr>
          <w:rFonts w:ascii="Marianne" w:hAnsi="Marianne" w:cstheme="minorHAnsi"/>
          <w:b/>
          <w:color w:val="000000"/>
          <w:szCs w:val="20"/>
        </w:rPr>
        <w:t>mesures de prévention</w:t>
      </w:r>
      <w:r w:rsidRPr="00211B65">
        <w:rPr>
          <w:rFonts w:ascii="Marianne" w:hAnsi="Marianne" w:cstheme="minorHAnsi"/>
          <w:color w:val="000000"/>
          <w:szCs w:val="20"/>
        </w:rPr>
        <w:t xml:space="preserve"> permettent d’éviter ce</w:t>
      </w:r>
      <w:r w:rsidR="003126AC" w:rsidRPr="00211B65">
        <w:rPr>
          <w:rFonts w:ascii="Marianne" w:hAnsi="Marianne" w:cstheme="minorHAnsi"/>
          <w:color w:val="000000"/>
          <w:szCs w:val="20"/>
        </w:rPr>
        <w:t>s situations</w:t>
      </w:r>
      <w:r w:rsidRPr="00211B65">
        <w:rPr>
          <w:rFonts w:ascii="Marianne" w:hAnsi="Marianne" w:cstheme="minorHAnsi"/>
          <w:color w:val="000000"/>
          <w:szCs w:val="20"/>
        </w:rPr>
        <w:t>. La vigilance de tous reste nécessaire, particulièrement en ce</w:t>
      </w:r>
      <w:r w:rsidR="00ED78E6" w:rsidRPr="00211B65">
        <w:rPr>
          <w:rFonts w:ascii="Marianne" w:hAnsi="Marianne" w:cstheme="minorHAnsi"/>
          <w:color w:val="000000"/>
          <w:szCs w:val="20"/>
        </w:rPr>
        <w:t>tte</w:t>
      </w:r>
      <w:r w:rsidRPr="00211B65">
        <w:rPr>
          <w:rFonts w:ascii="Marianne" w:hAnsi="Marianne" w:cstheme="minorHAnsi"/>
          <w:color w:val="000000"/>
          <w:szCs w:val="20"/>
        </w:rPr>
        <w:t xml:space="preserve"> période de fêtes.</w:t>
      </w:r>
      <w:r w:rsidR="00ED78E6" w:rsidRPr="00211B65">
        <w:rPr>
          <w:rFonts w:ascii="Marianne" w:hAnsi="Marianne" w:cstheme="minorHAnsi"/>
          <w:color w:val="000000"/>
          <w:szCs w:val="20"/>
        </w:rPr>
        <w:t xml:space="preserve"> </w:t>
      </w:r>
    </w:p>
    <w:p w14:paraId="3523899C" w14:textId="77777777" w:rsidR="00510636" w:rsidRPr="00211B65" w:rsidRDefault="00510636" w:rsidP="009E1BAB">
      <w:pPr>
        <w:pStyle w:val="Corpsdetexte"/>
        <w:spacing w:line="360" w:lineRule="auto"/>
        <w:jc w:val="both"/>
        <w:rPr>
          <w:rFonts w:ascii="Marianne" w:hAnsi="Marianne"/>
          <w:b/>
          <w:strike/>
          <w:color w:val="0070C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4EFD7F" w14:textId="5AF3B4A1" w:rsidR="009E1BAB" w:rsidRDefault="009E1BAB" w:rsidP="006A67C9">
      <w:pPr>
        <w:pStyle w:val="Corpsdetexte"/>
        <w:spacing w:line="360" w:lineRule="auto"/>
        <w:jc w:val="both"/>
        <w:rPr>
          <w:rFonts w:ascii="Marianne" w:hAnsi="Marianne" w:cstheme="minorHAnsi"/>
          <w:color w:val="000000"/>
          <w:szCs w:val="20"/>
        </w:rPr>
      </w:pPr>
    </w:p>
    <w:p w14:paraId="1BF2FDF5" w14:textId="416E0315" w:rsidR="006A67C9" w:rsidRPr="00211B65" w:rsidRDefault="006A67C9" w:rsidP="006A67C9">
      <w:pPr>
        <w:pStyle w:val="Corpsdetexte"/>
        <w:spacing w:line="360" w:lineRule="auto"/>
        <w:jc w:val="both"/>
        <w:rPr>
          <w:rFonts w:ascii="Marianne" w:hAnsi="Marianne" w:cstheme="minorHAnsi"/>
          <w:color w:val="000000"/>
          <w:szCs w:val="20"/>
        </w:rPr>
      </w:pPr>
      <w:r w:rsidRPr="00211B65">
        <w:rPr>
          <w:rFonts w:ascii="Marianne" w:hAnsi="Marianne" w:cstheme="minorHAnsi"/>
          <w:color w:val="000000"/>
          <w:szCs w:val="20"/>
        </w:rPr>
        <w:lastRenderedPageBreak/>
        <w:t xml:space="preserve">Le contexte actuel ne doit pas conduire à utiliser des appareils qui ne sont pas prévus pour se chauffer en intérieur type barbecue, brasero. </w:t>
      </w:r>
    </w:p>
    <w:p w14:paraId="5405502F" w14:textId="77777777" w:rsidR="006A67C9" w:rsidRPr="00211B65" w:rsidRDefault="006A67C9" w:rsidP="006A67C9">
      <w:pPr>
        <w:pStyle w:val="Corpsdetexte"/>
        <w:spacing w:line="360" w:lineRule="auto"/>
        <w:jc w:val="both"/>
        <w:rPr>
          <w:rFonts w:ascii="Marianne" w:hAnsi="Marianne" w:cstheme="minorHAnsi"/>
          <w:color w:val="000000"/>
          <w:szCs w:val="20"/>
        </w:rPr>
      </w:pPr>
      <w:r w:rsidRPr="00211B65">
        <w:rPr>
          <w:rFonts w:ascii="Marianne" w:hAnsi="Marianne" w:cstheme="minorHAnsi"/>
          <w:color w:val="000000"/>
          <w:szCs w:val="20"/>
        </w:rPr>
        <w:t xml:space="preserve">Les groupes électrogènes doivent toujours être placés à l’extérieur. </w:t>
      </w:r>
    </w:p>
    <w:p w14:paraId="7E066064" w14:textId="7B7B024C" w:rsidR="007F72A0" w:rsidRDefault="006A67C9" w:rsidP="006A67C9">
      <w:pPr>
        <w:pStyle w:val="Corpsdetexte"/>
        <w:spacing w:line="360" w:lineRule="auto"/>
        <w:jc w:val="both"/>
        <w:rPr>
          <w:rFonts w:ascii="Marianne" w:hAnsi="Marianne"/>
          <w:b/>
          <w:strike/>
          <w:color w:val="0070C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B65">
        <w:rPr>
          <w:rFonts w:ascii="Marianne" w:hAnsi="Marianne" w:cstheme="minorHAnsi"/>
          <w:color w:val="000000"/>
          <w:szCs w:val="20"/>
        </w:rPr>
        <w:t>Le calfeutrage des entrées d’air du logement doit être proscrit.</w:t>
      </w:r>
    </w:p>
    <w:p w14:paraId="391408D5" w14:textId="77777777" w:rsidR="007F72A0" w:rsidRPr="00510636" w:rsidRDefault="007F72A0" w:rsidP="006A67C9">
      <w:pPr>
        <w:pStyle w:val="Corpsdetexte"/>
        <w:spacing w:line="360" w:lineRule="auto"/>
        <w:jc w:val="both"/>
        <w:rPr>
          <w:rFonts w:ascii="Marianne" w:hAnsi="Marianne"/>
          <w:b/>
          <w:strike/>
          <w:color w:val="0070C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FD977F" w14:textId="2BD26297" w:rsidR="00AB5C6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Cs/>
          <w:color w:val="000000" w:themeColor="text1"/>
          <w:sz w:val="28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636">
        <w:rPr>
          <w:rFonts w:ascii="Marianne" w:hAnsi="Marianne"/>
          <w:bCs/>
          <w:color w:val="000000" w:themeColor="text1"/>
          <w:sz w:val="28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conseils pour éviter les intoxications</w:t>
      </w:r>
    </w:p>
    <w:p w14:paraId="62CC5F9D" w14:textId="44291A43" w:rsidR="00AB5C66" w:rsidRPr="00211B65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Quelques </w:t>
      </w:r>
      <w:r w:rsidR="00E81468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gestes simples 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permettent de limiter les risques d’intoxication au monoxyde de carbone dans l’habitat :</w:t>
      </w:r>
    </w:p>
    <w:p w14:paraId="348C4B0C" w14:textId="586BFE74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jc w:val="both"/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510636">
          <w:rPr>
            <w:rFonts w:ascii="Marianne" w:hAnsi="Marianne" w:cstheme="minorHAnsi"/>
            <w:b/>
            <w:bCs/>
            <w:color w:val="00B050"/>
            <w:sz w:val="20"/>
            <w:szCs w:val="20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</w:smartTag>
      <w:r w:rsidRPr="00510636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Avant l’hiver, faire systématiquement intervenir un professionnel qualifié pour contrôler les installations</w:t>
      </w:r>
    </w:p>
    <w:p w14:paraId="0527D312" w14:textId="77777777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b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&gt; Faire vérifier et entretenir chaudières, chauffe-eau, chauffe-bains, inserts et poêles.</w:t>
      </w:r>
    </w:p>
    <w:p w14:paraId="63D9067F" w14:textId="77777777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>L'entretien annuel des chaudières est obligatoire.</w:t>
      </w:r>
      <w:r w:rsidR="00E81468"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</w:t>
      </w:r>
    </w:p>
    <w:p w14:paraId="17DB0F61" w14:textId="77777777" w:rsidR="00E81468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b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&gt; Faire vérifier et en</w:t>
      </w:r>
      <w:r w:rsidR="00E81468"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tretenir les conduits de fumées. </w:t>
      </w:r>
    </w:p>
    <w:p w14:paraId="49E9BC87" w14:textId="77777777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Le ramonage </w:t>
      </w:r>
      <w:r w:rsidR="00E81468"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est </w:t>
      </w:r>
      <w:r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>obligatoire au moins une fois par an.</w:t>
      </w:r>
      <w:r w:rsidR="00E81468"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</w:t>
      </w:r>
    </w:p>
    <w:p w14:paraId="3A9B59DD" w14:textId="45DFE492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jc w:val="both"/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636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Toute l’année et particulièrement pendant la période de chauffe, assurer une bonne ventilation du logement</w:t>
      </w:r>
    </w:p>
    <w:p w14:paraId="74D334D8" w14:textId="7849364F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b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&gt; Aérer le logement tous les jours pendant au moins </w:t>
      </w:r>
      <w:smartTag w:uri="urn:schemas-microsoft-com:office:cs:smarttags" w:element="NumConv6p0">
        <w:smartTagPr>
          <w:attr w:name="sch" w:val="1"/>
          <w:attr w:name="val" w:val="10"/>
        </w:smartTagPr>
        <w:r w:rsidRPr="00510636">
          <w:rPr>
            <w:rFonts w:ascii="Marianne" w:hAnsi="Marianne" w:cstheme="minorHAnsi"/>
            <w:b/>
            <w:color w:val="000000"/>
            <w:sz w:val="20"/>
            <w:szCs w:val="20"/>
            <w:lang w:val="fr-FR"/>
          </w:rPr>
          <w:t>10</w:t>
        </w:r>
      </w:smartTag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 minutes, même quand il fait froid.</w:t>
      </w:r>
      <w:r w:rsidR="00936CA8"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De cette façon, l’air </w:t>
      </w:r>
      <w:r w:rsidR="00AE4CC2"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intérieur </w:t>
      </w:r>
      <w:r w:rsidR="00936CA8"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>est renouvelé sans p</w:t>
      </w:r>
      <w:r w:rsidR="00AE4CC2"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>our autant refroidir le logement</w:t>
      </w:r>
      <w:r w:rsidR="00936CA8"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>.</w:t>
      </w:r>
    </w:p>
    <w:p w14:paraId="659F4032" w14:textId="77777777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b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&gt; Ne pas obstruer les entrées et sorties d’air (grilles d’aération dans les cuisines, salles d’eau et chaufferies principalement).</w:t>
      </w:r>
    </w:p>
    <w:p w14:paraId="175EFB46" w14:textId="3DA924F9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636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Utiliser de manière appropriée les appareils à combustion</w:t>
      </w:r>
    </w:p>
    <w:p w14:paraId="31DA660D" w14:textId="77777777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&gt; Ne jamais faire fonctionner les chauffages d’appoint en continu. </w:t>
      </w:r>
      <w:r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>Ils sont conçus pour une utilisation brève et par intermittence uniquement.</w:t>
      </w:r>
    </w:p>
    <w:p w14:paraId="2289CE5A" w14:textId="77777777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b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&gt; Respecter scrupuleusement les consignes d’utilisation des appareils à combustion (se référer au mode d’emploi du fabricant), en particulier les utilisations proscrite</w:t>
      </w:r>
      <w:r w:rsidR="005E0245"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s en lieux fermés</w:t>
      </w: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.</w:t>
      </w:r>
    </w:p>
    <w:p w14:paraId="65080BC2" w14:textId="335CFDA3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b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&gt; Ne jamais utiliser pour se chauffer des appareils non destinés à cet usage : cuisinière, brasero</w:t>
      </w:r>
      <w:r w:rsidR="00ED78E6"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, barbecue</w:t>
      </w: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…</w:t>
      </w:r>
    </w:p>
    <w:p w14:paraId="00B7EF5E" w14:textId="77777777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jc w:val="both"/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martTag w:uri="urn:schemas-microsoft-com:office:cs:smarttags" w:element="NumConv6p0">
        <w:smartTagPr>
          <w:attr w:name="sch" w:val="1"/>
          <w:attr w:name="val" w:val="4"/>
        </w:smartTagPr>
        <w:r w:rsidRPr="00510636">
          <w:rPr>
            <w:rFonts w:ascii="Marianne" w:hAnsi="Marianne" w:cstheme="minorHAnsi"/>
            <w:b/>
            <w:bCs/>
            <w:color w:val="00B050"/>
            <w:sz w:val="20"/>
            <w:szCs w:val="20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</w:t>
        </w:r>
      </w:smartTag>
      <w:r w:rsidRPr="00510636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En cas d’installation de nouveaux appareils (groupes électrogènes ou appareils à gaz) :</w:t>
      </w:r>
    </w:p>
    <w:p w14:paraId="2B668D1E" w14:textId="77777777" w:rsidR="00AB5C66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 xml:space="preserve">&gt; Ne jamais placer les groupes électrogènes dans un lieu fermé (maison, cave, garage…) : </w:t>
      </w:r>
      <w:r w:rsidRPr="00510636">
        <w:rPr>
          <w:rFonts w:ascii="Marianne" w:hAnsi="Marianne" w:cstheme="minorHAnsi"/>
          <w:color w:val="000000"/>
          <w:sz w:val="20"/>
          <w:szCs w:val="20"/>
          <w:lang w:val="fr-FR"/>
        </w:rPr>
        <w:t>ils doivent impérativement être installés à l’extérieur des bâtiments.</w:t>
      </w:r>
    </w:p>
    <w:p w14:paraId="32ADC305" w14:textId="56578CCA" w:rsidR="007F72A0" w:rsidRPr="00510636" w:rsidRDefault="00AB5C66" w:rsidP="00E8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b/>
          <w:color w:val="000000"/>
          <w:sz w:val="20"/>
          <w:szCs w:val="20"/>
          <w:lang w:val="fr-FR"/>
        </w:rPr>
      </w:pPr>
      <w:r w:rsidRPr="00510636">
        <w:rPr>
          <w:rFonts w:ascii="Marianne" w:hAnsi="Marianne" w:cstheme="minorHAnsi"/>
          <w:b/>
          <w:color w:val="000000"/>
          <w:sz w:val="20"/>
          <w:szCs w:val="20"/>
          <w:lang w:val="fr-FR"/>
        </w:rPr>
        <w:t>&gt; S’assurer de la bonne installation et du bon fonctionnement de tout nouvel appareil à gaz avant sa mise en service et exiger un certificat de conformité auprès de l’installateur.</w:t>
      </w:r>
    </w:p>
    <w:p w14:paraId="486FACE7" w14:textId="2BEFF951" w:rsidR="00E81468" w:rsidRDefault="00E81468" w:rsidP="00C360F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szCs w:val="20"/>
        </w:rPr>
      </w:pPr>
      <w:r w:rsidRPr="00510636">
        <w:rPr>
          <w:rFonts w:ascii="Marianne" w:hAnsi="Marianne" w:cstheme="minorHAnsi"/>
          <w:szCs w:val="20"/>
        </w:rPr>
        <w:t xml:space="preserve">La prévention des intoxications passe prioritairement par </w:t>
      </w:r>
      <w:r w:rsidR="005E0245" w:rsidRPr="00510636">
        <w:rPr>
          <w:rFonts w:ascii="Marianne" w:hAnsi="Marianne" w:cstheme="minorHAnsi"/>
          <w:szCs w:val="20"/>
        </w:rPr>
        <w:t xml:space="preserve">la mise en œuvre des bonnes pratiques énoncées </w:t>
      </w:r>
      <w:r w:rsidR="00006796" w:rsidRPr="00510636">
        <w:rPr>
          <w:rFonts w:ascii="Marianne" w:hAnsi="Marianne" w:cstheme="minorHAnsi"/>
          <w:szCs w:val="20"/>
        </w:rPr>
        <w:t>ci-dessus</w:t>
      </w:r>
      <w:r w:rsidR="005E0245" w:rsidRPr="00510636">
        <w:rPr>
          <w:rFonts w:ascii="Marianne" w:hAnsi="Marianne" w:cstheme="minorHAnsi"/>
          <w:szCs w:val="20"/>
        </w:rPr>
        <w:t xml:space="preserve">. </w:t>
      </w:r>
      <w:r w:rsidR="00C360F2" w:rsidRPr="00510636">
        <w:rPr>
          <w:rFonts w:ascii="Marianne" w:hAnsi="Marianne" w:cstheme="minorHAnsi"/>
          <w:szCs w:val="20"/>
        </w:rPr>
        <w:t xml:space="preserve">En cas d’achat d’un détecteur </w:t>
      </w:r>
      <w:r w:rsidR="005E0245" w:rsidRPr="00510636">
        <w:rPr>
          <w:rFonts w:ascii="Marianne" w:hAnsi="Marianne" w:cstheme="minorHAnsi"/>
          <w:szCs w:val="20"/>
        </w:rPr>
        <w:t>de monoxyde de carbone</w:t>
      </w:r>
      <w:r w:rsidR="00C360F2" w:rsidRPr="00510636">
        <w:rPr>
          <w:rFonts w:ascii="Marianne" w:hAnsi="Marianne" w:cstheme="minorHAnsi"/>
          <w:szCs w:val="20"/>
        </w:rPr>
        <w:t xml:space="preserve">, il convient de vérifier </w:t>
      </w:r>
      <w:r w:rsidRPr="00510636">
        <w:rPr>
          <w:rFonts w:ascii="Marianne" w:hAnsi="Marianne" w:cstheme="minorHAnsi"/>
          <w:szCs w:val="20"/>
        </w:rPr>
        <w:t>le marquage volontaire NF EN 50291 (ou NF 292), seule norme garantissant une mesure fiable.</w:t>
      </w:r>
    </w:p>
    <w:p w14:paraId="303C7377" w14:textId="77777777" w:rsidR="007F72A0" w:rsidRDefault="007F72A0" w:rsidP="00C360F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theme="minorHAnsi"/>
          <w:szCs w:val="20"/>
        </w:rPr>
      </w:pPr>
    </w:p>
    <w:p w14:paraId="404DB606" w14:textId="5E94C7C8" w:rsidR="005E0245" w:rsidRPr="00211B65" w:rsidRDefault="005E0245">
      <w:pPr>
        <w:rPr>
          <w:rFonts w:ascii="Marianne" w:hAnsi="Marianne"/>
          <w:b/>
          <w:bCs/>
          <w:i/>
          <w:color w:val="000000" w:themeColor="text1"/>
          <w:sz w:val="28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4CE9A3" w14:textId="77777777" w:rsidR="00AB5C66" w:rsidRPr="00510636" w:rsidRDefault="00AB5C66" w:rsidP="0060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Cs/>
          <w:color w:val="000000" w:themeColor="text1"/>
          <w:sz w:val="28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636">
        <w:rPr>
          <w:rFonts w:ascii="Marianne" w:hAnsi="Marianne"/>
          <w:bCs/>
          <w:color w:val="000000" w:themeColor="text1"/>
          <w:sz w:val="28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faire en cas d’accident ?</w:t>
      </w:r>
      <w:bookmarkStart w:id="0" w:name="_GoBack"/>
      <w:bookmarkEnd w:id="0"/>
    </w:p>
    <w:p w14:paraId="5575ACDA" w14:textId="3EA04E6C" w:rsidR="00AB5C66" w:rsidRPr="00211B65" w:rsidRDefault="00AB5C66" w:rsidP="005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En présence d’un appareil à combustion, des</w:t>
      </w:r>
      <w:r w:rsidR="005E0245"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symptômes de type maux de tête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, nausées, vomissements, doivent alerter. Si ces symptômes disparaissent en dehors de la pièce ou que plusieurs personnes les ressentent dans une même pièce, il faut :</w:t>
      </w:r>
    </w:p>
    <w:p w14:paraId="1E751784" w14:textId="77777777" w:rsidR="00AB5C66" w:rsidRPr="00211B65" w:rsidRDefault="00AB5C66" w:rsidP="005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&gt; </w:t>
      </w:r>
      <w:r w:rsidRPr="00211B65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Aérer immédiatement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les locaux en ouvrant portes et fenêtres.</w:t>
      </w:r>
    </w:p>
    <w:p w14:paraId="0D13E126" w14:textId="77777777" w:rsidR="00AB5C66" w:rsidRPr="00211B65" w:rsidRDefault="00AB5C66" w:rsidP="005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&gt; </w:t>
      </w:r>
      <w:r w:rsidRPr="00211B65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Arrêter si possible les appareils à combustion.</w:t>
      </w:r>
    </w:p>
    <w:p w14:paraId="4EB11923" w14:textId="77777777" w:rsidR="00AB5C66" w:rsidRPr="00211B65" w:rsidRDefault="00AB5C66" w:rsidP="005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&gt; </w:t>
      </w:r>
      <w:r w:rsidRPr="00211B65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Appeler les secours</w:t>
      </w: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 : le SAMU (</w:t>
      </w:r>
      <w:smartTag w:uri="urn:schemas-microsoft-com:office:cs:smarttags" w:element="NumConv6p0">
        <w:smartTagPr>
          <w:attr w:name="val" w:val="15"/>
          <w:attr w:name="sch" w:val="1"/>
        </w:smartTagPr>
        <w:r w:rsidRPr="00211B65">
          <w:rPr>
            <w:rFonts w:ascii="Marianne" w:hAnsi="Marianne" w:cstheme="minorHAnsi"/>
            <w:color w:val="000000"/>
            <w:sz w:val="20"/>
            <w:szCs w:val="20"/>
            <w:lang w:val="fr-FR"/>
          </w:rPr>
          <w:t>15</w:t>
        </w:r>
      </w:smartTag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), les pompiers (</w:t>
      </w:r>
      <w:smartTag w:uri="urn:schemas-microsoft-com:office:cs:smarttags" w:element="NumConv6p0">
        <w:smartTagPr>
          <w:attr w:name="val" w:val="18"/>
          <w:attr w:name="sch" w:val="1"/>
        </w:smartTagPr>
        <w:r w:rsidRPr="00211B65">
          <w:rPr>
            <w:rFonts w:ascii="Marianne" w:hAnsi="Marianne" w:cstheme="minorHAnsi"/>
            <w:color w:val="000000"/>
            <w:sz w:val="20"/>
            <w:szCs w:val="20"/>
            <w:lang w:val="fr-FR"/>
          </w:rPr>
          <w:t>18</w:t>
        </w:r>
      </w:smartTag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) ou le numéro unique d’urgence européen (</w:t>
      </w:r>
      <w:smartTag w:uri="urn:schemas-microsoft-com:office:cs:smarttags" w:element="NumConv6p0">
        <w:smartTagPr>
          <w:attr w:name="val" w:val="112"/>
          <w:attr w:name="sch" w:val="1"/>
        </w:smartTagPr>
        <w:r w:rsidRPr="00211B65">
          <w:rPr>
            <w:rFonts w:ascii="Marianne" w:hAnsi="Marianne" w:cstheme="minorHAnsi"/>
            <w:color w:val="000000"/>
            <w:sz w:val="20"/>
            <w:szCs w:val="20"/>
            <w:lang w:val="fr-FR"/>
          </w:rPr>
          <w:t>112</w:t>
        </w:r>
      </w:smartTag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) (ou par sms au 114 pour les personnes malentendantes).</w:t>
      </w:r>
    </w:p>
    <w:p w14:paraId="7B1E459A" w14:textId="77777777" w:rsidR="00AB5C66" w:rsidRPr="00211B65" w:rsidRDefault="00AB5C66" w:rsidP="005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&gt; </w:t>
      </w:r>
      <w:r w:rsidRPr="00211B65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Evacuer les locaux et les bâtiments.</w:t>
      </w:r>
    </w:p>
    <w:p w14:paraId="536128BE" w14:textId="4ED1B08C" w:rsidR="00AB5C66" w:rsidRPr="00211B65" w:rsidRDefault="00AB5C66" w:rsidP="005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jc w:val="both"/>
        <w:rPr>
          <w:rFonts w:ascii="Marianne" w:hAnsi="Marianne" w:cstheme="minorHAnsi"/>
          <w:b/>
          <w:color w:val="0070C0"/>
          <w:sz w:val="20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&gt; </w:t>
      </w:r>
      <w:r w:rsidRPr="00211B65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pas réintégrer les lieux avant d’avoir reçu l’avis d’un professionnel du chauffage ou des </w:t>
      </w:r>
      <w:r w:rsidR="00510636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755F1" w:rsidRPr="00211B65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apeurs-</w:t>
      </w:r>
      <w:r w:rsidR="00510636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755F1" w:rsidRPr="00211B65">
        <w:rPr>
          <w:rFonts w:ascii="Marianne" w:hAnsi="Marianne" w:cstheme="minorHAnsi"/>
          <w:b/>
          <w:bCs/>
          <w:color w:val="00B050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ompiers</w:t>
      </w:r>
      <w:r w:rsidRPr="00211B65">
        <w:rPr>
          <w:rFonts w:ascii="Marianne" w:hAnsi="Marianne" w:cstheme="minorHAnsi"/>
          <w:b/>
          <w:color w:val="0070C0"/>
          <w:sz w:val="20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9262A6B" w14:textId="77777777" w:rsidR="007F72A0" w:rsidRDefault="007F72A0" w:rsidP="00AB5C66">
      <w:pPr>
        <w:adjustRightInd w:val="0"/>
        <w:spacing w:line="360" w:lineRule="auto"/>
        <w:jc w:val="both"/>
        <w:rPr>
          <w:rFonts w:ascii="Marianne" w:hAnsi="Marianne"/>
          <w:color w:val="000000"/>
        </w:rPr>
      </w:pPr>
    </w:p>
    <w:p w14:paraId="28188056" w14:textId="1F2E9566" w:rsidR="00AB5C66" w:rsidRPr="00510636" w:rsidRDefault="00AB5C66" w:rsidP="00AB5C66">
      <w:pPr>
        <w:adjustRightInd w:val="0"/>
        <w:spacing w:line="360" w:lineRule="auto"/>
        <w:jc w:val="both"/>
        <w:rPr>
          <w:rFonts w:ascii="Marianne" w:hAnsi="Marianne"/>
          <w:b/>
          <w:bCs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636">
        <w:rPr>
          <w:rFonts w:ascii="Marianne" w:hAnsi="Marianne"/>
          <w:b/>
          <w:bCs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Une </w:t>
      </w:r>
      <w:r w:rsidR="004C42D7" w:rsidRPr="00510636">
        <w:rPr>
          <w:rFonts w:ascii="Marianne" w:hAnsi="Marianne"/>
          <w:b/>
          <w:bCs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campagne de prévention</w:t>
      </w:r>
      <w:r w:rsidRPr="00510636">
        <w:rPr>
          <w:rFonts w:ascii="Marianne" w:hAnsi="Marianne"/>
          <w:b/>
          <w:bCs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informer sur les réflexes qui protègent</w:t>
      </w:r>
    </w:p>
    <w:p w14:paraId="395BA0AB" w14:textId="1BD500BF" w:rsidR="005338FE" w:rsidRPr="00211B65" w:rsidRDefault="005338FE" w:rsidP="007F72A0">
      <w:pPr>
        <w:adjustRightInd w:val="0"/>
        <w:jc w:val="both"/>
        <w:rPr>
          <w:rFonts w:ascii="Marianne" w:hAnsi="Marianne" w:cstheme="minorHAnsi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>Le site internet de l’ARS Bourgogne-Franche-Comté reprend l’ensemble des éléments de prévention du risque CO :</w:t>
      </w:r>
    </w:p>
    <w:p w14:paraId="0B4F001A" w14:textId="4C96C8C4" w:rsidR="005338FE" w:rsidRPr="00211B65" w:rsidRDefault="009F64AB" w:rsidP="007F72A0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  <w:hyperlink r:id="rId11" w:history="1">
        <w:r w:rsidR="005338FE" w:rsidRPr="00211B65">
          <w:rPr>
            <w:rStyle w:val="Lienhypertexte"/>
            <w:rFonts w:ascii="Marianne" w:hAnsi="Marianne"/>
            <w:sz w:val="20"/>
            <w:szCs w:val="20"/>
            <w:lang w:val="fr-FR"/>
          </w:rPr>
          <w:t>Intoxications au monoxyde de carbone : Adopter les bons gestes pour limiter les risques | Agence régionale de santé Bourgogne-Franche-Comté (sante.fr)</w:t>
        </w:r>
      </w:hyperlink>
      <w:r w:rsidR="005338FE" w:rsidRPr="00211B65">
        <w:rPr>
          <w:rFonts w:ascii="Marianne" w:hAnsi="Marianne"/>
          <w:sz w:val="20"/>
          <w:szCs w:val="20"/>
          <w:lang w:val="fr-FR"/>
        </w:rPr>
        <w:t xml:space="preserve"> </w:t>
      </w:r>
    </w:p>
    <w:p w14:paraId="2E573BA6" w14:textId="77777777" w:rsidR="005338FE" w:rsidRPr="00211B65" w:rsidRDefault="009F64AB" w:rsidP="007F72A0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  <w:hyperlink r:id="rId12" w:history="1">
        <w:r w:rsidR="005338FE" w:rsidRPr="00211B65">
          <w:rPr>
            <w:rStyle w:val="Lienhypertexte"/>
            <w:rFonts w:ascii="Marianne" w:hAnsi="Marianne"/>
            <w:sz w:val="20"/>
            <w:szCs w:val="20"/>
            <w:lang w:val="fr-FR"/>
          </w:rPr>
          <w:t>Monoxyde de carbone : comment se chauffer en toute sécurité ? | Agence régionale de santé Bourgogne-Franche-Comté (sante.fr)</w:t>
        </w:r>
      </w:hyperlink>
    </w:p>
    <w:p w14:paraId="4FA0D2C5" w14:textId="52F449AC" w:rsidR="005338FE" w:rsidRDefault="005338FE" w:rsidP="007F72A0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  <w:r w:rsidRPr="00211B65">
        <w:rPr>
          <w:rFonts w:ascii="Marianne" w:hAnsi="Marianne"/>
          <w:sz w:val="20"/>
          <w:szCs w:val="20"/>
          <w:lang w:val="fr-FR"/>
        </w:rPr>
        <w:t xml:space="preserve">La plaquette </w:t>
      </w:r>
      <w:r w:rsidR="00510636">
        <w:rPr>
          <w:rFonts w:ascii="Marianne" w:hAnsi="Marianne"/>
          <w:sz w:val="20"/>
          <w:szCs w:val="20"/>
          <w:lang w:val="fr-FR"/>
        </w:rPr>
        <w:t>« S</w:t>
      </w:r>
      <w:r w:rsidRPr="00211B65">
        <w:rPr>
          <w:rFonts w:ascii="Marianne" w:hAnsi="Marianne"/>
          <w:sz w:val="20"/>
          <w:szCs w:val="20"/>
          <w:lang w:val="fr-FR"/>
        </w:rPr>
        <w:t>e chauffer sans risqu</w:t>
      </w:r>
      <w:r w:rsidR="00510636">
        <w:rPr>
          <w:rFonts w:ascii="Marianne" w:hAnsi="Marianne"/>
          <w:sz w:val="20"/>
          <w:szCs w:val="20"/>
          <w:lang w:val="fr-FR"/>
        </w:rPr>
        <w:t>e »</w:t>
      </w:r>
      <w:r w:rsidRPr="00211B65">
        <w:rPr>
          <w:rFonts w:ascii="Marianne" w:hAnsi="Marianne"/>
          <w:sz w:val="20"/>
          <w:szCs w:val="20"/>
          <w:lang w:val="fr-FR"/>
        </w:rPr>
        <w:t xml:space="preserve"> (cf. ci-dessous) ainsi que la plaquette nationale </w:t>
      </w:r>
      <w:r w:rsidR="00510636">
        <w:rPr>
          <w:rFonts w:ascii="Marianne" w:hAnsi="Marianne"/>
          <w:sz w:val="20"/>
          <w:szCs w:val="20"/>
          <w:lang w:val="fr-FR"/>
        </w:rPr>
        <w:t>« S</w:t>
      </w:r>
      <w:r w:rsidRPr="00211B65">
        <w:rPr>
          <w:rFonts w:ascii="Marianne" w:hAnsi="Marianne"/>
          <w:sz w:val="20"/>
          <w:szCs w:val="20"/>
          <w:lang w:val="fr-FR"/>
        </w:rPr>
        <w:t>e protéger des intoxications au monoxyde de carbone</w:t>
      </w:r>
      <w:r w:rsidR="00510636">
        <w:rPr>
          <w:rFonts w:ascii="Marianne" w:hAnsi="Marianne"/>
          <w:sz w:val="20"/>
          <w:szCs w:val="20"/>
          <w:lang w:val="fr-FR"/>
        </w:rPr>
        <w:t> »</w:t>
      </w:r>
      <w:r w:rsidRPr="00211B65">
        <w:rPr>
          <w:rFonts w:ascii="Marianne" w:hAnsi="Marianne"/>
          <w:sz w:val="20"/>
          <w:szCs w:val="20"/>
          <w:lang w:val="fr-FR"/>
        </w:rPr>
        <w:t xml:space="preserve"> sont téléchargeables sur le site.</w:t>
      </w:r>
    </w:p>
    <w:p w14:paraId="00BB2C85" w14:textId="77777777" w:rsidR="007F72A0" w:rsidRPr="00211B65" w:rsidRDefault="007F72A0" w:rsidP="007F72A0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</w:p>
    <w:p w14:paraId="36FA86EC" w14:textId="186123F3" w:rsidR="005338FE" w:rsidRPr="00211B65" w:rsidRDefault="005338FE" w:rsidP="005338FE">
      <w:pPr>
        <w:adjustRightInd w:val="0"/>
        <w:spacing w:line="360" w:lineRule="auto"/>
        <w:jc w:val="center"/>
        <w:rPr>
          <w:rFonts w:ascii="Marianne" w:hAnsi="Marianne"/>
          <w:lang w:val="fr-FR"/>
        </w:rPr>
      </w:pPr>
      <w:r w:rsidRPr="00211B65">
        <w:rPr>
          <w:rFonts w:ascii="Marianne" w:hAnsi="Marianne"/>
          <w:noProof/>
          <w:lang w:val="fr-FR" w:eastAsia="fr-FR"/>
        </w:rPr>
        <w:drawing>
          <wp:inline distT="0" distB="0" distL="0" distR="0" wp14:anchorId="4A01272C" wp14:editId="14569739">
            <wp:extent cx="3564177" cy="252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7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16AC" w14:textId="696F8B6A" w:rsidR="007F72A0" w:rsidRDefault="0060633D" w:rsidP="007F72A0">
      <w:pPr>
        <w:adjustRightInd w:val="0"/>
        <w:jc w:val="both"/>
        <w:rPr>
          <w:rFonts w:ascii="Marianne" w:hAnsi="Marianne"/>
          <w:color w:val="000000"/>
          <w:sz w:val="20"/>
          <w:szCs w:val="20"/>
          <w:lang w:val="fr-FR"/>
        </w:rPr>
      </w:pPr>
      <w:r w:rsidRPr="00211B65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De nombreuses informations sont également disponibles sur les sites </w:t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de </w:t>
      </w:r>
      <w:hyperlink r:id="rId14" w:history="1">
        <w:r w:rsidR="007F72A0" w:rsidRPr="007F72A0">
          <w:rPr>
            <w:rStyle w:val="Lienhypertexte"/>
            <w:rFonts w:ascii="Marianne" w:hAnsi="Marianne" w:cstheme="minorHAnsi"/>
            <w:sz w:val="20"/>
            <w:szCs w:val="20"/>
            <w:lang w:val="fr-FR"/>
          </w:rPr>
          <w:t>Santé p</w:t>
        </w:r>
        <w:r w:rsidR="007F72A0" w:rsidRPr="007F72A0">
          <w:rPr>
            <w:rStyle w:val="Lienhypertexte"/>
            <w:rFonts w:ascii="Marianne" w:hAnsi="Marianne" w:cstheme="minorHAnsi"/>
            <w:sz w:val="20"/>
            <w:szCs w:val="20"/>
            <w:lang w:val="fr-FR"/>
          </w:rPr>
          <w:t>ublique France</w:t>
        </w:r>
      </w:hyperlink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t xml:space="preserve"> et du </w:t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fldChar w:fldCharType="begin"/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instrText xml:space="preserve"> HYPERLINK "https://solidarites-sante.gouv.fr" </w:instrText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fldChar w:fldCharType="separate"/>
      </w:r>
      <w:r w:rsidR="007F72A0" w:rsidRPr="007F72A0">
        <w:rPr>
          <w:rStyle w:val="Lienhypertexte"/>
          <w:rFonts w:ascii="Marianne" w:hAnsi="Marianne" w:cstheme="minorHAnsi"/>
          <w:sz w:val="20"/>
          <w:szCs w:val="20"/>
          <w:lang w:val="fr-FR"/>
        </w:rPr>
        <w:t>Ministère de la Santé et de la Prévention</w:t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fldChar w:fldCharType="end"/>
      </w:r>
      <w:r w:rsidR="007F72A0">
        <w:rPr>
          <w:rFonts w:ascii="Marianne" w:hAnsi="Marianne" w:cstheme="minorHAnsi"/>
          <w:color w:val="000000"/>
          <w:sz w:val="20"/>
          <w:szCs w:val="20"/>
          <w:lang w:val="fr-FR"/>
        </w:rPr>
        <w:t>. </w:t>
      </w:r>
      <w:r w:rsidR="007F72A0">
        <w:rPr>
          <w:rFonts w:ascii="Marianne" w:hAnsi="Marianne"/>
          <w:color w:val="000000"/>
          <w:sz w:val="20"/>
          <w:szCs w:val="20"/>
          <w:lang w:val="fr-FR"/>
        </w:rPr>
        <w:t xml:space="preserve"> </w:t>
      </w:r>
    </w:p>
    <w:p w14:paraId="77444755" w14:textId="1BB67E56" w:rsidR="007F72A0" w:rsidRDefault="007F72A0" w:rsidP="007F72A0">
      <w:pPr>
        <w:adjustRightInd w:val="0"/>
        <w:jc w:val="both"/>
        <w:rPr>
          <w:rFonts w:ascii="Marianne" w:hAnsi="Marianne"/>
          <w:color w:val="000000"/>
          <w:sz w:val="20"/>
          <w:szCs w:val="20"/>
          <w:lang w:val="fr-FR"/>
        </w:rPr>
      </w:pPr>
    </w:p>
    <w:p w14:paraId="431968B5" w14:textId="4FB92469" w:rsidR="007F72A0" w:rsidRDefault="007F72A0" w:rsidP="007F72A0">
      <w:pPr>
        <w:adjustRightInd w:val="0"/>
        <w:jc w:val="both"/>
        <w:rPr>
          <w:rFonts w:ascii="Marianne" w:hAnsi="Marianne"/>
          <w:color w:val="000000"/>
          <w:sz w:val="20"/>
          <w:szCs w:val="20"/>
          <w:lang w:val="fr-FR"/>
        </w:rPr>
      </w:pPr>
    </w:p>
    <w:p w14:paraId="3CC41E38" w14:textId="721CB754" w:rsidR="007F72A0" w:rsidRDefault="007F72A0" w:rsidP="007F72A0">
      <w:pPr>
        <w:pStyle w:val="Contacts"/>
      </w:pPr>
      <w:r>
        <w:t>Contact</w:t>
      </w:r>
      <w:r w:rsidRPr="006145D1">
        <w:t xml:space="preserve"> presse</w:t>
      </w:r>
    </w:p>
    <w:p w14:paraId="270B1DFB" w14:textId="77777777" w:rsidR="007F72A0" w:rsidRPr="006145D1" w:rsidRDefault="007F72A0" w:rsidP="007F72A0">
      <w:pPr>
        <w:pStyle w:val="Contacts"/>
      </w:pPr>
    </w:p>
    <w:p w14:paraId="4AC824C8" w14:textId="77777777" w:rsidR="007F72A0" w:rsidRPr="006145D1" w:rsidRDefault="007F72A0" w:rsidP="007F72A0">
      <w:pPr>
        <w:pStyle w:val="Pieddepage"/>
        <w:rPr>
          <w:rFonts w:ascii="Marianne" w:hAnsi="Marianne"/>
          <w:sz w:val="14"/>
          <w:szCs w:val="16"/>
        </w:rPr>
      </w:pPr>
      <w:r w:rsidRPr="006145D1">
        <w:rPr>
          <w:rFonts w:ascii="Marianne" w:hAnsi="Marianne"/>
          <w:sz w:val="14"/>
          <w:szCs w:val="16"/>
        </w:rPr>
        <w:t>Lauranne Cournault</w:t>
      </w:r>
    </w:p>
    <w:p w14:paraId="7B37EFB5" w14:textId="77777777" w:rsidR="007F72A0" w:rsidRPr="006145D1" w:rsidRDefault="007F72A0" w:rsidP="007F72A0">
      <w:pPr>
        <w:pStyle w:val="Pieddepage"/>
        <w:rPr>
          <w:rFonts w:ascii="Marianne" w:hAnsi="Marianne"/>
          <w:sz w:val="14"/>
          <w:szCs w:val="16"/>
        </w:rPr>
      </w:pPr>
      <w:r w:rsidRPr="006145D1">
        <w:rPr>
          <w:rFonts w:ascii="Marianne" w:hAnsi="Marianne"/>
          <w:sz w:val="14"/>
          <w:szCs w:val="16"/>
        </w:rPr>
        <w:t>Tél.</w:t>
      </w:r>
      <w:r w:rsidRPr="006145D1">
        <w:rPr>
          <w:rFonts w:ascii="Calibri" w:hAnsi="Calibri" w:cs="Calibri"/>
          <w:sz w:val="14"/>
          <w:szCs w:val="16"/>
        </w:rPr>
        <w:t> </w:t>
      </w:r>
      <w:r w:rsidRPr="006145D1">
        <w:rPr>
          <w:rFonts w:ascii="Marianne" w:hAnsi="Marianne"/>
          <w:sz w:val="14"/>
          <w:szCs w:val="16"/>
        </w:rPr>
        <w:t>: 03 80 41 99 94</w:t>
      </w:r>
    </w:p>
    <w:p w14:paraId="6A80F469" w14:textId="6D830A4E" w:rsidR="007F72A0" w:rsidRPr="007F72A0" w:rsidRDefault="007F72A0" w:rsidP="007F72A0">
      <w:pPr>
        <w:pStyle w:val="Pieddepage"/>
        <w:rPr>
          <w:rFonts w:ascii="Marianne" w:hAnsi="Marianne"/>
          <w:sz w:val="14"/>
          <w:szCs w:val="16"/>
        </w:rPr>
      </w:pPr>
      <w:hyperlink r:id="rId15" w:history="1">
        <w:r w:rsidRPr="006145D1">
          <w:rPr>
            <w:rStyle w:val="Lienhypertexte"/>
            <w:rFonts w:ascii="Marianne" w:hAnsi="Marianne"/>
            <w:sz w:val="14"/>
            <w:szCs w:val="16"/>
          </w:rPr>
          <w:t>lauranne.cournault@ars.sante.fr</w:t>
        </w:r>
      </w:hyperlink>
    </w:p>
    <w:sectPr w:rsidR="007F72A0" w:rsidRPr="007F72A0" w:rsidSect="002C08FC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0596" w14:textId="77777777" w:rsidR="00552D8E" w:rsidRDefault="00552D8E" w:rsidP="0079276E">
      <w:r>
        <w:separator/>
      </w:r>
    </w:p>
  </w:endnote>
  <w:endnote w:type="continuationSeparator" w:id="0">
    <w:p w14:paraId="5B8397DD" w14:textId="77777777" w:rsidR="00552D8E" w:rsidRDefault="00552D8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0C4256A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DC154B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A134" w14:textId="0FC9BA53" w:rsidR="00DB50EB" w:rsidRPr="00AB5C66" w:rsidRDefault="00DB50EB" w:rsidP="00DB50EB">
    <w:pPr>
      <w:ind w:right="-496"/>
      <w:rPr>
        <w:rFonts w:asciiTheme="minorHAnsi" w:hAnsiTheme="minorHAnsi"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C10AE3" w14:textId="3DF1BEE6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F64AB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1A029FAF" w14:textId="76B3863F" w:rsidR="002C53DF" w:rsidRPr="00AB5C66" w:rsidRDefault="007F72A0" w:rsidP="007F72A0">
    <w:pPr>
      <w:ind w:right="-496"/>
      <w:rPr>
        <w:rFonts w:asciiTheme="minorHAnsi" w:hAnsiTheme="minorHAnsi" w:cstheme="minorHAnsi"/>
        <w:sz w:val="18"/>
      </w:rPr>
    </w:pPr>
    <w:r>
      <w:rPr>
        <w:rFonts w:ascii="Marianne" w:hAnsi="Marianne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DCE1" w14:textId="77777777" w:rsidR="00552D8E" w:rsidRDefault="00552D8E" w:rsidP="0079276E">
      <w:r>
        <w:separator/>
      </w:r>
    </w:p>
  </w:footnote>
  <w:footnote w:type="continuationSeparator" w:id="0">
    <w:p w14:paraId="775B0C51" w14:textId="77777777" w:rsidR="00552D8E" w:rsidRDefault="00552D8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A14C" w14:textId="64A1B975" w:rsidR="00992DBA" w:rsidRDefault="002E43F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F4388CE" wp14:editId="5CE44191">
          <wp:simplePos x="0" y="0"/>
          <wp:positionH relativeFrom="column">
            <wp:posOffset>4823764</wp:posOffset>
          </wp:positionH>
          <wp:positionV relativeFrom="paragraph">
            <wp:posOffset>161925</wp:posOffset>
          </wp:positionV>
          <wp:extent cx="1515110" cy="89916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BB445E5" wp14:editId="0DEA4374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2F7B761" w14:textId="77777777"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7442C4C0" w14:textId="77777777" w:rsidR="0079276E" w:rsidRDefault="0079276E">
    <w:pPr>
      <w:pStyle w:val="En-tte"/>
      <w:rPr>
        <w:lang w:val="fr-FR"/>
      </w:rPr>
    </w:pPr>
  </w:p>
  <w:p w14:paraId="4082E2A7" w14:textId="77777777" w:rsidR="002C08FC" w:rsidRDefault="002C08FC">
    <w:pPr>
      <w:pStyle w:val="En-tte"/>
      <w:rPr>
        <w:lang w:val="fr-FR"/>
      </w:rPr>
    </w:pPr>
  </w:p>
  <w:p w14:paraId="783DF69C" w14:textId="77777777" w:rsidR="002C08FC" w:rsidRDefault="002C08FC">
    <w:pPr>
      <w:pStyle w:val="En-tte"/>
      <w:rPr>
        <w:lang w:val="fr-FR"/>
      </w:rPr>
    </w:pPr>
  </w:p>
  <w:p w14:paraId="7C2AA59F" w14:textId="77777777"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97C1" w14:textId="674D3BFE" w:rsidR="007C2790" w:rsidRDefault="007C27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F6DD" w14:textId="19036A6C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4307" w14:textId="2B5497B8" w:rsidR="007C2790" w:rsidRDefault="007C27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F4"/>
    <w:rsid w:val="00006796"/>
    <w:rsid w:val="00015220"/>
    <w:rsid w:val="00046EC0"/>
    <w:rsid w:val="000924D0"/>
    <w:rsid w:val="001630C1"/>
    <w:rsid w:val="001A15EF"/>
    <w:rsid w:val="001C48C8"/>
    <w:rsid w:val="001C79E5"/>
    <w:rsid w:val="00202B2A"/>
    <w:rsid w:val="00211B65"/>
    <w:rsid w:val="00290741"/>
    <w:rsid w:val="00290CE8"/>
    <w:rsid w:val="00293194"/>
    <w:rsid w:val="002A1851"/>
    <w:rsid w:val="002C08FC"/>
    <w:rsid w:val="002C53DF"/>
    <w:rsid w:val="002E43F3"/>
    <w:rsid w:val="002E5F96"/>
    <w:rsid w:val="002F46F4"/>
    <w:rsid w:val="003126AC"/>
    <w:rsid w:val="00314515"/>
    <w:rsid w:val="003240AC"/>
    <w:rsid w:val="00345B55"/>
    <w:rsid w:val="003D1DE1"/>
    <w:rsid w:val="003F5642"/>
    <w:rsid w:val="0042101F"/>
    <w:rsid w:val="004529DA"/>
    <w:rsid w:val="004608CD"/>
    <w:rsid w:val="004936AF"/>
    <w:rsid w:val="004B516C"/>
    <w:rsid w:val="004C42D7"/>
    <w:rsid w:val="004C7346"/>
    <w:rsid w:val="004D0D46"/>
    <w:rsid w:val="004D1619"/>
    <w:rsid w:val="004E7415"/>
    <w:rsid w:val="00510636"/>
    <w:rsid w:val="005338FE"/>
    <w:rsid w:val="00533FB0"/>
    <w:rsid w:val="00552D8E"/>
    <w:rsid w:val="005755F1"/>
    <w:rsid w:val="005972E3"/>
    <w:rsid w:val="005A338C"/>
    <w:rsid w:val="005B6F0D"/>
    <w:rsid w:val="005C4846"/>
    <w:rsid w:val="005E0245"/>
    <w:rsid w:val="005F2E98"/>
    <w:rsid w:val="00601526"/>
    <w:rsid w:val="0060633D"/>
    <w:rsid w:val="00625D93"/>
    <w:rsid w:val="006404E3"/>
    <w:rsid w:val="00651077"/>
    <w:rsid w:val="006A67C9"/>
    <w:rsid w:val="006B6AA7"/>
    <w:rsid w:val="006D502A"/>
    <w:rsid w:val="006E2533"/>
    <w:rsid w:val="0079276E"/>
    <w:rsid w:val="007B30E4"/>
    <w:rsid w:val="007B57AE"/>
    <w:rsid w:val="007B6F11"/>
    <w:rsid w:val="007C2790"/>
    <w:rsid w:val="007E4FBE"/>
    <w:rsid w:val="007F72A0"/>
    <w:rsid w:val="00807CCD"/>
    <w:rsid w:val="0081060F"/>
    <w:rsid w:val="00851458"/>
    <w:rsid w:val="008963DA"/>
    <w:rsid w:val="008A73FE"/>
    <w:rsid w:val="00930B38"/>
    <w:rsid w:val="00936712"/>
    <w:rsid w:val="00936CA8"/>
    <w:rsid w:val="00936E45"/>
    <w:rsid w:val="00941377"/>
    <w:rsid w:val="009732A9"/>
    <w:rsid w:val="00992DBA"/>
    <w:rsid w:val="009C0C96"/>
    <w:rsid w:val="009E1BAB"/>
    <w:rsid w:val="009F56A7"/>
    <w:rsid w:val="009F64AB"/>
    <w:rsid w:val="00A10A83"/>
    <w:rsid w:val="00A1486F"/>
    <w:rsid w:val="00A30EA6"/>
    <w:rsid w:val="00A84CCB"/>
    <w:rsid w:val="00AB5C66"/>
    <w:rsid w:val="00AB6237"/>
    <w:rsid w:val="00AE48FE"/>
    <w:rsid w:val="00AE4CC2"/>
    <w:rsid w:val="00AF13F4"/>
    <w:rsid w:val="00AF1D5B"/>
    <w:rsid w:val="00B46AF7"/>
    <w:rsid w:val="00B55B58"/>
    <w:rsid w:val="00B606EA"/>
    <w:rsid w:val="00BD13B5"/>
    <w:rsid w:val="00C360F2"/>
    <w:rsid w:val="00C4579E"/>
    <w:rsid w:val="00C66322"/>
    <w:rsid w:val="00C67312"/>
    <w:rsid w:val="00C7451D"/>
    <w:rsid w:val="00CA1D7C"/>
    <w:rsid w:val="00CD5E65"/>
    <w:rsid w:val="00D10C52"/>
    <w:rsid w:val="00D63FE4"/>
    <w:rsid w:val="00DA2090"/>
    <w:rsid w:val="00DB50EB"/>
    <w:rsid w:val="00DD50D6"/>
    <w:rsid w:val="00E05336"/>
    <w:rsid w:val="00E669F0"/>
    <w:rsid w:val="00E81468"/>
    <w:rsid w:val="00ED78E6"/>
    <w:rsid w:val="00EF5CF0"/>
    <w:rsid w:val="00F04C8E"/>
    <w:rsid w:val="00F22CF7"/>
    <w:rsid w:val="00F25DA3"/>
    <w:rsid w:val="00F261BB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cs:smarttags" w:name="NumConv6p0"/>
  <w:shapeDefaults>
    <o:shapedefaults v:ext="edit" spidmax="6145"/>
    <o:shapelayout v:ext="edit">
      <o:idmap v:ext="edit" data="1"/>
    </o:shapelayout>
  </w:shapeDefaults>
  <w:decimalSymbol w:val=","/>
  <w:listSeparator w:val=";"/>
  <w14:docId w14:val="48428A55"/>
  <w15:docId w15:val="{15E2BCCD-F26D-4882-ACE4-E9D8A59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DB50EB"/>
    <w:pPr>
      <w:jc w:val="center"/>
      <w:outlineLvl w:val="0"/>
    </w:pPr>
    <w:rPr>
      <w:b/>
      <w:bCs/>
      <w:color w:val="000091" w:themeColor="background2"/>
      <w:spacing w:val="10"/>
      <w:sz w:val="24"/>
      <w:szCs w:val="24"/>
      <w:lang w:val="fr-FR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DB50EB"/>
    <w:rPr>
      <w:b/>
      <w:bCs/>
      <w:color w:val="000091" w:themeColor="background2"/>
      <w:spacing w:val="10"/>
      <w:sz w:val="24"/>
      <w:szCs w:val="24"/>
      <w:lang w:val="fr-FR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pacing w:val="10"/>
      <w:sz w:val="16"/>
      <w:szCs w:val="24"/>
      <w:lang w:val="fr-FR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color w:val="000091" w:themeColor="background2"/>
      <w:spacing w:val="10"/>
      <w:sz w:val="24"/>
      <w:szCs w:val="24"/>
      <w:lang w:val="fr-FR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0EB"/>
    <w:pPr>
      <w:widowControl/>
      <w:adjustRightInd w:val="0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styleId="Appelnotedebasdep">
    <w:name w:val="footnote reference"/>
    <w:semiHidden/>
    <w:rsid w:val="00DB50E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067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7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7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7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79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10636"/>
    <w:rPr>
      <w:color w:val="5770BE" w:themeColor="followedHyperlink"/>
      <w:u w:val="single"/>
    </w:rPr>
  </w:style>
  <w:style w:type="paragraph" w:customStyle="1" w:styleId="Contacts">
    <w:name w:val="Contacts"/>
    <w:basedOn w:val="Pieddepage"/>
    <w:link w:val="ContactsCar"/>
    <w:qFormat/>
    <w:rsid w:val="007F72A0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  <w:lang w:val="fr-FR"/>
    </w:rPr>
  </w:style>
  <w:style w:type="character" w:customStyle="1" w:styleId="ContactsCar">
    <w:name w:val="Contacts Car"/>
    <w:basedOn w:val="PieddepageCar"/>
    <w:link w:val="Contacts"/>
    <w:rsid w:val="007F72A0"/>
    <w:rPr>
      <w:rFonts w:ascii="Marianne" w:eastAsia="Arial" w:hAnsi="Marianne" w:cstheme="minorBidi"/>
      <w:sz w:val="14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urgogne-franche-comte.ars.sante.fr/monoxyde-de-carbone-comment-se-chauffer-en-toute-securit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urgogne-franche-comte.ars.sante.fr/intoxications-au-monoxyde-de-carbone-adopter-les-bons-gestes-pour-limiter-les-risqu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uranne.cournault@ars.sante.fr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antepubliquefranc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ustruy\Downloads\Note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9DD8-C4C7-4D67-9DCC-2E54CEB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ARS_BFC.dotx</Template>
  <TotalTime>1</TotalTime>
  <Pages>3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AUSTRUY, Elodie</dc:creator>
  <cp:lastModifiedBy>COURNAULT, Lauranne (ARS-BFC/BFC/DCPT)</cp:lastModifiedBy>
  <cp:revision>2</cp:revision>
  <dcterms:created xsi:type="dcterms:W3CDTF">2023-12-21T16:08:00Z</dcterms:created>
  <dcterms:modified xsi:type="dcterms:W3CDTF">2023-12-21T16:08:00Z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